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032B0" w:rsidRDefault="00025239" w:rsidP="009265A0">
            <w:pPr>
              <w:ind w:left="-108" w:right="-108"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26.06.2024 tarih ve E - 13227953-115.01.06-125497 sayılı  yazısı ve ekleri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032B0" w:rsidRDefault="009032B0" w:rsidP="009032B0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032B0" w:rsidRDefault="009032B0" w:rsidP="009032B0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032B0" w:rsidRDefault="009032B0" w:rsidP="009032B0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032B0" w:rsidRDefault="009032B0" w:rsidP="009032B0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İdaremiz tarafından TEKLİF -331058630 Plan Teklif numaralı, Yenişehir I. Etap 1/1000 Ölçekli Revizyon Uygulama İmar Planı Plan Notu değişikliği hazırlanmıştır. </w:t>
            </w:r>
          </w:p>
          <w:p w:rsidR="009032B0" w:rsidRDefault="009032B0" w:rsidP="009032B0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032B0" w:rsidRDefault="009032B0" w:rsidP="009032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</w:t>
            </w:r>
            <w:r w:rsidR="009265A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konusu Yenişehir I. Etap 1/1000 Ölçekli Revizyon Uygulama İmar Plan</w:t>
            </w:r>
            <w:r w:rsidR="009265A0">
              <w:rPr>
                <w:rFonts w:ascii="Arial" w:hAnsi="Arial" w:cs="Arial"/>
                <w:sz w:val="24"/>
              </w:rPr>
              <w:t>ı</w:t>
            </w:r>
            <w:r>
              <w:rPr>
                <w:rFonts w:ascii="Arial" w:hAnsi="Arial" w:cs="Arial"/>
                <w:sz w:val="24"/>
              </w:rPr>
              <w:t xml:space="preserve"> Plan Notu değişikliği teklifinin </w:t>
            </w:r>
            <w:r w:rsidRPr="009265A0">
              <w:rPr>
                <w:rFonts w:ascii="Arial" w:hAnsi="Arial" w:cs="Arial"/>
                <w:sz w:val="24"/>
              </w:rPr>
              <w:t>İmar Komisyonu</w:t>
            </w:r>
            <w:r w:rsidR="009265A0" w:rsidRPr="009265A0">
              <w:rPr>
                <w:rFonts w:ascii="Arial" w:hAnsi="Arial" w:cs="Arial"/>
                <w:sz w:val="24"/>
              </w:rPr>
              <w:t xml:space="preserve"> ile</w:t>
            </w:r>
            <w:r w:rsidRPr="009265A0">
              <w:rPr>
                <w:rFonts w:ascii="Arial" w:hAnsi="Arial" w:cs="Arial"/>
                <w:sz w:val="24"/>
              </w:rPr>
              <w:t xml:space="preserve"> Enerji ve Ekoloji Komisyonuna</w:t>
            </w:r>
            <w:r w:rsidRPr="009032B0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ortak havale edilmesinin kabulüne oy birliği ile karar verildi. </w:t>
            </w:r>
          </w:p>
          <w:p w:rsidR="009032B0" w:rsidRDefault="009032B0" w:rsidP="009032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032B0" w:rsidRDefault="009032B0" w:rsidP="009032B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C6CF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CF8" w:rsidRDefault="006C6CF8">
            <w:pPr>
              <w:pStyle w:val="Balk1"/>
            </w:pPr>
            <w:r>
              <w:t>MECLİS BAŞKANI</w:t>
            </w:r>
          </w:p>
          <w:p w:rsidR="006C6CF8" w:rsidRDefault="006C6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CF8" w:rsidRDefault="006C6CF8">
            <w:pPr>
              <w:pStyle w:val="Balk1"/>
            </w:pPr>
            <w:r>
              <w:t>KATİP</w:t>
            </w:r>
          </w:p>
          <w:p w:rsidR="006C6CF8" w:rsidRDefault="006C6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CF8" w:rsidRDefault="006C6CF8">
            <w:pPr>
              <w:pStyle w:val="Balk1"/>
            </w:pPr>
            <w:r>
              <w:t>KATİP</w:t>
            </w:r>
          </w:p>
          <w:p w:rsidR="006C6CF8" w:rsidRDefault="006C6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DE" w:rsidRDefault="003B7BDE">
      <w:r>
        <w:separator/>
      </w:r>
    </w:p>
  </w:endnote>
  <w:endnote w:type="continuationSeparator" w:id="1">
    <w:p w:rsidR="003B7BDE" w:rsidRDefault="003B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DE" w:rsidRDefault="003B7BDE">
      <w:r>
        <w:separator/>
      </w:r>
    </w:p>
  </w:footnote>
  <w:footnote w:type="continuationSeparator" w:id="1">
    <w:p w:rsidR="003B7BDE" w:rsidRDefault="003B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25239">
          <w:pPr>
            <w:pStyle w:val="Balk2"/>
            <w:jc w:val="left"/>
          </w:pPr>
          <w:r>
            <w:t>110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032B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032B0" w:rsidRDefault="009032B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32B0" w:rsidRDefault="009032B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032B0" w:rsidRDefault="00025239">
          <w:pPr>
            <w:pStyle w:val="Balk2"/>
            <w:rPr>
              <w:b/>
            </w:rPr>
          </w:pPr>
          <w:r>
            <w:rPr>
              <w:b/>
            </w:rPr>
            <w:t>01/07/2024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25239"/>
    <w:rsid w:val="002416D3"/>
    <w:rsid w:val="00387344"/>
    <w:rsid w:val="003B7BDE"/>
    <w:rsid w:val="00481B3D"/>
    <w:rsid w:val="00534478"/>
    <w:rsid w:val="00575CE8"/>
    <w:rsid w:val="005B3A87"/>
    <w:rsid w:val="006C6CF8"/>
    <w:rsid w:val="006D64B9"/>
    <w:rsid w:val="00744B3F"/>
    <w:rsid w:val="008254E6"/>
    <w:rsid w:val="008517C2"/>
    <w:rsid w:val="009032B0"/>
    <w:rsid w:val="009265A0"/>
    <w:rsid w:val="0097097A"/>
    <w:rsid w:val="00A7331E"/>
    <w:rsid w:val="00C63B2B"/>
    <w:rsid w:val="00D633C8"/>
    <w:rsid w:val="00DF16C8"/>
    <w:rsid w:val="00F532D1"/>
    <w:rsid w:val="00F71533"/>
    <w:rsid w:val="00FB3141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C6CF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yazi_meclis_311_2024-06-28_13-29_407130</Template>
  <TotalTime>1</TotalTime>
  <Pages>1</Pages>
  <Words>83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2024-07-03T06:27:00Z</cp:lastPrinted>
  <dcterms:created xsi:type="dcterms:W3CDTF">2024-07-05T13:29:00Z</dcterms:created>
  <dcterms:modified xsi:type="dcterms:W3CDTF">2024-07-05T13:29:00Z</dcterms:modified>
</cp:coreProperties>
</file>