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91FB4" w:rsidRDefault="008B7378" w:rsidP="00D91FB4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25.06.2024 tarih ve E-24955832-900-125391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91FB4" w:rsidRDefault="00D91FB4" w:rsidP="00D91FB4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1FB4" w:rsidRDefault="00D91FB4" w:rsidP="00D91FB4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1FB4" w:rsidRDefault="00D91FB4" w:rsidP="00D91FB4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D91FB4" w:rsidRDefault="00D91FB4" w:rsidP="00D91FB4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1FB4" w:rsidRDefault="00D91FB4" w:rsidP="00D91FB4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Yayımlanan yönetmelik gereği; Belediyemizde 657 sayılı yasaya tabi çalışanlara ait dolu kadrolar ile ilgili yapılacak olan değişikliklere esas olmak üzere (Bir adet dolu </w:t>
            </w:r>
            <w:r w:rsidR="00653F1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653F15">
              <w:rPr>
                <w:rFonts w:ascii="Arial" w:hAnsi="Arial" w:cs="Arial"/>
                <w:sz w:val="24"/>
                <w:szCs w:val="24"/>
              </w:rPr>
              <w:t>Peyzaj Mimarı</w:t>
            </w:r>
            <w:r>
              <w:rPr>
                <w:rFonts w:ascii="Arial" w:hAnsi="Arial" w:cs="Arial"/>
                <w:sz w:val="24"/>
                <w:szCs w:val="24"/>
              </w:rPr>
              <w:t xml:space="preserve"> kadrosunun,  </w:t>
            </w:r>
            <w:r w:rsidR="00A9365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653F15">
              <w:rPr>
                <w:rFonts w:ascii="Arial" w:hAnsi="Arial" w:cs="Arial"/>
                <w:sz w:val="24"/>
                <w:szCs w:val="24"/>
              </w:rPr>
              <w:t xml:space="preserve">Peyzaj Mimarı </w:t>
            </w:r>
            <w:r>
              <w:rPr>
                <w:rFonts w:ascii="Arial" w:hAnsi="Arial" w:cs="Arial"/>
                <w:sz w:val="24"/>
                <w:szCs w:val="24"/>
              </w:rPr>
              <w:t xml:space="preserve">kadrosu olarak  değiştirilmesi için)   hazırlanan ve ekte bulunan dolu kadro değişiklik  (III sayılı) cetvelinin idareden geldiği şekliyle kabulüne oy birliğiyle karar verildi. </w:t>
            </w:r>
          </w:p>
          <w:p w:rsidR="00D91FB4" w:rsidRDefault="00D91FB4" w:rsidP="00D91FB4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653F15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C01F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01FE" w:rsidRDefault="008C01FE">
            <w:pPr>
              <w:pStyle w:val="Balk1"/>
            </w:pPr>
            <w:r>
              <w:t>MECLİS BAŞKANI</w:t>
            </w:r>
          </w:p>
          <w:p w:rsidR="008C01FE" w:rsidRDefault="008C0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01FE" w:rsidRDefault="008C01FE">
            <w:pPr>
              <w:pStyle w:val="Balk1"/>
            </w:pPr>
            <w:r>
              <w:t>KATİP</w:t>
            </w:r>
          </w:p>
          <w:p w:rsidR="008C01FE" w:rsidRDefault="008C0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01FE" w:rsidRDefault="008C01FE">
            <w:pPr>
              <w:pStyle w:val="Balk1"/>
            </w:pPr>
            <w:r>
              <w:t>KATİP</w:t>
            </w:r>
          </w:p>
          <w:p w:rsidR="008C01FE" w:rsidRDefault="008C0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CE363C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CE363C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CE363C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31" w:rsidRDefault="00853B31">
      <w:r>
        <w:separator/>
      </w:r>
    </w:p>
  </w:endnote>
  <w:endnote w:type="continuationSeparator" w:id="1">
    <w:p w:rsidR="00853B31" w:rsidRDefault="0085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31" w:rsidRDefault="00853B31">
      <w:r>
        <w:separator/>
      </w:r>
    </w:p>
  </w:footnote>
  <w:footnote w:type="continuationSeparator" w:id="1">
    <w:p w:rsidR="00853B31" w:rsidRDefault="00853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B7378">
          <w:pPr>
            <w:pStyle w:val="Balk2"/>
            <w:jc w:val="left"/>
          </w:pPr>
          <w:r>
            <w:t>108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91FB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91FB4" w:rsidRDefault="00D91FB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91FB4" w:rsidRDefault="00D91FB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91FB4" w:rsidRDefault="008B7378">
          <w:pPr>
            <w:pStyle w:val="Balk2"/>
            <w:rPr>
              <w:b/>
            </w:rPr>
          </w:pPr>
          <w:r>
            <w:rPr>
              <w:b/>
            </w:rPr>
            <w:t>01/07/2024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F16C9"/>
    <w:rsid w:val="002416D3"/>
    <w:rsid w:val="00383BAF"/>
    <w:rsid w:val="00481B3D"/>
    <w:rsid w:val="00534478"/>
    <w:rsid w:val="00575CE8"/>
    <w:rsid w:val="00653F15"/>
    <w:rsid w:val="006A114F"/>
    <w:rsid w:val="006D3792"/>
    <w:rsid w:val="008254E6"/>
    <w:rsid w:val="008517C2"/>
    <w:rsid w:val="00853B31"/>
    <w:rsid w:val="00862F85"/>
    <w:rsid w:val="008B7378"/>
    <w:rsid w:val="008C01FE"/>
    <w:rsid w:val="00A93653"/>
    <w:rsid w:val="00AA49D7"/>
    <w:rsid w:val="00C63B2B"/>
    <w:rsid w:val="00CE363C"/>
    <w:rsid w:val="00D91FB4"/>
    <w:rsid w:val="00DF16C8"/>
    <w:rsid w:val="00E91317"/>
    <w:rsid w:val="00EC2F5A"/>
    <w:rsid w:val="00F532D1"/>
    <w:rsid w:val="00F6741E"/>
    <w:rsid w:val="00F71533"/>
    <w:rsid w:val="00FB3141"/>
    <w:rsid w:val="00FC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C01F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yazi_meclis_311_2024-06-28_12-59_407128</Template>
  <TotalTime>0</TotalTime>
  <Pages>1</Pages>
  <Words>129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2024-07-03T06:26:00Z</cp:lastPrinted>
  <dcterms:created xsi:type="dcterms:W3CDTF">2024-07-05T13:27:00Z</dcterms:created>
  <dcterms:modified xsi:type="dcterms:W3CDTF">2024-07-05T13:27:00Z</dcterms:modified>
</cp:coreProperties>
</file>