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20F3" w:rsidRDefault="0020689F" w:rsidP="009B01D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29.05.2024 tarih ve Z - 13227953-115.01.06-123443 sayılı  yazısı ve ekleri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44BF2" w:rsidRDefault="00944BF2">
            <w:pPr>
              <w:jc w:val="center"/>
              <w:rPr>
                <w:b/>
                <w:sz w:val="24"/>
                <w:u w:val="single"/>
              </w:rPr>
            </w:pPr>
          </w:p>
          <w:p w:rsidR="00944BF2" w:rsidRDefault="00944BF2">
            <w:pPr>
              <w:jc w:val="center"/>
              <w:rPr>
                <w:b/>
                <w:sz w:val="24"/>
                <w:u w:val="single"/>
              </w:rPr>
            </w:pPr>
          </w:p>
          <w:p w:rsidR="00A920F3" w:rsidRDefault="00A920F3">
            <w:pPr>
              <w:jc w:val="center"/>
              <w:rPr>
                <w:b/>
                <w:sz w:val="24"/>
                <w:u w:val="single"/>
              </w:rPr>
            </w:pPr>
          </w:p>
          <w:p w:rsidR="00944BF2" w:rsidRDefault="00944BF2" w:rsidP="00944BF2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Toroslar Elektrik Dağıtım A.Ş.‘nin 06.05.2024 tarih ve TD-OUT-701-2024-2419 sayılı yazılarına istinaden TEKLİF- 331055700</w:t>
            </w:r>
            <w:r w:rsidR="009B01D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Plan İşlem Numaralı 1/1000 Ölçekli Uygulama İmar Planı değişikliği teklifi hazırlanmıştır.</w:t>
            </w:r>
          </w:p>
          <w:p w:rsidR="00944BF2" w:rsidRDefault="00944BF2" w:rsidP="00944BF2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</w:p>
          <w:p w:rsidR="00944BF2" w:rsidRDefault="00944BF2" w:rsidP="00944BF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</w:t>
            </w:r>
            <w:r w:rsidR="00D31166">
              <w:rPr>
                <w:rFonts w:ascii="Arial" w:hAnsi="Arial" w:cs="Arial"/>
                <w:sz w:val="24"/>
              </w:rPr>
              <w:t xml:space="preserve"> Uygulama İmar Planı</w:t>
            </w:r>
            <w:r>
              <w:rPr>
                <w:rFonts w:ascii="Arial" w:hAnsi="Arial" w:cs="Arial"/>
                <w:sz w:val="24"/>
              </w:rPr>
              <w:t xml:space="preserve"> değişikliği teklifinin İmar Komisyonu ile Enerji ve Ekoloji Komisyonuna ortak havale edilmesinin kabulüne oy birliği ile karar verildi.</w:t>
            </w:r>
          </w:p>
          <w:p w:rsidR="00944BF2" w:rsidRDefault="00944BF2" w:rsidP="00944BF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44BF2" w:rsidRDefault="00944BF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920F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20F3" w:rsidRDefault="00A920F3">
            <w:pPr>
              <w:pStyle w:val="Balk1"/>
            </w:pPr>
            <w:r>
              <w:t>MECLİS BAŞKANI</w:t>
            </w:r>
          </w:p>
          <w:p w:rsidR="00A920F3" w:rsidRDefault="00A92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20F3" w:rsidRDefault="00A920F3">
            <w:pPr>
              <w:pStyle w:val="Balk1"/>
            </w:pPr>
            <w:r>
              <w:t>KATİP</w:t>
            </w:r>
          </w:p>
          <w:p w:rsidR="00A920F3" w:rsidRDefault="00A92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20F3" w:rsidRDefault="00A920F3">
            <w:pPr>
              <w:pStyle w:val="Balk1"/>
            </w:pPr>
            <w:r>
              <w:t>KATİP</w:t>
            </w:r>
          </w:p>
          <w:p w:rsidR="00A920F3" w:rsidRDefault="00A92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82" w:rsidRDefault="006B5C82">
      <w:r>
        <w:separator/>
      </w:r>
    </w:p>
  </w:endnote>
  <w:endnote w:type="continuationSeparator" w:id="1">
    <w:p w:rsidR="006B5C82" w:rsidRDefault="006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82" w:rsidRDefault="006B5C82">
      <w:r>
        <w:separator/>
      </w:r>
    </w:p>
  </w:footnote>
  <w:footnote w:type="continuationSeparator" w:id="1">
    <w:p w:rsidR="006B5C82" w:rsidRDefault="006B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0689F">
          <w:pPr>
            <w:pStyle w:val="Balk2"/>
            <w:jc w:val="left"/>
          </w:pPr>
          <w:r>
            <w:t>98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44BF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44BF2" w:rsidRDefault="00944BF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44BF2" w:rsidRDefault="00944BF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44BF2" w:rsidRDefault="0020689F">
          <w:pPr>
            <w:pStyle w:val="Balk2"/>
            <w:rPr>
              <w:b/>
            </w:rPr>
          </w:pPr>
          <w:r>
            <w:rPr>
              <w:b/>
            </w:rPr>
            <w:t>03/06/2024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31194"/>
    <w:rsid w:val="00147057"/>
    <w:rsid w:val="0020689F"/>
    <w:rsid w:val="002416D3"/>
    <w:rsid w:val="003D1316"/>
    <w:rsid w:val="00481B3D"/>
    <w:rsid w:val="00481D82"/>
    <w:rsid w:val="004C7425"/>
    <w:rsid w:val="00534478"/>
    <w:rsid w:val="00575CE8"/>
    <w:rsid w:val="006255F5"/>
    <w:rsid w:val="0069147E"/>
    <w:rsid w:val="006B5C82"/>
    <w:rsid w:val="007059C9"/>
    <w:rsid w:val="008254E6"/>
    <w:rsid w:val="008517C2"/>
    <w:rsid w:val="00944BF2"/>
    <w:rsid w:val="00987E30"/>
    <w:rsid w:val="009B01D1"/>
    <w:rsid w:val="00A920F3"/>
    <w:rsid w:val="00C6175E"/>
    <w:rsid w:val="00C63B2B"/>
    <w:rsid w:val="00D31166"/>
    <w:rsid w:val="00D41AA5"/>
    <w:rsid w:val="00D80EFD"/>
    <w:rsid w:val="00DF16C8"/>
    <w:rsid w:val="00E0007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920F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yazi_meclis_309_2024-06-03_10-20_407010</Template>
  <TotalTime>2</TotalTime>
  <Pages>1</Pages>
  <Words>79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2024-06-05T06:34:00Z</cp:lastPrinted>
  <dcterms:created xsi:type="dcterms:W3CDTF">2024-06-10T06:29:00Z</dcterms:created>
  <dcterms:modified xsi:type="dcterms:W3CDTF">2024-06-10T06:29:00Z</dcterms:modified>
</cp:coreProperties>
</file>