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C486D" w:rsidRDefault="00B24D0F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Kadın ve Aile Hizmetleri Müdürlüğünün 20.05.2024 tarih ve E- 32595713-105.03-122354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C486D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C486D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C486D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C486D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CC486D">
              <w:rPr>
                <w:rFonts w:ascii="Arial" w:hAnsi="Arial" w:cs="Arial"/>
                <w:sz w:val="24"/>
              </w:rPr>
              <w:t>Belediyemiz bünyesinde projelendirerek yürüttüğümüz Erken Çocukluk Gelişimi ''Yenişehir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>Modeli''</w:t>
            </w:r>
            <w:r w:rsidR="00094294"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 xml:space="preserve"> erken çocukluk gelişimi ve eğitimine bütüncül bir bakış açısı kazandırırken güncel durum ve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>uygulamalardan etkilenmekte. Çocuk, aile ve toplumun ihtiyaçları doğrultusunda kendi içinde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>geliştirilmektedir.</w:t>
            </w:r>
          </w:p>
          <w:p w:rsidR="00CC486D" w:rsidRPr="00CC486D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4E2064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CC486D">
              <w:rPr>
                <w:rFonts w:ascii="Arial" w:hAnsi="Arial" w:cs="Arial"/>
                <w:sz w:val="24"/>
              </w:rPr>
              <w:t>Aile ve Evlilik Hayatı Eğitimi ile başlayarak aile olmaya karar veren çiftlerin eğitimi sonrası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>anne-baba olmaya karar verdiklerinde; Hamilelikte Beslenme, 0-3 yaş Aile Becerileri Eğitimi ile devam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>eden ve 7 basamaktan oluşan projemizde çocuklar, aileler ve güncel araştırmaların sonuçlarını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>değerlendirerek yeni doğum yapan annelerimize yine belediyemiz bünyesinde faaliyet gösteren Emzirme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 xml:space="preserve">Danışmanlığı hizmeti istenmektedir. </w:t>
            </w:r>
          </w:p>
          <w:p w:rsidR="004E2064" w:rsidRDefault="004E2064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4E2064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 nedenle;  </w:t>
            </w:r>
            <w:r w:rsidRPr="00CC486D">
              <w:rPr>
                <w:rFonts w:ascii="Arial" w:hAnsi="Arial" w:cs="Arial"/>
                <w:sz w:val="24"/>
              </w:rPr>
              <w:t>Sağlık İşleri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486D">
              <w:rPr>
                <w:rFonts w:ascii="Arial" w:hAnsi="Arial" w:cs="Arial"/>
                <w:sz w:val="24"/>
              </w:rPr>
              <w:t xml:space="preserve">Müdürlüğü </w:t>
            </w:r>
            <w:r>
              <w:rPr>
                <w:rFonts w:ascii="Arial" w:hAnsi="Arial" w:cs="Arial"/>
                <w:sz w:val="24"/>
              </w:rPr>
              <w:t xml:space="preserve">bünyesinde yürütülen </w:t>
            </w:r>
            <w:r w:rsidR="00CC486D" w:rsidRPr="00CC486D">
              <w:rPr>
                <w:rFonts w:ascii="Arial" w:hAnsi="Arial" w:cs="Arial"/>
                <w:sz w:val="24"/>
              </w:rPr>
              <w:t>Anne Sütü ve Emzirme Danışmanlığı Hizmetinin, Kadın</w:t>
            </w:r>
            <w:r>
              <w:rPr>
                <w:rFonts w:ascii="Arial" w:hAnsi="Arial" w:cs="Arial"/>
                <w:sz w:val="24"/>
              </w:rPr>
              <w:t xml:space="preserve"> ve</w:t>
            </w:r>
            <w:r w:rsidR="00CC486D" w:rsidRPr="00CC486D">
              <w:rPr>
                <w:rFonts w:ascii="Arial" w:hAnsi="Arial" w:cs="Arial"/>
                <w:sz w:val="24"/>
              </w:rPr>
              <w:t xml:space="preserve"> Aile Hizmetleri Müdürlüğü</w:t>
            </w:r>
            <w:r>
              <w:rPr>
                <w:rFonts w:ascii="Arial" w:hAnsi="Arial" w:cs="Arial"/>
                <w:sz w:val="24"/>
              </w:rPr>
              <w:t xml:space="preserve"> tarafından yürütüleceğinden Kadın ve Aile Müdürlüğünün yönetmeliğinin revize edilmesi</w:t>
            </w:r>
            <w:r w:rsidR="00CC486D" w:rsidRPr="00CC486D">
              <w:rPr>
                <w:rFonts w:ascii="Arial" w:hAnsi="Arial" w:cs="Arial"/>
                <w:sz w:val="24"/>
              </w:rPr>
              <w:t xml:space="preserve"> </w:t>
            </w:r>
            <w:r w:rsidR="00CC486D">
              <w:rPr>
                <w:rFonts w:ascii="Arial" w:hAnsi="Arial" w:cs="Arial"/>
                <w:sz w:val="24"/>
              </w:rPr>
              <w:t>ile ilgili teklifin</w:t>
            </w:r>
            <w:r w:rsidR="003E0E69">
              <w:rPr>
                <w:rFonts w:ascii="Arial" w:hAnsi="Arial" w:cs="Arial"/>
                <w:sz w:val="24"/>
              </w:rPr>
              <w:t xml:space="preserve"> Kadın Aile ve Çocuk Komisyonu ile </w:t>
            </w:r>
            <w:r w:rsidR="00432A1D">
              <w:rPr>
                <w:rFonts w:ascii="Arial" w:hAnsi="Arial" w:cs="Arial"/>
                <w:sz w:val="24"/>
              </w:rPr>
              <w:t>T</w:t>
            </w:r>
            <w:r w:rsidR="00CC486D">
              <w:rPr>
                <w:rFonts w:ascii="Arial" w:hAnsi="Arial" w:cs="Arial"/>
                <w:sz w:val="24"/>
              </w:rPr>
              <w:t xml:space="preserve">arife ve </w:t>
            </w:r>
            <w:r w:rsidR="00432A1D">
              <w:rPr>
                <w:rFonts w:ascii="Arial" w:hAnsi="Arial" w:cs="Arial"/>
                <w:sz w:val="24"/>
              </w:rPr>
              <w:t>Y</w:t>
            </w:r>
            <w:r w:rsidR="00CC486D">
              <w:rPr>
                <w:rFonts w:ascii="Arial" w:hAnsi="Arial" w:cs="Arial"/>
                <w:sz w:val="24"/>
              </w:rPr>
              <w:t xml:space="preserve">önetmelikler </w:t>
            </w:r>
            <w:r w:rsidR="003E0E69">
              <w:rPr>
                <w:rFonts w:ascii="Arial" w:hAnsi="Arial" w:cs="Arial"/>
                <w:sz w:val="24"/>
              </w:rPr>
              <w:t>K</w:t>
            </w:r>
            <w:r w:rsidR="00CC486D">
              <w:rPr>
                <w:rFonts w:ascii="Arial" w:hAnsi="Arial" w:cs="Arial"/>
                <w:sz w:val="24"/>
              </w:rPr>
              <w:t>omisyo</w:t>
            </w:r>
            <w:r w:rsidR="003E0E69">
              <w:rPr>
                <w:rFonts w:ascii="Arial" w:hAnsi="Arial" w:cs="Arial"/>
                <w:sz w:val="24"/>
              </w:rPr>
              <w:t>nuna ortak</w:t>
            </w:r>
            <w:r w:rsidR="00CC486D">
              <w:rPr>
                <w:rFonts w:ascii="Arial" w:hAnsi="Arial" w:cs="Arial"/>
                <w:sz w:val="24"/>
              </w:rPr>
              <w:t xml:space="preserve"> havale edilmesinin kabulüne oy birliği ile karar verildi. </w:t>
            </w:r>
          </w:p>
          <w:p w:rsidR="00CC486D" w:rsidRDefault="00CC486D" w:rsidP="00CC486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C486D" w:rsidRDefault="00CC486D" w:rsidP="00CC486D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7247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2475" w:rsidRDefault="00972475">
            <w:pPr>
              <w:pStyle w:val="Balk1"/>
            </w:pPr>
            <w:r>
              <w:t>MECLİS BAŞKANI</w:t>
            </w:r>
          </w:p>
          <w:p w:rsidR="00972475" w:rsidRDefault="0097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2475" w:rsidRDefault="00972475">
            <w:pPr>
              <w:pStyle w:val="Balk1"/>
            </w:pPr>
            <w:r>
              <w:t>KATİP</w:t>
            </w:r>
          </w:p>
          <w:p w:rsidR="00972475" w:rsidRDefault="0097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2475" w:rsidRDefault="00972475">
            <w:pPr>
              <w:pStyle w:val="Balk1"/>
            </w:pPr>
            <w:r>
              <w:t>KATİP</w:t>
            </w:r>
          </w:p>
          <w:p w:rsidR="00972475" w:rsidRDefault="0097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AB" w:rsidRDefault="008008AB">
      <w:r>
        <w:separator/>
      </w:r>
    </w:p>
  </w:endnote>
  <w:endnote w:type="continuationSeparator" w:id="1">
    <w:p w:rsidR="008008AB" w:rsidRDefault="0080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AB" w:rsidRDefault="008008AB">
      <w:r>
        <w:separator/>
      </w:r>
    </w:p>
  </w:footnote>
  <w:footnote w:type="continuationSeparator" w:id="1">
    <w:p w:rsidR="008008AB" w:rsidRDefault="0080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24D0F">
          <w:pPr>
            <w:pStyle w:val="Balk2"/>
            <w:jc w:val="left"/>
          </w:pPr>
          <w:r>
            <w:t>91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C486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C486D" w:rsidRDefault="00CC486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C486D" w:rsidRDefault="00CC486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C486D" w:rsidRDefault="00B24D0F">
          <w:pPr>
            <w:pStyle w:val="Balk2"/>
            <w:rPr>
              <w:b/>
            </w:rPr>
          </w:pPr>
          <w:r>
            <w:rPr>
              <w:b/>
            </w:rPr>
            <w:t>03/06/2024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4294"/>
    <w:rsid w:val="0015083E"/>
    <w:rsid w:val="002416D3"/>
    <w:rsid w:val="00336886"/>
    <w:rsid w:val="00363423"/>
    <w:rsid w:val="003E0E69"/>
    <w:rsid w:val="00432A1D"/>
    <w:rsid w:val="00481B3D"/>
    <w:rsid w:val="004E2064"/>
    <w:rsid w:val="004E31C2"/>
    <w:rsid w:val="00534478"/>
    <w:rsid w:val="00575CE8"/>
    <w:rsid w:val="007C75F3"/>
    <w:rsid w:val="007D6945"/>
    <w:rsid w:val="008008AB"/>
    <w:rsid w:val="008254E6"/>
    <w:rsid w:val="008517C2"/>
    <w:rsid w:val="00972475"/>
    <w:rsid w:val="00B24D0F"/>
    <w:rsid w:val="00B84F47"/>
    <w:rsid w:val="00C63B2B"/>
    <w:rsid w:val="00CA09DA"/>
    <w:rsid w:val="00CC486D"/>
    <w:rsid w:val="00CF0641"/>
    <w:rsid w:val="00D93552"/>
    <w:rsid w:val="00DF16C8"/>
    <w:rsid w:val="00E12EA1"/>
    <w:rsid w:val="00EA1D8E"/>
    <w:rsid w:val="00EE267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7247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yazi_meclis_309_2024-05-31_9-58_407003</Template>
  <TotalTime>2</TotalTime>
  <Pages>1</Pages>
  <Words>167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2024-06-05T06:17:00Z</cp:lastPrinted>
  <dcterms:created xsi:type="dcterms:W3CDTF">2024-06-10T06:12:00Z</dcterms:created>
  <dcterms:modified xsi:type="dcterms:W3CDTF">2024-06-10T06:12:00Z</dcterms:modified>
</cp:coreProperties>
</file>