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03F1F" w:rsidRDefault="001500BD" w:rsidP="00BC224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03.06.2024 tarih ve 101 sayılı ara kararı ile İmar Komisyonu ile Enerji ve Ekoloji Komisyonuna ortak havale edilen Çiftlikköy Mahallesinde yapılacak olan 3402 Sayılı Kanunun Ek-4.Maddesi gereğince 2/B kullanım kadastrosu güncelleme çalışmalarında kadastro ekipleri ile birlikte görev yapacak olan bilirkişilerin seçilmesi ile ilgili 06.06.2024 tarihli 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03F1F" w:rsidRDefault="00A03F1F" w:rsidP="00A03F1F">
            <w:pPr>
              <w:ind w:firstLine="851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BB519F" w:rsidRDefault="00BB519F" w:rsidP="00A03F1F">
            <w:pPr>
              <w:ind w:firstLine="851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A03F1F" w:rsidRDefault="00A03F1F" w:rsidP="00A03F1F">
            <w:pPr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Mersin Valiliği Kadastro Müdürlüğü'nün 27.05.2024 tarih ve 12769925 sayılı yazısı gereği Çiftlikköy Mahallesinde yapılacak olan 3402 Sayılı Kanunun Ek-4. Maddesi gereğince 2/B kullanım kadastrosu çalışmalarında, </w:t>
            </w:r>
            <w:r>
              <w:rPr>
                <w:rFonts w:ascii="Arial" w:hAnsi="Arial" w:cs="Arial"/>
                <w:sz w:val="24"/>
                <w:szCs w:val="24"/>
              </w:rPr>
              <w:t xml:space="preserve">Kadastro güncelleme ekipleri ile birlikte görev yapmak üzere belirtilen şartları taşıyan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Mustafa UÇAR,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Murat TOPPAŞ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Mustafa KURT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Ali KAMIŞ,  Ahmet KURT </w:t>
            </w:r>
            <w:r>
              <w:rPr>
                <w:rFonts w:ascii="Arial" w:hAnsi="Arial" w:cs="Arial"/>
                <w:sz w:val="24"/>
                <w:szCs w:val="24"/>
              </w:rPr>
              <w:t xml:space="preserve">ve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Mehmet SAVAŞ’ın</w:t>
            </w:r>
            <w:r>
              <w:rPr>
                <w:rFonts w:ascii="Arial" w:hAnsi="Arial" w:cs="Arial"/>
                <w:sz w:val="24"/>
                <w:szCs w:val="24"/>
              </w:rPr>
              <w:t xml:space="preserve"> bilirkişi olarak Belediye meclisince seçilmeleri ile ilgili teklif Belediye Meclisinin 03.06.2024 tarih ve 101 sayılı ara kararıyla İmar Komisyonu ile Enerji ve Ekoloji Komisyonuna ortak havale edilmiştir.</w:t>
            </w:r>
          </w:p>
          <w:p w:rsidR="00A03F1F" w:rsidRDefault="00A03F1F" w:rsidP="00A03F1F">
            <w:pPr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3F1F" w:rsidRDefault="00BB519F" w:rsidP="00A03F1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Ortak komisyon raporu doğrultusunda</w:t>
            </w:r>
            <w:r w:rsidR="00A03F1F">
              <w:rPr>
                <w:rFonts w:ascii="Arial" w:hAnsi="Arial" w:cs="Arial"/>
                <w:sz w:val="24"/>
                <w:szCs w:val="24"/>
              </w:rPr>
              <w:t xml:space="preserve">; Söz konusu kişilere ait kimlik bilgilerinin ve adli sicil kayıtlarının incelenmesi sonucunda Kadastro Müdürlüğünün seçilme şartlarını taşıdıkları görüldüğünden aşağıda adı soyadı ve T.C. kimlik numarası yazılı 6 (altı) kişinin bilirkişi olarak seçilmelerinin kabulüne oy birliği ile karar verildi. </w:t>
            </w:r>
          </w:p>
          <w:p w:rsidR="00BB519F" w:rsidRDefault="00BB519F" w:rsidP="00A03F1F">
            <w:pPr>
              <w:ind w:firstLine="85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03F1F" w:rsidRDefault="00A03F1F" w:rsidP="00A03F1F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Sıra No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             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Mahalle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                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Adı Soyadı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                      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 xml:space="preserve">T.C .           :      </w:t>
            </w:r>
          </w:p>
          <w:p w:rsidR="00A03F1F" w:rsidRDefault="00A03F1F" w:rsidP="00A03F1F">
            <w:pPr>
              <w:shd w:val="clear" w:color="auto" w:fill="FFFFFF"/>
              <w:ind w:firstLine="284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                    Çiftlikköy              Mustafa UÇAR                   45952199082</w:t>
            </w:r>
          </w:p>
          <w:p w:rsidR="00A03F1F" w:rsidRDefault="00A03F1F" w:rsidP="00A03F1F">
            <w:pPr>
              <w:shd w:val="clear" w:color="auto" w:fill="FFFFFF"/>
              <w:ind w:firstLine="284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                    Çiftlikköy              Murat TOPPAŞ                  21599011154 </w:t>
            </w:r>
          </w:p>
          <w:p w:rsidR="00A03F1F" w:rsidRDefault="00A03F1F" w:rsidP="00A03F1F">
            <w:pPr>
              <w:shd w:val="clear" w:color="auto" w:fill="FFFFFF"/>
              <w:ind w:firstLine="284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                    Çiftlikköy              Mustafa KURT                   49492081074          </w:t>
            </w:r>
          </w:p>
          <w:p w:rsidR="00A03F1F" w:rsidRDefault="00A03F1F" w:rsidP="00A03F1F">
            <w:pPr>
              <w:shd w:val="clear" w:color="auto" w:fill="FFFFFF"/>
              <w:ind w:firstLine="284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4                    Çiftlikköy              Ali KAMIŞ                          49711073798</w:t>
            </w:r>
          </w:p>
          <w:p w:rsidR="00A03F1F" w:rsidRDefault="00A03F1F" w:rsidP="00A03F1F">
            <w:pPr>
              <w:shd w:val="clear" w:color="auto" w:fill="FFFFFF"/>
              <w:ind w:firstLine="284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5                    Çiftlikköy              Ahmet KURT                     49531079772</w:t>
            </w:r>
          </w:p>
          <w:p w:rsidR="00BB519F" w:rsidRDefault="00A03F1F" w:rsidP="00BB519F">
            <w:pPr>
              <w:shd w:val="clear" w:color="auto" w:fill="FFFFFF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6                    Çiftlikköy              Mehmet SAVAŞ                45559212160 </w:t>
            </w:r>
          </w:p>
          <w:p w:rsidR="00BB519F" w:rsidRDefault="00BB519F" w:rsidP="00A03F1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19F" w:rsidRDefault="00BB519F" w:rsidP="00A03F1F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47A5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47A5B" w:rsidRDefault="00C47A5B">
            <w:pPr>
              <w:pStyle w:val="Balk1"/>
            </w:pPr>
            <w:r>
              <w:t>MECLİS BAŞKANI</w:t>
            </w:r>
          </w:p>
          <w:p w:rsidR="00C47A5B" w:rsidRDefault="00C47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47A5B" w:rsidRDefault="00C47A5B">
            <w:pPr>
              <w:pStyle w:val="Balk1"/>
            </w:pPr>
            <w:r>
              <w:t>KATİP</w:t>
            </w:r>
          </w:p>
          <w:p w:rsidR="00C47A5B" w:rsidRDefault="00C47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47A5B" w:rsidRDefault="00C47A5B">
            <w:pPr>
              <w:pStyle w:val="Balk1"/>
            </w:pPr>
            <w:r>
              <w:t>KATİP</w:t>
            </w:r>
          </w:p>
          <w:p w:rsidR="00C47A5B" w:rsidRDefault="00C47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C47A5B">
              <w:rPr>
                <w:rFonts w:ascii="Arial" w:hAnsi="Arial" w:cs="Arial"/>
                <w:sz w:val="18"/>
                <w:szCs w:val="18"/>
              </w:rPr>
              <w:t>06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C47A5B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C47A5B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45" w:rsidRDefault="00D65745">
      <w:r>
        <w:separator/>
      </w:r>
    </w:p>
  </w:endnote>
  <w:endnote w:type="continuationSeparator" w:id="0">
    <w:p w:rsidR="00D65745" w:rsidRDefault="00D6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45" w:rsidRDefault="00D65745">
      <w:r>
        <w:separator/>
      </w:r>
    </w:p>
  </w:footnote>
  <w:footnote w:type="continuationSeparator" w:id="0">
    <w:p w:rsidR="00D65745" w:rsidRDefault="00D6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500BD">
          <w:pPr>
            <w:pStyle w:val="Balk2"/>
            <w:jc w:val="left"/>
          </w:pPr>
          <w:r>
            <w:t>106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03F1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03F1F" w:rsidRDefault="00A03F1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03F1F" w:rsidRDefault="00A03F1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03F1F" w:rsidRDefault="001500BD">
          <w:pPr>
            <w:pStyle w:val="Balk2"/>
            <w:rPr>
              <w:b/>
            </w:rPr>
          </w:pPr>
          <w:r>
            <w:rPr>
              <w:b/>
            </w:rPr>
            <w:t>07/06/2024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B3D"/>
    <w:rsid w:val="001500BD"/>
    <w:rsid w:val="002416D3"/>
    <w:rsid w:val="00344086"/>
    <w:rsid w:val="003924D3"/>
    <w:rsid w:val="00481B3D"/>
    <w:rsid w:val="00534478"/>
    <w:rsid w:val="00575CE8"/>
    <w:rsid w:val="00766AB0"/>
    <w:rsid w:val="008254E6"/>
    <w:rsid w:val="008517C2"/>
    <w:rsid w:val="00A03F1F"/>
    <w:rsid w:val="00AE7A33"/>
    <w:rsid w:val="00BB519F"/>
    <w:rsid w:val="00BC2241"/>
    <w:rsid w:val="00C47A5B"/>
    <w:rsid w:val="00C63B2B"/>
    <w:rsid w:val="00D5285D"/>
    <w:rsid w:val="00D65745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C47A5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yazi_meclis_310_2024-06-10_9-38_407054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2024-06-11T06:51:00Z</cp:lastPrinted>
  <dcterms:created xsi:type="dcterms:W3CDTF">2024-06-14T11:34:00Z</dcterms:created>
  <dcterms:modified xsi:type="dcterms:W3CDTF">2024-06-14T11:34:00Z</dcterms:modified>
</cp:coreProperties>
</file>