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57C48" w:rsidRDefault="00A911CC" w:rsidP="00857C4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alınan; Kocavilayet Mahallesinde yapılacak olan 3402 Sayılı Kanunun Ek-4. Maddesi gereğince Kadastro güncelleme çalışmalarında kadastro ekipleri ile birlikte görev yapacak olan bilirkişilerin seçilmesi teklifi ile ilgili Emlak ve İstimlak Müdürlüğünün 03.06.2024 tarih ve  E- 82494908-105.03-123752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57C48" w:rsidRDefault="00857C48" w:rsidP="00857C48">
            <w:pPr>
              <w:ind w:firstLine="885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857C48" w:rsidRDefault="00857C48" w:rsidP="00857C48">
            <w:pPr>
              <w:ind w:firstLine="885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BD33F3" w:rsidRDefault="00BD33F3" w:rsidP="00857C48">
            <w:pPr>
              <w:ind w:firstLine="885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857C48" w:rsidRDefault="00857C48" w:rsidP="00857C48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Mersin Valiliği Kadastro Müdürlüğü'nün </w:t>
            </w:r>
            <w:r w:rsidR="00BD33F3">
              <w:rPr>
                <w:rFonts w:ascii="Arial" w:hAnsi="Arial" w:cs="Arial"/>
                <w:color w:val="333333"/>
                <w:sz w:val="24"/>
                <w:szCs w:val="24"/>
              </w:rPr>
              <w:t>27.05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.2024 tarih ve 12</w:t>
            </w:r>
            <w:r w:rsidR="00BD33F3">
              <w:rPr>
                <w:rFonts w:ascii="Arial" w:hAnsi="Arial" w:cs="Arial"/>
                <w:color w:val="333333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69925 sayılı yazısı gereği Kocavilayet Mahallesinde yapılacak olan 3402 Sayılı Kanunun </w:t>
            </w:r>
            <w:r w:rsidR="00BD33F3" w:rsidRPr="00BD33F3">
              <w:rPr>
                <w:rFonts w:ascii="Arial" w:hAnsi="Arial" w:cs="Arial"/>
                <w:color w:val="333333"/>
                <w:sz w:val="24"/>
                <w:szCs w:val="24"/>
              </w:rPr>
              <w:t>Ek-4.</w:t>
            </w:r>
            <w:r w:rsidR="00BD33F3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Maddesi gereğince</w:t>
            </w:r>
            <w:r w:rsidR="003C63C3">
              <w:rPr>
                <w:rFonts w:ascii="Arial" w:hAnsi="Arial" w:cs="Arial"/>
                <w:color w:val="333333"/>
                <w:sz w:val="24"/>
                <w:szCs w:val="24"/>
              </w:rPr>
              <w:t xml:space="preserve"> 2/B kullanım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 kadastro güncelleme çalışmalarında, </w:t>
            </w:r>
            <w:r>
              <w:rPr>
                <w:rFonts w:ascii="Arial" w:hAnsi="Arial" w:cs="Arial"/>
                <w:sz w:val="24"/>
                <w:szCs w:val="24"/>
              </w:rPr>
              <w:t>Kadastro güncelleme ekipleri ile birlikte görev yapmak üzere aşağıda adı soyadı ve T.C. kimlik numarası yazılı 6 (altı )  kişinin bilirkişi olarak seçilmeleri ile ilgili teklifin İmar Komisyonu ile Enerji ve Ekoloji Komisyonuna ortak havale edilmesinin kabulüne oy birliği ile karar verildi.</w:t>
            </w:r>
          </w:p>
          <w:p w:rsidR="00857C48" w:rsidRDefault="00857C48" w:rsidP="00857C48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7C48" w:rsidRDefault="00857C48" w:rsidP="00857C48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7C48" w:rsidRDefault="00857C48" w:rsidP="00857C48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t>Sıra No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        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t>Mahalle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                  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t>Adı Soyadı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                       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t xml:space="preserve">T.C .          </w:t>
            </w:r>
            <w:r w:rsidR="00BD33F3"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t xml:space="preserve"> :      </w:t>
            </w:r>
          </w:p>
          <w:p w:rsidR="00857C48" w:rsidRDefault="00857C48" w:rsidP="00857C48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1                    Kocavilayet             İsmail Hakkı DENİZ            19199091324</w:t>
            </w:r>
          </w:p>
          <w:p w:rsidR="00857C48" w:rsidRDefault="00857C48" w:rsidP="00857C48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2                    Kocavilayet             Şerif DAĞLI                         24473614922  </w:t>
            </w:r>
          </w:p>
          <w:p w:rsidR="00857C48" w:rsidRDefault="00857C48" w:rsidP="00857C48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3                    Kocavilayet             Reşit KARABACAK             59893423878          </w:t>
            </w:r>
          </w:p>
          <w:p w:rsidR="00857C48" w:rsidRDefault="00857C48" w:rsidP="00857C48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4                    Kocavilayet             İbrahim ÇELİK                    21952999556</w:t>
            </w:r>
          </w:p>
          <w:p w:rsidR="00857C48" w:rsidRDefault="00857C48" w:rsidP="00857C48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5                    Kocavilayet             Bülent ÇİFTÇİOĞLU           23251956216</w:t>
            </w:r>
          </w:p>
          <w:p w:rsidR="00857C48" w:rsidRDefault="00857C48" w:rsidP="00857C48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6                    Kocavilayet             Hasan KARA                       22021997282 </w:t>
            </w:r>
          </w:p>
          <w:p w:rsidR="00857C48" w:rsidRDefault="00857C48" w:rsidP="00857C48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857C48" w:rsidRDefault="00857C48" w:rsidP="00857C48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  <w:p w:rsidR="00BD33F3" w:rsidRDefault="00BD33F3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777A3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77A32" w:rsidRDefault="00777A32">
            <w:pPr>
              <w:pStyle w:val="Balk1"/>
            </w:pPr>
            <w:r>
              <w:t>MECLİS BAŞKANI</w:t>
            </w:r>
          </w:p>
          <w:p w:rsidR="00777A32" w:rsidRDefault="00777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77A32" w:rsidRDefault="00777A32">
            <w:pPr>
              <w:pStyle w:val="Balk1"/>
            </w:pPr>
            <w:r>
              <w:t>KATİP</w:t>
            </w:r>
          </w:p>
          <w:p w:rsidR="00777A32" w:rsidRDefault="00777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77A32" w:rsidRDefault="00777A32">
            <w:pPr>
              <w:pStyle w:val="Balk1"/>
            </w:pPr>
            <w:r>
              <w:t>KATİP</w:t>
            </w:r>
          </w:p>
          <w:p w:rsidR="00777A32" w:rsidRDefault="00777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Umut AKYÜZ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050" w:rsidRDefault="00B42050">
      <w:r>
        <w:separator/>
      </w:r>
    </w:p>
  </w:endnote>
  <w:endnote w:type="continuationSeparator" w:id="1">
    <w:p w:rsidR="00B42050" w:rsidRDefault="00B4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050" w:rsidRDefault="00B42050">
      <w:r>
        <w:separator/>
      </w:r>
    </w:p>
  </w:footnote>
  <w:footnote w:type="continuationSeparator" w:id="1">
    <w:p w:rsidR="00B42050" w:rsidRDefault="00B42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A911CC">
          <w:pPr>
            <w:pStyle w:val="Balk2"/>
            <w:jc w:val="left"/>
          </w:pPr>
          <w:r>
            <w:t>102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857C4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57C48" w:rsidRDefault="00857C4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57C48" w:rsidRDefault="00857C4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57C48" w:rsidRDefault="00A911CC">
          <w:pPr>
            <w:pStyle w:val="Balk2"/>
            <w:rPr>
              <w:b/>
            </w:rPr>
          </w:pPr>
          <w:r>
            <w:rPr>
              <w:b/>
            </w:rPr>
            <w:t>03/06/2024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85208"/>
    <w:rsid w:val="00087F82"/>
    <w:rsid w:val="002416D3"/>
    <w:rsid w:val="002A54CA"/>
    <w:rsid w:val="003C63C3"/>
    <w:rsid w:val="003D6BE3"/>
    <w:rsid w:val="00481B3D"/>
    <w:rsid w:val="00534478"/>
    <w:rsid w:val="00575CE8"/>
    <w:rsid w:val="00636638"/>
    <w:rsid w:val="00777A32"/>
    <w:rsid w:val="007F61AC"/>
    <w:rsid w:val="008254E6"/>
    <w:rsid w:val="00833353"/>
    <w:rsid w:val="008517C2"/>
    <w:rsid w:val="00854DD1"/>
    <w:rsid w:val="00857C48"/>
    <w:rsid w:val="008F5D69"/>
    <w:rsid w:val="00A14536"/>
    <w:rsid w:val="00A911CC"/>
    <w:rsid w:val="00B42050"/>
    <w:rsid w:val="00BD33F3"/>
    <w:rsid w:val="00C10F47"/>
    <w:rsid w:val="00C63B2B"/>
    <w:rsid w:val="00CA1235"/>
    <w:rsid w:val="00DE0595"/>
    <w:rsid w:val="00DF16C8"/>
    <w:rsid w:val="00E61DB5"/>
    <w:rsid w:val="00F532D1"/>
    <w:rsid w:val="00F71533"/>
    <w:rsid w:val="00FA5248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777A3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yazi_meclis_309_2024-06-04_11-00_407017</Template>
  <TotalTime>1</TotalTime>
  <Pages>1</Pages>
  <Words>172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2024-06-05T06:44:00Z</cp:lastPrinted>
  <dcterms:created xsi:type="dcterms:W3CDTF">2024-06-10T06:36:00Z</dcterms:created>
  <dcterms:modified xsi:type="dcterms:W3CDTF">2024-06-10T06:36:00Z</dcterms:modified>
</cp:coreProperties>
</file>