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8D9C8" w14:textId="77777777" w:rsidR="004C13D6" w:rsidRDefault="004C13D6" w:rsidP="004C13D6">
      <w:pPr>
        <w:pStyle w:val="msobodytextindent"/>
        <w:ind w:left="0"/>
        <w:jc w:val="center"/>
        <w:rPr>
          <w:b/>
          <w:sz w:val="28"/>
          <w:szCs w:val="28"/>
        </w:rPr>
      </w:pPr>
    </w:p>
    <w:p w14:paraId="69B7BC9F" w14:textId="77777777" w:rsidR="004C13D6" w:rsidRDefault="004C13D6" w:rsidP="004C13D6">
      <w:pPr>
        <w:pStyle w:val="msobodytextindent"/>
        <w:ind w:left="0"/>
        <w:jc w:val="center"/>
        <w:rPr>
          <w:b/>
          <w:sz w:val="28"/>
          <w:szCs w:val="28"/>
        </w:rPr>
      </w:pPr>
    </w:p>
    <w:p w14:paraId="48CC206A" w14:textId="77777777" w:rsidR="004C13D6" w:rsidRDefault="004C13D6" w:rsidP="004C13D6">
      <w:pPr>
        <w:pStyle w:val="msobodytextindent"/>
        <w:ind w:left="0"/>
        <w:jc w:val="center"/>
        <w:rPr>
          <w:b/>
          <w:sz w:val="28"/>
          <w:szCs w:val="28"/>
        </w:rPr>
      </w:pPr>
    </w:p>
    <w:p w14:paraId="5A0457A0" w14:textId="77777777" w:rsidR="004C13D6" w:rsidRDefault="004C13D6" w:rsidP="004C13D6">
      <w:pPr>
        <w:pStyle w:val="msobodytextindent"/>
        <w:ind w:left="0"/>
        <w:jc w:val="center"/>
        <w:rPr>
          <w:b/>
          <w:sz w:val="28"/>
          <w:szCs w:val="28"/>
        </w:rPr>
      </w:pPr>
    </w:p>
    <w:p w14:paraId="73A27C26" w14:textId="77777777" w:rsidR="004C13D6" w:rsidRDefault="004C13D6" w:rsidP="004C13D6">
      <w:pPr>
        <w:pStyle w:val="msobodytextindent"/>
        <w:ind w:left="0"/>
        <w:jc w:val="center"/>
        <w:rPr>
          <w:b/>
          <w:sz w:val="28"/>
          <w:szCs w:val="28"/>
        </w:rPr>
      </w:pPr>
      <w:r>
        <w:rPr>
          <w:b/>
          <w:sz w:val="28"/>
          <w:szCs w:val="28"/>
        </w:rPr>
        <w:t>İLAN</w:t>
      </w:r>
    </w:p>
    <w:p w14:paraId="3B81B4A4" w14:textId="77777777" w:rsidR="004C13D6" w:rsidRDefault="004C13D6" w:rsidP="004C13D6">
      <w:pPr>
        <w:pStyle w:val="msobodytextindent"/>
        <w:ind w:left="0" w:firstLine="283"/>
        <w:jc w:val="both"/>
        <w:rPr>
          <w:sz w:val="24"/>
          <w:szCs w:val="28"/>
        </w:rPr>
      </w:pPr>
    </w:p>
    <w:p w14:paraId="79FBD4B6" w14:textId="77777777" w:rsidR="004C13D6" w:rsidRDefault="004C13D6" w:rsidP="004C13D6">
      <w:pPr>
        <w:pStyle w:val="msobodytextindent"/>
        <w:ind w:left="0" w:firstLine="708"/>
        <w:jc w:val="both"/>
        <w:rPr>
          <w:sz w:val="24"/>
          <w:szCs w:val="24"/>
        </w:rPr>
      </w:pPr>
      <w:r>
        <w:rPr>
          <w:rFonts w:ascii="Segoe UI" w:hAnsi="Segoe UI" w:cs="Segoe UI"/>
          <w:color w:val="333333"/>
          <w:sz w:val="21"/>
          <w:szCs w:val="21"/>
          <w:shd w:val="clear" w:color="auto" w:fill="FFFFFF"/>
        </w:rPr>
        <w:t>  </w:t>
      </w:r>
      <w:r>
        <w:rPr>
          <w:sz w:val="24"/>
          <w:szCs w:val="24"/>
          <w:shd w:val="clear" w:color="auto" w:fill="FFFFFF"/>
        </w:rPr>
        <w:t xml:space="preserve">Menteş 5552 ada 8 ve 25 </w:t>
      </w:r>
      <w:proofErr w:type="spellStart"/>
      <w:r>
        <w:rPr>
          <w:sz w:val="24"/>
          <w:szCs w:val="24"/>
          <w:shd w:val="clear" w:color="auto" w:fill="FFFFFF"/>
        </w:rPr>
        <w:t>nolu</w:t>
      </w:r>
      <w:proofErr w:type="spellEnd"/>
      <w:r>
        <w:rPr>
          <w:sz w:val="24"/>
          <w:szCs w:val="24"/>
          <w:shd w:val="clear" w:color="auto" w:fill="FFFFFF"/>
        </w:rPr>
        <w:t xml:space="preserve"> parseller ile 12805 ada 2 </w:t>
      </w:r>
      <w:proofErr w:type="spellStart"/>
      <w:r>
        <w:rPr>
          <w:sz w:val="24"/>
          <w:szCs w:val="24"/>
          <w:shd w:val="clear" w:color="auto" w:fill="FFFFFF"/>
        </w:rPr>
        <w:t>nolu</w:t>
      </w:r>
      <w:proofErr w:type="spellEnd"/>
      <w:r>
        <w:rPr>
          <w:sz w:val="24"/>
          <w:szCs w:val="24"/>
          <w:shd w:val="clear" w:color="auto" w:fill="FFFFFF"/>
        </w:rPr>
        <w:t xml:space="preserve"> parsel üzerinde yapılan 3194 Sayılı Yasanın 18.Madde Uygulaması Yenişehir Belediye Encümeninin 07/02/2024 tarih ve 97 sayılı kararı ile kabul edilmiş </w:t>
      </w:r>
      <w:r>
        <w:rPr>
          <w:sz w:val="24"/>
          <w:szCs w:val="24"/>
        </w:rPr>
        <w:t>ve Mersin Büyükşehir Belediyesinin 30/04/2024 tarih ve 399 sayılı kararı ile de onaylanmıştır.</w:t>
      </w:r>
    </w:p>
    <w:p w14:paraId="4D1C41DA" w14:textId="77777777" w:rsidR="004C13D6" w:rsidRDefault="004C13D6" w:rsidP="004C13D6">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14:paraId="50172C39" w14:textId="77777777" w:rsidR="004C13D6" w:rsidRDefault="004C13D6" w:rsidP="004C13D6">
      <w:pPr>
        <w:pStyle w:val="msobodytextindent"/>
        <w:ind w:left="0" w:firstLine="283"/>
        <w:jc w:val="both"/>
        <w:rPr>
          <w:sz w:val="24"/>
          <w:szCs w:val="24"/>
        </w:rPr>
      </w:pPr>
    </w:p>
    <w:p w14:paraId="2408735B" w14:textId="77777777" w:rsidR="004C13D6" w:rsidRDefault="004C13D6" w:rsidP="004C13D6">
      <w:pPr>
        <w:pStyle w:val="msobodytextindent"/>
        <w:ind w:left="0" w:firstLine="283"/>
        <w:jc w:val="both"/>
        <w:rPr>
          <w:sz w:val="24"/>
          <w:szCs w:val="24"/>
        </w:rPr>
      </w:pPr>
    </w:p>
    <w:p w14:paraId="733E2C11" w14:textId="77777777" w:rsidR="004C13D6" w:rsidRDefault="004C13D6" w:rsidP="004C13D6">
      <w:pPr>
        <w:pStyle w:val="msobodytextindent"/>
        <w:ind w:left="0" w:firstLine="283"/>
        <w:jc w:val="both"/>
        <w:rPr>
          <w:sz w:val="24"/>
          <w:szCs w:val="24"/>
        </w:rPr>
      </w:pPr>
    </w:p>
    <w:p w14:paraId="332D895A" w14:textId="77777777" w:rsidR="004C13D6" w:rsidRDefault="004C13D6" w:rsidP="004C13D6">
      <w:pPr>
        <w:jc w:val="both"/>
        <w:rPr>
          <w:sz w:val="24"/>
          <w:szCs w:val="24"/>
        </w:rPr>
      </w:pPr>
      <w:r>
        <w:rPr>
          <w:sz w:val="24"/>
          <w:szCs w:val="24"/>
        </w:rPr>
        <w:t xml:space="preserve">  BAŞLAMA TARİHİ</w:t>
      </w:r>
      <w:r>
        <w:rPr>
          <w:sz w:val="24"/>
          <w:szCs w:val="24"/>
        </w:rPr>
        <w:tab/>
        <w:t>: 27/05/2024</w:t>
      </w:r>
    </w:p>
    <w:p w14:paraId="74FB213A" w14:textId="77777777" w:rsidR="004C13D6" w:rsidRDefault="004C13D6" w:rsidP="004C13D6">
      <w:pPr>
        <w:jc w:val="both"/>
        <w:rPr>
          <w:sz w:val="24"/>
          <w:szCs w:val="24"/>
        </w:rPr>
      </w:pPr>
      <w:r>
        <w:rPr>
          <w:sz w:val="24"/>
          <w:szCs w:val="24"/>
        </w:rPr>
        <w:t xml:space="preserve">  BİTİM TARİHİ</w:t>
      </w:r>
      <w:r>
        <w:rPr>
          <w:sz w:val="24"/>
          <w:szCs w:val="24"/>
        </w:rPr>
        <w:tab/>
      </w:r>
      <w:r>
        <w:rPr>
          <w:sz w:val="24"/>
          <w:szCs w:val="24"/>
        </w:rPr>
        <w:tab/>
        <w:t>: 25/06/2024</w:t>
      </w:r>
    </w:p>
    <w:p w14:paraId="61369E9C" w14:textId="77777777" w:rsidR="004C13D6" w:rsidRDefault="004C13D6" w:rsidP="004C13D6">
      <w:pPr>
        <w:jc w:val="both"/>
        <w:rPr>
          <w:sz w:val="24"/>
          <w:szCs w:val="24"/>
        </w:rPr>
      </w:pPr>
    </w:p>
    <w:p w14:paraId="076FC049" w14:textId="77777777" w:rsidR="004C13D6" w:rsidRDefault="004C13D6" w:rsidP="004C13D6">
      <w:pPr>
        <w:jc w:val="both"/>
        <w:rPr>
          <w:sz w:val="24"/>
          <w:szCs w:val="24"/>
        </w:rPr>
      </w:pPr>
    </w:p>
    <w:p w14:paraId="65305C6D" w14:textId="77777777" w:rsidR="004C13D6" w:rsidRDefault="004C13D6" w:rsidP="004C13D6">
      <w:pPr>
        <w:jc w:val="both"/>
        <w:rPr>
          <w:sz w:val="24"/>
          <w:szCs w:val="24"/>
        </w:rPr>
      </w:pPr>
    </w:p>
    <w:p w14:paraId="0B56AC60" w14:textId="77777777" w:rsidR="004C13D6" w:rsidRDefault="004C13D6" w:rsidP="004C13D6">
      <w:pPr>
        <w:jc w:val="both"/>
        <w:rPr>
          <w:sz w:val="24"/>
          <w:szCs w:val="24"/>
        </w:rPr>
      </w:pPr>
    </w:p>
    <w:p w14:paraId="171F8C22" w14:textId="77777777" w:rsidR="004C13D6" w:rsidRDefault="004C13D6" w:rsidP="004C13D6">
      <w:pPr>
        <w:ind w:left="5664" w:firstLine="708"/>
        <w:jc w:val="both"/>
        <w:rPr>
          <w:sz w:val="24"/>
          <w:szCs w:val="24"/>
        </w:rPr>
      </w:pPr>
      <w:r>
        <w:rPr>
          <w:sz w:val="24"/>
          <w:szCs w:val="24"/>
        </w:rPr>
        <w:t xml:space="preserve">     </w:t>
      </w:r>
      <w:proofErr w:type="spellStart"/>
      <w:r>
        <w:rPr>
          <w:sz w:val="24"/>
          <w:szCs w:val="24"/>
        </w:rPr>
        <w:t>A.Berna</w:t>
      </w:r>
      <w:proofErr w:type="spellEnd"/>
      <w:r>
        <w:rPr>
          <w:sz w:val="24"/>
          <w:szCs w:val="24"/>
        </w:rPr>
        <w:t xml:space="preserve"> DİNÇ</w:t>
      </w:r>
    </w:p>
    <w:p w14:paraId="304FC31A" w14:textId="77777777" w:rsidR="004C13D6" w:rsidRDefault="004C13D6" w:rsidP="004C13D6">
      <w:pPr>
        <w:jc w:val="both"/>
        <w:rPr>
          <w:sz w:val="24"/>
          <w:szCs w:val="24"/>
        </w:rPr>
      </w:pPr>
      <w:r>
        <w:rPr>
          <w:sz w:val="24"/>
          <w:szCs w:val="24"/>
        </w:rPr>
        <w:t xml:space="preserve">                                                                                                     Belediye Başkan Yardımcısı</w:t>
      </w:r>
    </w:p>
    <w:p w14:paraId="7EFC929C" w14:textId="77777777" w:rsidR="004C13D6" w:rsidRDefault="004C13D6" w:rsidP="004C13D6">
      <w:pPr>
        <w:jc w:val="both"/>
        <w:rPr>
          <w:sz w:val="24"/>
          <w:szCs w:val="24"/>
        </w:rPr>
      </w:pPr>
    </w:p>
    <w:p w14:paraId="3A916687" w14:textId="77777777" w:rsidR="004C13D6" w:rsidRDefault="004C13D6" w:rsidP="004C13D6">
      <w:pPr>
        <w:jc w:val="both"/>
        <w:rPr>
          <w:sz w:val="24"/>
          <w:szCs w:val="24"/>
        </w:rPr>
      </w:pPr>
    </w:p>
    <w:p w14:paraId="77172C9F" w14:textId="77777777" w:rsidR="004C13D6" w:rsidRDefault="004C13D6" w:rsidP="004C13D6">
      <w:pPr>
        <w:jc w:val="both"/>
        <w:rPr>
          <w:sz w:val="24"/>
          <w:szCs w:val="24"/>
        </w:rPr>
      </w:pPr>
    </w:p>
    <w:p w14:paraId="4F17B8F6" w14:textId="77777777" w:rsidR="004C13D6" w:rsidRDefault="004C13D6" w:rsidP="004C13D6">
      <w:pPr>
        <w:jc w:val="both"/>
        <w:rPr>
          <w:sz w:val="24"/>
          <w:szCs w:val="24"/>
        </w:rPr>
      </w:pPr>
    </w:p>
    <w:p w14:paraId="5C1F901B" w14:textId="77777777" w:rsidR="00AE47BA" w:rsidRDefault="00AE47BA" w:rsidP="00AE47BA">
      <w:pPr>
        <w:jc w:val="both"/>
        <w:rPr>
          <w:sz w:val="24"/>
          <w:szCs w:val="24"/>
        </w:rPr>
      </w:pPr>
      <w:r>
        <w:rPr>
          <w:sz w:val="24"/>
          <w:szCs w:val="24"/>
        </w:rPr>
        <w:t>Harita Mühendisi</w:t>
      </w:r>
      <w:r>
        <w:rPr>
          <w:sz w:val="24"/>
          <w:szCs w:val="24"/>
        </w:rPr>
        <w:tab/>
      </w:r>
      <w:r>
        <w:rPr>
          <w:sz w:val="24"/>
          <w:szCs w:val="24"/>
        </w:rPr>
        <w:tab/>
        <w:t>: Seçil BAŞTÜRK</w:t>
      </w:r>
    </w:p>
    <w:p w14:paraId="41E83460" w14:textId="77777777" w:rsidR="00AE47BA" w:rsidRDefault="00AE47BA" w:rsidP="00AE47BA">
      <w:pPr>
        <w:jc w:val="both"/>
        <w:rPr>
          <w:sz w:val="24"/>
          <w:szCs w:val="24"/>
        </w:rPr>
      </w:pPr>
      <w:r>
        <w:rPr>
          <w:sz w:val="24"/>
          <w:szCs w:val="24"/>
        </w:rPr>
        <w:t xml:space="preserve">Emlak ve İst. </w:t>
      </w:r>
      <w:proofErr w:type="spellStart"/>
      <w:r>
        <w:rPr>
          <w:sz w:val="24"/>
          <w:szCs w:val="24"/>
        </w:rPr>
        <w:t>Müd</w:t>
      </w:r>
      <w:proofErr w:type="spellEnd"/>
      <w:r>
        <w:rPr>
          <w:sz w:val="24"/>
          <w:szCs w:val="24"/>
        </w:rPr>
        <w:t>.</w:t>
      </w:r>
      <w:r>
        <w:rPr>
          <w:sz w:val="24"/>
          <w:szCs w:val="24"/>
        </w:rPr>
        <w:tab/>
      </w:r>
      <w:r>
        <w:rPr>
          <w:sz w:val="24"/>
          <w:szCs w:val="24"/>
        </w:rPr>
        <w:tab/>
        <w:t>: Safa YURTSEVEN</w:t>
      </w:r>
    </w:p>
    <w:p w14:paraId="042E152E" w14:textId="77777777" w:rsidR="00267A3E" w:rsidRDefault="00267A3E"/>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C2"/>
    <w:rsid w:val="00187637"/>
    <w:rsid w:val="00267A3E"/>
    <w:rsid w:val="004C13D6"/>
    <w:rsid w:val="00842ADC"/>
    <w:rsid w:val="00891232"/>
    <w:rsid w:val="00AE47BA"/>
    <w:rsid w:val="00CF544E"/>
    <w:rsid w:val="00D701DE"/>
    <w:rsid w:val="00D91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F9807"/>
  <w15:chartTrackingRefBased/>
  <w15:docId w15:val="{2B20729A-D29C-4831-A649-7397CBD1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basedOn w:val="Normal"/>
    <w:semiHidden/>
    <w:rsid w:val="004C13D6"/>
    <w:pPr>
      <w:spacing w:after="120"/>
      <w:ind w:left="283"/>
    </w:pPr>
  </w:style>
  <w:style w:type="paragraph" w:styleId="BalonMetni">
    <w:name w:val="Balloon Text"/>
    <w:basedOn w:val="Normal"/>
    <w:link w:val="BalonMetniChar"/>
    <w:uiPriority w:val="99"/>
    <w:semiHidden/>
    <w:unhideWhenUsed/>
    <w:rsid w:val="00AE47BA"/>
    <w:rPr>
      <w:rFonts w:ascii="Segoe UI" w:hAnsi="Segoe UI" w:cs="Segoe UI"/>
      <w:sz w:val="18"/>
      <w:szCs w:val="18"/>
    </w:rPr>
  </w:style>
  <w:style w:type="character" w:customStyle="1" w:styleId="BalonMetniChar">
    <w:name w:val="Balon Metni Char"/>
    <w:link w:val="BalonMetni"/>
    <w:uiPriority w:val="99"/>
    <w:semiHidden/>
    <w:rsid w:val="00AE4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1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Attachments_secil.basturk@yenisehir.bel.tr_2024-05-27_10-49-30\200%20NOLU%203.ETAP%20&#304;MAR%20UYGULAMASI-&#304;LAN.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200 NOLU 3.ETAP İMAR UYGULAMASI-İLAN.dot</Template>
  <TotalTime>1</TotalTime>
  <Pages>1</Pages>
  <Words>127</Words>
  <Characters>726</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Teclinn Ltd. Şti.</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ERtUğRuL BaLıKçI</dc:creator>
  <cp:keywords/>
  <cp:lastModifiedBy>MUhAmmEt ERtUğRuL BaLıKçI</cp:lastModifiedBy>
  <cp:revision>1</cp:revision>
  <cp:lastPrinted>2024-05-27T07:34:00Z</cp:lastPrinted>
  <dcterms:created xsi:type="dcterms:W3CDTF">2024-05-27T15:56:00Z</dcterms:created>
  <dcterms:modified xsi:type="dcterms:W3CDTF">2024-05-27T15:57:00Z</dcterms:modified>
</cp:coreProperties>
</file>