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60682" w:rsidRDefault="000A53F5" w:rsidP="00260682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20.03.2024 tarih ve E-24955832-105.03-116776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260682" w:rsidRDefault="00260682" w:rsidP="00260682">
            <w:pPr>
              <w:ind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60682" w:rsidRDefault="00260682" w:rsidP="00260682">
            <w:pPr>
              <w:ind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60682" w:rsidRDefault="00260682" w:rsidP="00260682">
            <w:pPr>
              <w:ind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60682" w:rsidRDefault="00260682" w:rsidP="00260682">
            <w:pPr>
              <w:ind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260682" w:rsidRDefault="00260682" w:rsidP="00260682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60682" w:rsidRDefault="00260682" w:rsidP="00260682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Yayımlanan yönetmelik gereği; Belediyemizde 657 sayılı yasaya tabi çalışanlara ait dolu kadrolar ile ilgili yapılacak olan değişikliklere esas olmak üzere (Bir adet dolu 3 dereceli Mühendis kadrosunun,  2 dereceli Mühendis kadrosu olarak  değiştirilmesi için)   hazırlanan ve ekte bulunan dolu kadro değişiklik  (III sayılı) cetvelinin idareden geldiği şekliyle kabulüne oy birliğiyle karar verildi. </w:t>
            </w:r>
          </w:p>
          <w:p w:rsidR="00260682" w:rsidRDefault="00260682" w:rsidP="00260682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0682" w:rsidRDefault="00260682" w:rsidP="00260682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D95BAB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BAB" w:rsidRDefault="00D95BAB">
            <w:pPr>
              <w:pStyle w:val="Balk1"/>
            </w:pPr>
            <w:r>
              <w:t>MECLİS BAŞKANI</w:t>
            </w:r>
          </w:p>
          <w:p w:rsidR="00D95BAB" w:rsidRDefault="00D95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BAB" w:rsidRDefault="00D95BAB">
            <w:pPr>
              <w:pStyle w:val="Balk1"/>
            </w:pPr>
            <w:r>
              <w:t>KATİP</w:t>
            </w:r>
          </w:p>
          <w:p w:rsidR="00D95BAB" w:rsidRDefault="00D95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BAB" w:rsidRDefault="00D95BAB">
            <w:pPr>
              <w:pStyle w:val="Balk1"/>
            </w:pPr>
            <w:r>
              <w:t>KATİP</w:t>
            </w:r>
          </w:p>
          <w:p w:rsidR="00D95BAB" w:rsidRDefault="00D95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Umut AKYÜZ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D95BAB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D95BAB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D95BAB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611" w:rsidRDefault="00847611">
      <w:r>
        <w:separator/>
      </w:r>
    </w:p>
  </w:endnote>
  <w:endnote w:type="continuationSeparator" w:id="1">
    <w:p w:rsidR="00847611" w:rsidRDefault="00847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611" w:rsidRDefault="00847611">
      <w:r>
        <w:separator/>
      </w:r>
    </w:p>
  </w:footnote>
  <w:footnote w:type="continuationSeparator" w:id="1">
    <w:p w:rsidR="00847611" w:rsidRDefault="00847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0A53F5">
          <w:pPr>
            <w:pStyle w:val="Balk2"/>
            <w:jc w:val="left"/>
          </w:pPr>
          <w:r>
            <w:t>68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26068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60682" w:rsidRDefault="0026068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60682" w:rsidRDefault="0026068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60682" w:rsidRDefault="000A53F5">
          <w:pPr>
            <w:pStyle w:val="Balk2"/>
            <w:rPr>
              <w:b/>
            </w:rPr>
          </w:pPr>
          <w:r>
            <w:rPr>
              <w:b/>
            </w:rPr>
            <w:t>06/04/2024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A53F5"/>
    <w:rsid w:val="0018274C"/>
    <w:rsid w:val="002416D3"/>
    <w:rsid w:val="00260682"/>
    <w:rsid w:val="00262ED0"/>
    <w:rsid w:val="00481B3D"/>
    <w:rsid w:val="00534478"/>
    <w:rsid w:val="00575CE8"/>
    <w:rsid w:val="008254E6"/>
    <w:rsid w:val="00847611"/>
    <w:rsid w:val="008517C2"/>
    <w:rsid w:val="00C63B2B"/>
    <w:rsid w:val="00D95BAB"/>
    <w:rsid w:val="00DF16C8"/>
    <w:rsid w:val="00E344C0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D95BA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yazi_meclis_306_2024-04-17_9-37_406762</Template>
  <TotalTime>2</TotalTime>
  <Pages>1</Pages>
  <Words>127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1601-01-01T00:00:00Z</cp:lastPrinted>
  <dcterms:created xsi:type="dcterms:W3CDTF">2024-04-17T07:54:00Z</dcterms:created>
  <dcterms:modified xsi:type="dcterms:W3CDTF">2024-04-17T07:54:00Z</dcterms:modified>
</cp:coreProperties>
</file>