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63B02" w:rsidRDefault="00387AF4" w:rsidP="00163B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Yazı İşleri Müdürlüğünün 04.04.2024 tarih ve E-96946858-105.03-118495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163B0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05E31" w:rsidRDefault="00D05E31" w:rsidP="00163B02">
            <w:pPr>
              <w:jc w:val="center"/>
              <w:rPr>
                <w:b/>
                <w:sz w:val="24"/>
                <w:u w:val="single"/>
              </w:rPr>
            </w:pPr>
          </w:p>
          <w:p w:rsidR="00D839C3" w:rsidRDefault="00D839C3" w:rsidP="00D05E3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E31" w:rsidRDefault="00D05E31" w:rsidP="00D05E3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31">
              <w:rPr>
                <w:rFonts w:ascii="Arial" w:hAnsi="Arial" w:cs="Arial"/>
                <w:sz w:val="24"/>
                <w:szCs w:val="24"/>
              </w:rPr>
              <w:t>Sağlıklı Şehirler hareketinin ülkemizde gelişebilmesi, benimsenmesi uygulanabilmesi amacıyla 10 kurucu belediyenin girişimiyle (Bursa, Yalova, Van, Kadıköy, Afyonkarahisar, Tepebaşı, Çankaya, Ürgüp, Ordu, Kırıkkale) 2 Aralık 2004 tarih ve 2004/8226 sayılı Bakanlar Kurulu kararıyla 5355 sayılı Mahalli İdare Birlikleri Kanunu kapsamında kurulmuş olan Türkiye Sağlıklı Kentler Birliğine Belediyemizin üye olunması 05.10.2020 tarih ve 156 sayılı Meclis Kararı</w:t>
            </w:r>
            <w:r>
              <w:rPr>
                <w:rFonts w:ascii="Arial" w:hAnsi="Arial" w:cs="Arial"/>
                <w:sz w:val="24"/>
                <w:szCs w:val="24"/>
              </w:rPr>
              <w:t xml:space="preserve"> ile kabul edilmiştir.</w:t>
            </w:r>
          </w:p>
          <w:p w:rsidR="00352F7D" w:rsidRDefault="00352F7D" w:rsidP="00352F7D">
            <w:pPr>
              <w:ind w:firstLine="851"/>
              <w:jc w:val="both"/>
              <w:rPr>
                <w:sz w:val="24"/>
              </w:rPr>
            </w:pPr>
          </w:p>
          <w:p w:rsidR="00352F7D" w:rsidRDefault="00352F7D" w:rsidP="00352F7D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Yapılan gizli oylama sonucunda; Üyesi olduğumuz </w:t>
            </w:r>
            <w:r w:rsidRPr="00D05E31">
              <w:rPr>
                <w:rFonts w:ascii="Arial" w:hAnsi="Arial" w:cs="Arial"/>
                <w:sz w:val="24"/>
                <w:szCs w:val="24"/>
              </w:rPr>
              <w:t>Türkiye Sağlıklı Kentler Birliği Tüzüğünün 15. maddesi</w:t>
            </w:r>
            <w:r>
              <w:rPr>
                <w:rFonts w:ascii="Arial" w:hAnsi="Arial" w:cs="Arial"/>
                <w:sz w:val="24"/>
              </w:rPr>
              <w:t xml:space="preserve"> gereği İlk Mahalli İdareler Seçimlerine kadar görev almak üzere Ali Özgen ERKOÇ</w:t>
            </w:r>
            <w:r w:rsidR="00273936">
              <w:rPr>
                <w:rFonts w:ascii="Arial" w:hAnsi="Arial" w:cs="Arial"/>
                <w:sz w:val="24"/>
              </w:rPr>
              <w:t xml:space="preserve"> (37 oy)</w:t>
            </w:r>
            <w:r>
              <w:rPr>
                <w:rFonts w:ascii="Arial" w:hAnsi="Arial" w:cs="Arial"/>
                <w:sz w:val="24"/>
              </w:rPr>
              <w:t xml:space="preserve"> ve Hülya GÜNEL</w:t>
            </w:r>
            <w:r w:rsidR="00273936">
              <w:rPr>
                <w:rFonts w:ascii="Arial" w:hAnsi="Arial" w:cs="Arial"/>
                <w:sz w:val="24"/>
              </w:rPr>
              <w:t xml:space="preserve"> (36 oy)</w:t>
            </w:r>
            <w:r>
              <w:rPr>
                <w:rFonts w:ascii="Arial" w:hAnsi="Arial" w:cs="Arial"/>
                <w:sz w:val="24"/>
              </w:rPr>
              <w:t xml:space="preserve"> seçilmişlerdi</w:t>
            </w:r>
            <w:r w:rsidR="00F34493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352F7D" w:rsidRDefault="00352F7D" w:rsidP="00352F7D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352F7D" w:rsidRDefault="00352F7D" w:rsidP="00352F7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163B02" w:rsidRDefault="00163B02" w:rsidP="00163B02">
            <w:pPr>
              <w:jc w:val="center"/>
              <w:rPr>
                <w:b/>
                <w:sz w:val="24"/>
                <w:u w:val="single"/>
              </w:rPr>
            </w:pPr>
          </w:p>
          <w:p w:rsidR="00163B02" w:rsidRDefault="00163B02" w:rsidP="00163B02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839C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9C3" w:rsidRDefault="00D839C3">
            <w:pPr>
              <w:pStyle w:val="Balk1"/>
            </w:pPr>
            <w:r>
              <w:t>MECLİS BAŞKANI</w:t>
            </w:r>
          </w:p>
          <w:p w:rsidR="00D839C3" w:rsidRDefault="00D8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9C3" w:rsidRDefault="00D839C3">
            <w:pPr>
              <w:pStyle w:val="Balk1"/>
            </w:pPr>
            <w:r>
              <w:t>KATİP</w:t>
            </w:r>
          </w:p>
          <w:p w:rsidR="00D839C3" w:rsidRDefault="00D8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9C3" w:rsidRDefault="00D839C3">
            <w:pPr>
              <w:pStyle w:val="Balk1"/>
            </w:pPr>
            <w:r>
              <w:t>KATİP</w:t>
            </w:r>
          </w:p>
          <w:p w:rsidR="00D839C3" w:rsidRDefault="00D8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839C3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D839C3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D839C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01" w:rsidRDefault="007D0901">
      <w:r>
        <w:separator/>
      </w:r>
    </w:p>
  </w:endnote>
  <w:endnote w:type="continuationSeparator" w:id="1">
    <w:p w:rsidR="007D0901" w:rsidRDefault="007D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01" w:rsidRDefault="007D0901">
      <w:r>
        <w:separator/>
      </w:r>
    </w:p>
  </w:footnote>
  <w:footnote w:type="continuationSeparator" w:id="1">
    <w:p w:rsidR="007D0901" w:rsidRDefault="007D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7AF4">
          <w:pPr>
            <w:pStyle w:val="Balk2"/>
            <w:jc w:val="left"/>
          </w:pPr>
          <w:r>
            <w:t>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63B0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3B02" w:rsidRDefault="00163B0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3B02" w:rsidRDefault="00163B0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3B02" w:rsidRDefault="00387AF4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F32CE"/>
    <w:rsid w:val="00163B02"/>
    <w:rsid w:val="00226060"/>
    <w:rsid w:val="002416D3"/>
    <w:rsid w:val="00242B7B"/>
    <w:rsid w:val="00273936"/>
    <w:rsid w:val="00350A87"/>
    <w:rsid w:val="00352F7D"/>
    <w:rsid w:val="00387AF4"/>
    <w:rsid w:val="00481B3D"/>
    <w:rsid w:val="00534478"/>
    <w:rsid w:val="00575CE8"/>
    <w:rsid w:val="00664351"/>
    <w:rsid w:val="007D0901"/>
    <w:rsid w:val="008254E6"/>
    <w:rsid w:val="008517C2"/>
    <w:rsid w:val="0089623F"/>
    <w:rsid w:val="00904B6F"/>
    <w:rsid w:val="00AA113D"/>
    <w:rsid w:val="00B13412"/>
    <w:rsid w:val="00B6368D"/>
    <w:rsid w:val="00BD5A4A"/>
    <w:rsid w:val="00C63B2B"/>
    <w:rsid w:val="00D05E31"/>
    <w:rsid w:val="00D50B52"/>
    <w:rsid w:val="00D620F4"/>
    <w:rsid w:val="00D839C3"/>
    <w:rsid w:val="00DE5CE4"/>
    <w:rsid w:val="00DF16C8"/>
    <w:rsid w:val="00E4199E"/>
    <w:rsid w:val="00F3449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839C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yazi_meclis_306_2024-04-04_16-09_406743</Template>
  <TotalTime>2</TotalTime>
  <Pages>1</Pages>
  <Words>137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2024-04-16T07:21:00Z</cp:lastPrinted>
  <dcterms:created xsi:type="dcterms:W3CDTF">2024-04-17T06:18:00Z</dcterms:created>
  <dcterms:modified xsi:type="dcterms:W3CDTF">2024-04-17T06:18:00Z</dcterms:modified>
</cp:coreProperties>
</file>