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63393" w:rsidRDefault="005533E3" w:rsidP="00163393">
            <w:pPr>
              <w:tabs>
                <w:tab w:val="left" w:pos="772"/>
              </w:tabs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02.04.2024 tarih ve E-96946858-105.03-118166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63393" w:rsidRDefault="00163393" w:rsidP="001633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3393" w:rsidRDefault="00163393" w:rsidP="001633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17" w:rsidRDefault="00D73317" w:rsidP="001633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3393" w:rsidRDefault="00163393" w:rsidP="001633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şeklindedir.</w:t>
            </w:r>
          </w:p>
          <w:p w:rsidR="00163393" w:rsidRDefault="00163393" w:rsidP="0016339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317" w:rsidRPr="00D73317" w:rsidRDefault="00163393" w:rsidP="00D73317">
            <w:pPr>
              <w:pStyle w:val="GvdeMetni"/>
              <w:ind w:firstLine="885"/>
              <w:rPr>
                <w:rFonts w:ascii="Arial" w:hAnsi="Arial" w:cs="Arial"/>
              </w:rPr>
            </w:pPr>
            <w:r w:rsidRPr="00D73317">
              <w:rPr>
                <w:rFonts w:ascii="Arial" w:hAnsi="Arial" w:cs="Arial"/>
              </w:rPr>
              <w:t>5393 sayılı Belediye Kanununun 33. maddesi ve Meclis Çalışma Yönetmeliğinin 20. maddesine göre yapılan gizli oylama sonucunda; Metin SOLUNOĞLU</w:t>
            </w:r>
            <w:r w:rsidR="00934C3F" w:rsidRPr="00D73317">
              <w:rPr>
                <w:rFonts w:ascii="Arial" w:hAnsi="Arial" w:cs="Arial"/>
              </w:rPr>
              <w:t xml:space="preserve"> (37 oy), İbrahim DURMUŞ (37 oy)</w:t>
            </w:r>
            <w:r w:rsidRPr="00D73317">
              <w:rPr>
                <w:rFonts w:ascii="Arial" w:hAnsi="Arial" w:cs="Arial"/>
              </w:rPr>
              <w:t xml:space="preserve"> ve </w:t>
            </w:r>
            <w:r w:rsidR="00934C3F" w:rsidRPr="00D73317">
              <w:rPr>
                <w:rFonts w:ascii="Arial" w:hAnsi="Arial" w:cs="Arial"/>
              </w:rPr>
              <w:t>Salih AKBAŞ (37 oy)</w:t>
            </w:r>
            <w:r w:rsidRPr="00D73317">
              <w:rPr>
                <w:rFonts w:ascii="Arial" w:hAnsi="Arial" w:cs="Arial"/>
              </w:rPr>
              <w:t xml:space="preserve"> </w:t>
            </w:r>
            <w:r w:rsidR="00934C3F" w:rsidRPr="00D73317">
              <w:rPr>
                <w:rFonts w:ascii="Arial" w:hAnsi="Arial" w:cs="Arial"/>
              </w:rPr>
              <w:t>Belediye Encümen</w:t>
            </w:r>
            <w:r w:rsidR="00D73317" w:rsidRPr="00D73317">
              <w:rPr>
                <w:rFonts w:ascii="Arial" w:hAnsi="Arial" w:cs="Arial"/>
              </w:rPr>
              <w:t>i’nde 1 yıl süre ile görev yapmak üzere seçilmişlerdir.</w:t>
            </w:r>
          </w:p>
          <w:p w:rsidR="00D73317" w:rsidRDefault="00D73317" w:rsidP="00D73317">
            <w:pPr>
              <w:pStyle w:val="GvdeMetniGirintisi"/>
              <w:rPr>
                <w:rFonts w:ascii="Arial" w:hAnsi="Arial" w:cs="Arial"/>
                <w:sz w:val="24"/>
                <w:szCs w:val="24"/>
              </w:rPr>
            </w:pPr>
          </w:p>
          <w:p w:rsidR="007C4113" w:rsidRDefault="007C4113" w:rsidP="007C4113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 w:rsidP="00934C3F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C39F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FD" w:rsidRDefault="008C39FD">
            <w:pPr>
              <w:pStyle w:val="Balk1"/>
            </w:pPr>
            <w:r>
              <w:t>MECLİS BAŞKANI</w:t>
            </w:r>
          </w:p>
          <w:p w:rsidR="008C39FD" w:rsidRDefault="008C3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FD" w:rsidRDefault="008C39FD">
            <w:pPr>
              <w:pStyle w:val="Balk1"/>
            </w:pPr>
            <w:r>
              <w:t>KATİP</w:t>
            </w:r>
          </w:p>
          <w:p w:rsidR="008C39FD" w:rsidRDefault="008C3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FD" w:rsidRDefault="008C39FD">
            <w:pPr>
              <w:pStyle w:val="Balk1"/>
            </w:pPr>
            <w:r>
              <w:t>KATİP</w:t>
            </w:r>
          </w:p>
          <w:p w:rsidR="008C39FD" w:rsidRDefault="008C3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73317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D73317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7331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97" w:rsidRDefault="00DA1497">
      <w:r>
        <w:separator/>
      </w:r>
    </w:p>
  </w:endnote>
  <w:endnote w:type="continuationSeparator" w:id="1">
    <w:p w:rsidR="00DA1497" w:rsidRDefault="00DA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97" w:rsidRDefault="00DA1497">
      <w:r>
        <w:separator/>
      </w:r>
    </w:p>
  </w:footnote>
  <w:footnote w:type="continuationSeparator" w:id="1">
    <w:p w:rsidR="00DA1497" w:rsidRDefault="00DA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533E3">
          <w:pPr>
            <w:pStyle w:val="Balk2"/>
            <w:jc w:val="left"/>
          </w:pPr>
          <w:r>
            <w:t>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6339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3393" w:rsidRDefault="0016339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3393" w:rsidRDefault="0016339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3393" w:rsidRDefault="005533E3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63393"/>
    <w:rsid w:val="001B1CD6"/>
    <w:rsid w:val="002416D3"/>
    <w:rsid w:val="0028085F"/>
    <w:rsid w:val="002C3849"/>
    <w:rsid w:val="002D0018"/>
    <w:rsid w:val="00481B3D"/>
    <w:rsid w:val="00534478"/>
    <w:rsid w:val="005533E3"/>
    <w:rsid w:val="00575CE8"/>
    <w:rsid w:val="007C4113"/>
    <w:rsid w:val="008254E6"/>
    <w:rsid w:val="008517C2"/>
    <w:rsid w:val="008C39FD"/>
    <w:rsid w:val="00907B7B"/>
    <w:rsid w:val="00934C3F"/>
    <w:rsid w:val="009B7EFD"/>
    <w:rsid w:val="009E2178"/>
    <w:rsid w:val="00AF5135"/>
    <w:rsid w:val="00B263ED"/>
    <w:rsid w:val="00BD4B19"/>
    <w:rsid w:val="00C63B2B"/>
    <w:rsid w:val="00D73317"/>
    <w:rsid w:val="00DA1497"/>
    <w:rsid w:val="00DE5C5C"/>
    <w:rsid w:val="00DF16C8"/>
    <w:rsid w:val="00E924D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163393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16339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B1C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B1CD6"/>
  </w:style>
  <w:style w:type="character" w:customStyle="1" w:styleId="Balk1Char">
    <w:name w:val="Başlık 1 Char"/>
    <w:basedOn w:val="VarsaylanParagrafYazTipi"/>
    <w:link w:val="Balk1"/>
    <w:rsid w:val="008C39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yazi_meclis_306_2024-04-04_15-46_406740</Template>
  <TotalTime>2</TotalTime>
  <Pages>1</Pages>
  <Words>138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2024-04-16T07:06:00Z</cp:lastPrinted>
  <dcterms:created xsi:type="dcterms:W3CDTF">2024-04-17T06:14:00Z</dcterms:created>
  <dcterms:modified xsi:type="dcterms:W3CDTF">2024-04-17T06:14:00Z</dcterms:modified>
</cp:coreProperties>
</file>