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507FE" w:rsidRDefault="007D1A5C" w:rsidP="00486C27">
            <w:pPr>
              <w:ind w:right="-108"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12.02.2024 tarih ve E - 84392874-840-112797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B086D" w:rsidRDefault="006B086D" w:rsidP="00E507F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86D" w:rsidRDefault="006B086D" w:rsidP="00E507F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07FE" w:rsidRDefault="000510CD" w:rsidP="00E507F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08.12.2023</w:t>
            </w:r>
            <w:r w:rsidR="006B086D">
              <w:rPr>
                <w:rFonts w:ascii="Arial" w:hAnsi="Arial" w:cs="Arial"/>
                <w:sz w:val="24"/>
                <w:szCs w:val="24"/>
              </w:rPr>
              <w:t xml:space="preserve"> tarih ve </w:t>
            </w:r>
            <w:r>
              <w:rPr>
                <w:rFonts w:ascii="Arial" w:hAnsi="Arial" w:cs="Arial"/>
                <w:sz w:val="24"/>
                <w:szCs w:val="24"/>
              </w:rPr>
              <w:t xml:space="preserve">217 </w:t>
            </w:r>
            <w:r w:rsidR="006B086D">
              <w:rPr>
                <w:rFonts w:ascii="Arial" w:hAnsi="Arial" w:cs="Arial"/>
                <w:sz w:val="24"/>
                <w:szCs w:val="24"/>
              </w:rPr>
              <w:t xml:space="preserve">sayılı Meclis kararı ile onaylanan Belediyemiz Özgecan Gençlik Merkezi Kullanım Ücretlerinin 2024 yılı ücret tarifesinde değişiklik yapılması ile ilgili </w:t>
            </w:r>
            <w:r w:rsidR="00E507FE">
              <w:rPr>
                <w:rFonts w:ascii="Arial" w:hAnsi="Arial" w:cs="Arial"/>
                <w:sz w:val="24"/>
                <w:szCs w:val="24"/>
              </w:rPr>
              <w:t>teklifin Plan ve Bütçe Komisyonu</w:t>
            </w:r>
            <w:r w:rsidR="00486C27">
              <w:rPr>
                <w:rFonts w:ascii="Arial" w:hAnsi="Arial" w:cs="Arial"/>
                <w:sz w:val="24"/>
                <w:szCs w:val="24"/>
              </w:rPr>
              <w:t xml:space="preserve">, Eğitim Bilişim Gençlik ve Spor Komisyonu </w:t>
            </w:r>
            <w:r w:rsidR="006B086D">
              <w:rPr>
                <w:rFonts w:ascii="Arial" w:hAnsi="Arial" w:cs="Arial"/>
                <w:sz w:val="24"/>
                <w:szCs w:val="24"/>
              </w:rPr>
              <w:t>ile</w:t>
            </w:r>
            <w:r w:rsidR="00486C27">
              <w:rPr>
                <w:rFonts w:ascii="Arial" w:hAnsi="Arial" w:cs="Arial"/>
                <w:sz w:val="24"/>
                <w:szCs w:val="24"/>
              </w:rPr>
              <w:t xml:space="preserve"> Toplumsal Adalet ve Cinsiyet Eşitliği Komisyonu</w:t>
            </w:r>
            <w:r w:rsidR="0033066D">
              <w:rPr>
                <w:rFonts w:ascii="Arial" w:hAnsi="Arial" w:cs="Arial"/>
                <w:sz w:val="24"/>
                <w:szCs w:val="24"/>
              </w:rPr>
              <w:t>na</w:t>
            </w:r>
            <w:r w:rsidR="00E507FE">
              <w:rPr>
                <w:rFonts w:ascii="Arial" w:hAnsi="Arial" w:cs="Arial"/>
                <w:sz w:val="24"/>
                <w:szCs w:val="24"/>
              </w:rPr>
              <w:t xml:space="preserve"> ortak havale edilmesinin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  <w:p w:rsidR="0033066D" w:rsidRDefault="0033066D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6789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89D" w:rsidRDefault="0016789D">
            <w:pPr>
              <w:pStyle w:val="Balk1"/>
            </w:pPr>
            <w:r>
              <w:t>MECLİS BAŞKANI</w:t>
            </w:r>
          </w:p>
          <w:p w:rsidR="0016789D" w:rsidRDefault="00167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89D" w:rsidRDefault="0016789D">
            <w:pPr>
              <w:pStyle w:val="Balk1"/>
            </w:pPr>
            <w:r>
              <w:t>KATİP</w:t>
            </w:r>
          </w:p>
          <w:p w:rsidR="0016789D" w:rsidRDefault="00167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789D" w:rsidRDefault="0016789D">
            <w:pPr>
              <w:pStyle w:val="Balk1"/>
            </w:pPr>
            <w:r>
              <w:t>KATİP</w:t>
            </w:r>
          </w:p>
          <w:p w:rsidR="0016789D" w:rsidRDefault="00167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62" w:rsidRDefault="00486C62">
      <w:r>
        <w:separator/>
      </w:r>
    </w:p>
  </w:endnote>
  <w:endnote w:type="continuationSeparator" w:id="1">
    <w:p w:rsidR="00486C62" w:rsidRDefault="0048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62" w:rsidRDefault="00486C62">
      <w:r>
        <w:separator/>
      </w:r>
    </w:p>
  </w:footnote>
  <w:footnote w:type="continuationSeparator" w:id="1">
    <w:p w:rsidR="00486C62" w:rsidRDefault="0048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D1A5C">
          <w:pPr>
            <w:pStyle w:val="Balk2"/>
            <w:jc w:val="left"/>
          </w:pPr>
          <w:r>
            <w:t>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507F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507FE" w:rsidRDefault="00E507F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507FE" w:rsidRDefault="00E507F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507FE" w:rsidRDefault="007D1A5C">
          <w:pPr>
            <w:pStyle w:val="Balk2"/>
            <w:rPr>
              <w:b/>
            </w:rPr>
          </w:pPr>
          <w:r>
            <w:rPr>
              <w:b/>
            </w:rPr>
            <w:t>04/03/2024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10CD"/>
    <w:rsid w:val="0016789D"/>
    <w:rsid w:val="001A7999"/>
    <w:rsid w:val="002416D3"/>
    <w:rsid w:val="002E6883"/>
    <w:rsid w:val="0033066D"/>
    <w:rsid w:val="00481B3D"/>
    <w:rsid w:val="00486C27"/>
    <w:rsid w:val="00486C62"/>
    <w:rsid w:val="00534478"/>
    <w:rsid w:val="00575CE8"/>
    <w:rsid w:val="005D3A13"/>
    <w:rsid w:val="006B086D"/>
    <w:rsid w:val="00715517"/>
    <w:rsid w:val="007D1A5C"/>
    <w:rsid w:val="008254E6"/>
    <w:rsid w:val="008517C2"/>
    <w:rsid w:val="008843B0"/>
    <w:rsid w:val="009D3E0F"/>
    <w:rsid w:val="00C63B2B"/>
    <w:rsid w:val="00DF16C8"/>
    <w:rsid w:val="00E507FE"/>
    <w:rsid w:val="00EB1B0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6789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yazi_meclis_304_2024-03-01_9-31_406543</Template>
  <TotalTime>1</TotalTime>
  <Pages>1</Pages>
  <Words>81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2024-03-07T08:12:00Z</cp:lastPrinted>
  <dcterms:created xsi:type="dcterms:W3CDTF">2024-03-12T07:28:00Z</dcterms:created>
  <dcterms:modified xsi:type="dcterms:W3CDTF">2024-03-12T07:28:00Z</dcterms:modified>
</cp:coreProperties>
</file>