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66D45" w:rsidRDefault="00A94DCE" w:rsidP="00566D4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Temizlik İşleri Müdürlüğünün 31.01.2024 tarih ve E-71971373-110.03-111573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66D45" w:rsidRDefault="00566D45">
            <w:pPr>
              <w:jc w:val="center"/>
              <w:rPr>
                <w:b/>
                <w:sz w:val="24"/>
                <w:u w:val="single"/>
              </w:rPr>
            </w:pPr>
          </w:p>
          <w:p w:rsidR="006731D8" w:rsidRDefault="006731D8" w:rsidP="00566D45">
            <w:pPr>
              <w:spacing w:before="100" w:beforeAutospacing="1" w:after="100" w:afterAutospacing="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66D45" w:rsidRDefault="00A94CDB" w:rsidP="00A94CDB">
            <w:pPr>
              <w:spacing w:before="100" w:beforeAutospacing="1" w:after="100" w:afterAutospacing="1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45">
              <w:rPr>
                <w:rFonts w:ascii="Arial" w:hAnsi="Arial" w:cs="Arial"/>
                <w:sz w:val="24"/>
                <w:szCs w:val="24"/>
              </w:rPr>
              <w:t xml:space="preserve">Belediyemiz ile kardeş şehir statüsünde bulunan  </w:t>
            </w:r>
            <w:r w:rsidR="00566D45" w:rsidRPr="00566D45">
              <w:rPr>
                <w:rFonts w:ascii="Arial" w:hAnsi="Arial" w:cs="Arial"/>
                <w:sz w:val="24"/>
                <w:szCs w:val="24"/>
              </w:rPr>
              <w:t xml:space="preserve">Malatya Hekimhan Belediyesine tahsis edilen ve 01.02.2024 tarihinde tahsis süresi </w:t>
            </w:r>
            <w:r>
              <w:rPr>
                <w:rFonts w:ascii="Arial" w:hAnsi="Arial" w:cs="Arial"/>
                <w:sz w:val="24"/>
                <w:szCs w:val="24"/>
              </w:rPr>
              <w:t>dolan</w:t>
            </w:r>
            <w:r w:rsidR="00566D45" w:rsidRPr="00566D45">
              <w:rPr>
                <w:rFonts w:ascii="Arial" w:hAnsi="Arial" w:cs="Arial"/>
                <w:sz w:val="24"/>
                <w:szCs w:val="24"/>
              </w:rPr>
              <w:t xml:space="preserve"> 33 D 4755 plakalı yol süpürme aracını hizme</w:t>
            </w:r>
            <w:r>
              <w:rPr>
                <w:rFonts w:ascii="Arial" w:hAnsi="Arial" w:cs="Arial"/>
                <w:sz w:val="24"/>
                <w:szCs w:val="24"/>
              </w:rPr>
              <w:t>tlerinin aksamaması için 2 ay (</w:t>
            </w:r>
            <w:r w:rsidR="00566D45" w:rsidRPr="00566D45">
              <w:rPr>
                <w:rFonts w:ascii="Arial" w:hAnsi="Arial" w:cs="Arial"/>
                <w:sz w:val="24"/>
                <w:szCs w:val="24"/>
              </w:rPr>
              <w:t>31.03.2024) süre ile uzatılm</w:t>
            </w:r>
            <w:r w:rsidR="00566D45">
              <w:rPr>
                <w:rFonts w:ascii="Arial" w:hAnsi="Arial" w:cs="Arial"/>
                <w:sz w:val="24"/>
                <w:szCs w:val="24"/>
              </w:rPr>
              <w:t>asını talep etmektedir.</w:t>
            </w:r>
          </w:p>
          <w:p w:rsidR="00A94CDB" w:rsidRDefault="00A94CDB" w:rsidP="00A94CDB">
            <w:pPr>
              <w:spacing w:before="100" w:beforeAutospacing="1" w:after="100" w:afterAutospacing="1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Söz konusu teklifin Plan ve Bütçe Komisyonu ile Sosyal Yardım ve Hizmetler Komisyonuna ortak havale edilmesinin kabulüne oy birliği ile karar verildi. </w:t>
            </w:r>
          </w:p>
          <w:p w:rsidR="00566D45" w:rsidRDefault="00566D45">
            <w:pPr>
              <w:jc w:val="center"/>
              <w:rPr>
                <w:b/>
                <w:sz w:val="24"/>
                <w:u w:val="single"/>
              </w:rPr>
            </w:pPr>
          </w:p>
          <w:p w:rsidR="00A94CDB" w:rsidRDefault="00A94CDB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A94CDB" w:rsidP="00A94CDB">
            <w:pPr>
              <w:pStyle w:val="Balk1"/>
              <w:rPr>
                <w:szCs w:val="24"/>
              </w:rPr>
            </w:pPr>
            <w:r w:rsidRPr="00A94CDB">
              <w:rPr>
                <w:szCs w:val="24"/>
              </w:rPr>
              <w:t xml:space="preserve">MECLİS </w:t>
            </w:r>
            <w:r>
              <w:rPr>
                <w:szCs w:val="24"/>
              </w:rPr>
              <w:t>1. BAŞKAN V.</w:t>
            </w:r>
          </w:p>
          <w:p w:rsidR="00A94CDB" w:rsidRPr="00A94CDB" w:rsidRDefault="00A94CDB" w:rsidP="00A94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Hasan ÖZCAN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A94CDB" w:rsidP="00A94CDB">
            <w:pPr>
              <w:pStyle w:val="Balk1"/>
              <w:rPr>
                <w:szCs w:val="24"/>
              </w:rPr>
            </w:pPr>
            <w:r w:rsidRPr="00A94CDB">
              <w:rPr>
                <w:szCs w:val="24"/>
              </w:rPr>
              <w:t>KATİP</w:t>
            </w:r>
          </w:p>
          <w:p w:rsidR="00A94CDB" w:rsidRPr="00A94CDB" w:rsidRDefault="00A94CDB" w:rsidP="00A94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A94CDB" w:rsidP="00A94CDB">
            <w:pPr>
              <w:pStyle w:val="Balk1"/>
              <w:rPr>
                <w:szCs w:val="24"/>
              </w:rPr>
            </w:pPr>
            <w:r w:rsidRPr="00A94CDB">
              <w:rPr>
                <w:szCs w:val="24"/>
              </w:rPr>
              <w:t>KATİP</w:t>
            </w:r>
          </w:p>
          <w:p w:rsidR="00A94CDB" w:rsidRPr="00A94CDB" w:rsidRDefault="00A94CDB" w:rsidP="00A94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  <w:p w:rsidR="00A94CDB" w:rsidRPr="00A94CDB" w:rsidRDefault="00A94CDB" w:rsidP="00A94C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A94CDB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280" w:rsidRDefault="00D14280">
      <w:r>
        <w:separator/>
      </w:r>
    </w:p>
  </w:endnote>
  <w:endnote w:type="continuationSeparator" w:id="1">
    <w:p w:rsidR="00D14280" w:rsidRDefault="00D1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280" w:rsidRDefault="00D14280">
      <w:r>
        <w:separator/>
      </w:r>
    </w:p>
  </w:footnote>
  <w:footnote w:type="continuationSeparator" w:id="1">
    <w:p w:rsidR="00D14280" w:rsidRDefault="00D14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A94DCE">
          <w:pPr>
            <w:pStyle w:val="Balk2"/>
            <w:jc w:val="left"/>
          </w:pPr>
          <w:r>
            <w:t>28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66D4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66D45" w:rsidRDefault="00566D4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66D45" w:rsidRDefault="00566D4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66D45" w:rsidRDefault="00A94DCE">
          <w:pPr>
            <w:pStyle w:val="Balk2"/>
            <w:rPr>
              <w:b/>
            </w:rPr>
          </w:pPr>
          <w:r>
            <w:rPr>
              <w:b/>
            </w:rPr>
            <w:t>05/02/2024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2416D3"/>
    <w:rsid w:val="00481B3D"/>
    <w:rsid w:val="004E64CE"/>
    <w:rsid w:val="00534478"/>
    <w:rsid w:val="00554672"/>
    <w:rsid w:val="00566D45"/>
    <w:rsid w:val="00575CE8"/>
    <w:rsid w:val="006731D8"/>
    <w:rsid w:val="008254E6"/>
    <w:rsid w:val="008517C2"/>
    <w:rsid w:val="00A24A6F"/>
    <w:rsid w:val="00A94CDB"/>
    <w:rsid w:val="00A94DCE"/>
    <w:rsid w:val="00BB5768"/>
    <w:rsid w:val="00C63B2B"/>
    <w:rsid w:val="00D14280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566D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2688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808080"/>
                            <w:left w:val="single" w:sz="8" w:space="0" w:color="808080"/>
                            <w:bottom w:val="single" w:sz="8" w:space="0" w:color="808080"/>
                            <w:right w:val="single" w:sz="8" w:space="0" w:color="808080"/>
                          </w:divBdr>
                          <w:divsChild>
                            <w:div w:id="160853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yazi_meclis_302_2024-02-06_9-44_406410</Template>
  <TotalTime>1</TotalTime>
  <Pages>1</Pages>
  <Words>88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2024-02-06T12:23:00Z</cp:lastPrinted>
  <dcterms:created xsi:type="dcterms:W3CDTF">2024-02-13T06:23:00Z</dcterms:created>
  <dcterms:modified xsi:type="dcterms:W3CDTF">2024-02-13T06:23:00Z</dcterms:modified>
</cp:coreProperties>
</file>