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F7F65" w:rsidRDefault="00530D3A" w:rsidP="000B3A1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23.01.2024 tarih ve E - 24955832-105.03-110633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F7F65" w:rsidRDefault="006F7F65" w:rsidP="006F7F6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F7F65" w:rsidRDefault="006F7F65" w:rsidP="006F7F6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F7F65" w:rsidRDefault="006F7F65" w:rsidP="006F7F6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F7F65" w:rsidRDefault="006F7F65" w:rsidP="006F7F6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tarihinde yürürlüğe giren Norm Kadro İlke ve Standartlarına göre Kurumumuz için gerekli kadrolar oluşturulmuştur.</w:t>
            </w:r>
          </w:p>
          <w:p w:rsidR="006F7F65" w:rsidRDefault="006F7F65" w:rsidP="006F7F6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6F7F65" w:rsidRDefault="006F7F65" w:rsidP="006F7F6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Yayımlanan yönetmelik gereği; Belediyemizde 657 sayılı yasaya tabi çalışanlara ait boş kadrolar ile ilgili yapılacak olan değişikliklere esas olmak üzere (Bir adet boş 3 dereceli Kültür İşleri Müdürü kadrosunun 1 dereceli Kültür İşleri Müdürü kadrosu olarak ve bir adet 3. dereceli Mühendis kadrosunun 2 dereceli Mühendis kadrosu olarak değiştirilmesi için) hazırlanan ve ekte bulunan  (II sayılı) cetvelinin idareden geldiği şekliyle kabulüne oy birliğiyle karar verildi. </w:t>
            </w:r>
          </w:p>
          <w:p w:rsidR="006F7F65" w:rsidRDefault="006F7F65" w:rsidP="006F7F6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6062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0624" w:rsidRPr="00193720" w:rsidRDefault="00160624">
            <w:pPr>
              <w:pStyle w:val="Balk1"/>
            </w:pPr>
            <w:r w:rsidRPr="00193720">
              <w:t>MECLİS 1. BAŞKAN V.</w:t>
            </w:r>
          </w:p>
          <w:p w:rsidR="00160624" w:rsidRDefault="00160624">
            <w:pPr>
              <w:jc w:val="center"/>
              <w:rPr>
                <w:sz w:val="24"/>
                <w:szCs w:val="24"/>
              </w:rPr>
            </w:pPr>
            <w:r w:rsidRPr="00193720"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0624" w:rsidRDefault="00160624">
            <w:pPr>
              <w:pStyle w:val="Balk1"/>
            </w:pPr>
            <w:r>
              <w:t>KATİP</w:t>
            </w:r>
          </w:p>
          <w:p w:rsidR="00160624" w:rsidRDefault="00160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0624" w:rsidRDefault="00160624">
            <w:pPr>
              <w:pStyle w:val="Balk1"/>
            </w:pPr>
            <w:r>
              <w:t>KATİP</w:t>
            </w:r>
          </w:p>
          <w:p w:rsidR="00160624" w:rsidRDefault="001606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Destina</w:t>
            </w:r>
            <w:proofErr w:type="spellEnd"/>
            <w:r>
              <w:rPr>
                <w:b/>
                <w:sz w:val="24"/>
                <w:szCs w:val="24"/>
              </w:rPr>
              <w:t xml:space="preserve">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60624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60624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60624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AB" w:rsidRDefault="009754AB">
      <w:r>
        <w:separator/>
      </w:r>
    </w:p>
  </w:endnote>
  <w:endnote w:type="continuationSeparator" w:id="1">
    <w:p w:rsidR="009754AB" w:rsidRDefault="0097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AB" w:rsidRDefault="009754AB">
      <w:r>
        <w:separator/>
      </w:r>
    </w:p>
  </w:footnote>
  <w:footnote w:type="continuationSeparator" w:id="1">
    <w:p w:rsidR="009754AB" w:rsidRDefault="0097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30D3A">
          <w:pPr>
            <w:pStyle w:val="Balk2"/>
            <w:jc w:val="left"/>
          </w:pPr>
          <w:r>
            <w:t>18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F7F6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F7F65" w:rsidRDefault="006F7F6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F7F65" w:rsidRDefault="006F7F6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F7F65" w:rsidRDefault="00530D3A">
          <w:pPr>
            <w:pStyle w:val="Balk2"/>
            <w:rPr>
              <w:b/>
            </w:rPr>
          </w:pPr>
          <w:r>
            <w:rPr>
              <w:b/>
            </w:rPr>
            <w:t>05/02/2024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35E54"/>
    <w:rsid w:val="000844AA"/>
    <w:rsid w:val="000B3A1F"/>
    <w:rsid w:val="0014455B"/>
    <w:rsid w:val="00160624"/>
    <w:rsid w:val="00193720"/>
    <w:rsid w:val="002416D3"/>
    <w:rsid w:val="004378FD"/>
    <w:rsid w:val="00460A2C"/>
    <w:rsid w:val="00481B3D"/>
    <w:rsid w:val="00530D3A"/>
    <w:rsid w:val="00534478"/>
    <w:rsid w:val="00575CE8"/>
    <w:rsid w:val="006F7F65"/>
    <w:rsid w:val="008254E6"/>
    <w:rsid w:val="00831ADB"/>
    <w:rsid w:val="008517C2"/>
    <w:rsid w:val="00964A41"/>
    <w:rsid w:val="009754AB"/>
    <w:rsid w:val="00AE2E00"/>
    <w:rsid w:val="00C63B2B"/>
    <w:rsid w:val="00D60209"/>
    <w:rsid w:val="00DF16C8"/>
    <w:rsid w:val="00EC7D08"/>
    <w:rsid w:val="00F532D1"/>
    <w:rsid w:val="00F71533"/>
    <w:rsid w:val="00FB3141"/>
    <w:rsid w:val="00F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378F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yazi_meclis_302_2024-02-05_13-50_406400</Template>
  <TotalTime>2</TotalTime>
  <Pages>1</Pages>
  <Words>134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2024-02-06T12:17:00Z</cp:lastPrinted>
  <dcterms:created xsi:type="dcterms:W3CDTF">2024-02-13T06:10:00Z</dcterms:created>
  <dcterms:modified xsi:type="dcterms:W3CDTF">2024-02-13T06:10:00Z</dcterms:modified>
</cp:coreProperties>
</file>