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FB50D5" w:rsidP="00B432AE">
            <w:pPr>
              <w:ind w:firstLine="743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26.01.2024 tarih ve E - 24955832-105.03-111104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3011C" w:rsidRDefault="0063011C">
            <w:pPr>
              <w:jc w:val="center"/>
              <w:rPr>
                <w:b/>
                <w:sz w:val="24"/>
                <w:u w:val="single"/>
              </w:rPr>
            </w:pPr>
          </w:p>
          <w:p w:rsidR="0063011C" w:rsidRDefault="0063011C" w:rsidP="0063011C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11C" w:rsidRDefault="0063011C" w:rsidP="0063011C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11C" w:rsidRDefault="0063011C" w:rsidP="0063011C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63011C" w:rsidRDefault="0063011C" w:rsidP="0063011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011C" w:rsidRDefault="0063011C" w:rsidP="0063011C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 3 dereceli Mühendis kadrosunun, 2 dereceli Mühendis kadrosu olarak  değiştirilmesi için)   hazırlanan ve ekte bulunan dolu kadro değişiklik  (III sayılı) cetvelinin idareden geldiği şekliyle kabulüne oy birliğiyle karar verildi. </w:t>
            </w:r>
          </w:p>
          <w:p w:rsidR="0063011C" w:rsidRDefault="0063011C" w:rsidP="006301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3011C" w:rsidRDefault="0063011C" w:rsidP="0063011C">
            <w:pPr>
              <w:rPr>
                <w:sz w:val="24"/>
              </w:rPr>
            </w:pPr>
          </w:p>
          <w:p w:rsidR="0063011C" w:rsidRDefault="0063011C" w:rsidP="0063011C">
            <w:pPr>
              <w:rPr>
                <w:sz w:val="24"/>
              </w:rPr>
            </w:pPr>
          </w:p>
          <w:p w:rsidR="0063011C" w:rsidRDefault="0063011C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A67D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7D3" w:rsidRPr="00B36751" w:rsidRDefault="00BA67D3">
            <w:pPr>
              <w:pStyle w:val="Balk1"/>
            </w:pPr>
            <w:r w:rsidRPr="00B36751">
              <w:t>MECLİS 1. BAŞKAN V.</w:t>
            </w:r>
          </w:p>
          <w:p w:rsidR="00BA67D3" w:rsidRPr="00A722DE" w:rsidRDefault="00BA67D3">
            <w:pPr>
              <w:jc w:val="center"/>
              <w:rPr>
                <w:sz w:val="24"/>
                <w:szCs w:val="24"/>
              </w:rPr>
            </w:pPr>
            <w:r w:rsidRPr="00B36751"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7D3" w:rsidRDefault="00BA67D3">
            <w:pPr>
              <w:pStyle w:val="Balk1"/>
            </w:pPr>
            <w:r>
              <w:t>KATİP</w:t>
            </w:r>
          </w:p>
          <w:p w:rsidR="00BA67D3" w:rsidRDefault="00BA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7D3" w:rsidRDefault="00BA67D3">
            <w:pPr>
              <w:pStyle w:val="Balk1"/>
            </w:pPr>
            <w:r>
              <w:t>KATİP</w:t>
            </w:r>
          </w:p>
          <w:p w:rsidR="00BA67D3" w:rsidRDefault="00BA67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A722DE" w:rsidRDefault="00481B3D">
            <w:pPr>
              <w:pStyle w:val="Balk1"/>
              <w:rPr>
                <w:b w:val="0"/>
              </w:rPr>
            </w:pPr>
          </w:p>
          <w:p w:rsidR="00481B3D" w:rsidRPr="00A722DE" w:rsidRDefault="00481B3D" w:rsidP="00481B3D"/>
          <w:p w:rsidR="00481B3D" w:rsidRPr="00A722D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722D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Bu karar 5393 sayılı kanunun 23. maddesi uyarınca Başkanlığımca</w:t>
            </w:r>
          </w:p>
          <w:p w:rsidR="00481B3D" w:rsidRPr="00A722D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722DE">
              <w:rPr>
                <w:rFonts w:ascii="Arial" w:hAnsi="Arial" w:cs="Arial"/>
                <w:sz w:val="18"/>
                <w:szCs w:val="18"/>
              </w:rPr>
              <w:tab/>
              <w:t xml:space="preserve"> hukuka aykırı görülmemiştir. ……/</w:t>
            </w:r>
            <w:r w:rsidR="00BA67D3" w:rsidRPr="00A722DE">
              <w:rPr>
                <w:rFonts w:ascii="Arial" w:hAnsi="Arial" w:cs="Arial"/>
                <w:sz w:val="18"/>
                <w:szCs w:val="18"/>
              </w:rPr>
              <w:t>02</w:t>
            </w:r>
            <w:r w:rsidRPr="00A722DE">
              <w:rPr>
                <w:rFonts w:ascii="Arial" w:hAnsi="Arial" w:cs="Arial"/>
                <w:sz w:val="18"/>
                <w:szCs w:val="18"/>
              </w:rPr>
              <w:t>/</w:t>
            </w:r>
            <w:r w:rsidR="00FB3141" w:rsidRPr="00A722DE">
              <w:rPr>
                <w:rFonts w:ascii="Arial" w:hAnsi="Arial" w:cs="Arial"/>
                <w:sz w:val="18"/>
                <w:szCs w:val="18"/>
              </w:rPr>
              <w:t>20</w:t>
            </w:r>
            <w:r w:rsidR="00BA67D3" w:rsidRPr="00A722DE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A722D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A722D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A722D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A722D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722D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A67D3" w:rsidRPr="00A722D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Pr="00A722D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722D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Belediye Başkanı</w:t>
            </w:r>
          </w:p>
          <w:p w:rsidR="00481B3D" w:rsidRPr="00A722DE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C2" w:rsidRDefault="006A34C2">
      <w:r>
        <w:separator/>
      </w:r>
    </w:p>
  </w:endnote>
  <w:endnote w:type="continuationSeparator" w:id="1">
    <w:p w:rsidR="006A34C2" w:rsidRDefault="006A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C2" w:rsidRDefault="006A34C2">
      <w:r>
        <w:separator/>
      </w:r>
    </w:p>
  </w:footnote>
  <w:footnote w:type="continuationSeparator" w:id="1">
    <w:p w:rsidR="006A34C2" w:rsidRDefault="006A3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B50D5">
          <w:pPr>
            <w:pStyle w:val="Balk2"/>
            <w:jc w:val="left"/>
          </w:pPr>
          <w:r>
            <w:t>17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011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011C" w:rsidRDefault="0063011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011C" w:rsidRDefault="0063011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011C" w:rsidRDefault="00FB50D5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2322B"/>
    <w:rsid w:val="001D2DB1"/>
    <w:rsid w:val="001D3DFE"/>
    <w:rsid w:val="002416D3"/>
    <w:rsid w:val="00285FC7"/>
    <w:rsid w:val="003801FD"/>
    <w:rsid w:val="00481B3D"/>
    <w:rsid w:val="00534478"/>
    <w:rsid w:val="00575CE8"/>
    <w:rsid w:val="0063011C"/>
    <w:rsid w:val="00661EA9"/>
    <w:rsid w:val="00695A44"/>
    <w:rsid w:val="006A34C2"/>
    <w:rsid w:val="008254E6"/>
    <w:rsid w:val="008517C2"/>
    <w:rsid w:val="00873D87"/>
    <w:rsid w:val="008D40ED"/>
    <w:rsid w:val="00930BF0"/>
    <w:rsid w:val="00A722DE"/>
    <w:rsid w:val="00AA238C"/>
    <w:rsid w:val="00B36751"/>
    <w:rsid w:val="00B432AE"/>
    <w:rsid w:val="00BA67D3"/>
    <w:rsid w:val="00C63B2B"/>
    <w:rsid w:val="00DF16C8"/>
    <w:rsid w:val="00EF1D5A"/>
    <w:rsid w:val="00F532D1"/>
    <w:rsid w:val="00F71533"/>
    <w:rsid w:val="00FB3141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A67D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yazi_meclis_302_2024-02-05_13-43_406399</Template>
  <TotalTime>1</TotalTime>
  <Pages>1</Pages>
  <Words>131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2024-02-06T12:17:00Z</cp:lastPrinted>
  <dcterms:created xsi:type="dcterms:W3CDTF">2024-02-13T06:08:00Z</dcterms:created>
  <dcterms:modified xsi:type="dcterms:W3CDTF">2024-02-13T06:08:00Z</dcterms:modified>
</cp:coreProperties>
</file>