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77334A" w:rsidRDefault="00D87E91" w:rsidP="0077334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14.11.2023 tarih ve E - 24955832-915.02.99-103100 sayılı 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013D56" w:rsidRDefault="00013D56">
            <w:pPr>
              <w:jc w:val="center"/>
              <w:rPr>
                <w:b/>
                <w:sz w:val="24"/>
                <w:u w:val="single"/>
              </w:rPr>
            </w:pPr>
          </w:p>
          <w:p w:rsidR="00013D56" w:rsidRPr="00620B1F" w:rsidRDefault="00013D56" w:rsidP="0077334A">
            <w:pPr>
              <w:pStyle w:val="NormalWeb"/>
              <w:ind w:firstLine="88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 </w:t>
            </w:r>
            <w:r w:rsidRPr="00324409">
              <w:rPr>
                <w:rFonts w:ascii="Arial" w:hAnsi="Arial" w:cs="Arial"/>
                <w:color w:val="000000"/>
              </w:rPr>
              <w:t xml:space="preserve">Yenişehir Belediye Başkanlığı ile Tüm Bel-Sen (Tüm Belediye ve Yerel Yönetim Hizmetleri Sendikası) arasında yapılan mevcut Toplu İş Sözleşmesi </w:t>
            </w:r>
            <w:r w:rsidRPr="00620B1F">
              <w:rPr>
                <w:rFonts w:ascii="Arial" w:hAnsi="Arial" w:cs="Arial"/>
                <w:color w:val="000000"/>
              </w:rPr>
              <w:t>31.12.2023 tarihinde sona erecektir.</w:t>
            </w:r>
          </w:p>
          <w:p w:rsidR="0077334A" w:rsidRPr="006F1273" w:rsidRDefault="00013D56" w:rsidP="0077334A">
            <w:pPr>
              <w:pStyle w:val="NormalWeb"/>
              <w:ind w:firstLine="885"/>
              <w:jc w:val="both"/>
              <w:rPr>
                <w:rFonts w:ascii="Arial" w:hAnsi="Arial" w:cs="Arial"/>
                <w:color w:val="000000"/>
              </w:rPr>
            </w:pPr>
            <w:r w:rsidRPr="006F1273">
              <w:rPr>
                <w:rFonts w:ascii="Arial" w:hAnsi="Arial" w:cs="Arial"/>
                <w:color w:val="000000"/>
              </w:rPr>
              <w:t>4688 Sayılı</w:t>
            </w:r>
            <w:r w:rsidRPr="006F1273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6F1273">
              <w:rPr>
                <w:rStyle w:val="Vurgu"/>
                <w:rFonts w:ascii="Arial" w:hAnsi="Arial" w:cs="Arial"/>
                <w:i w:val="0"/>
                <w:color w:val="000000"/>
              </w:rPr>
              <w:t>''Kamu Görevlileri Sendikaları ve Toplu Sözleşme Kanunu''</w:t>
            </w:r>
            <w:r w:rsidRPr="006F1273">
              <w:rPr>
                <w:rFonts w:ascii="Arial" w:hAnsi="Arial" w:cs="Arial"/>
                <w:color w:val="000000"/>
              </w:rPr>
              <w:t>nun</w:t>
            </w:r>
            <w:r w:rsidRPr="006F1273">
              <w:rPr>
                <w:rStyle w:val="Vurgu"/>
                <w:rFonts w:ascii="Arial" w:hAnsi="Arial" w:cs="Arial"/>
                <w:i w:val="0"/>
                <w:color w:val="000000"/>
              </w:rPr>
              <w:t xml:space="preserve"> </w:t>
            </w:r>
            <w:r w:rsidRPr="006F1273">
              <w:rPr>
                <w:rFonts w:ascii="Arial" w:hAnsi="Arial" w:cs="Arial"/>
                <w:i/>
                <w:color w:val="000000"/>
              </w:rPr>
              <w:t>32.</w:t>
            </w:r>
            <w:r w:rsidR="00324409" w:rsidRPr="006F1273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324409" w:rsidRPr="006F1273">
              <w:rPr>
                <w:rFonts w:ascii="Arial" w:hAnsi="Arial" w:cs="Arial"/>
                <w:color w:val="000000"/>
              </w:rPr>
              <w:t>maddesind</w:t>
            </w:r>
            <w:r w:rsidR="00324409" w:rsidRPr="006F1273">
              <w:rPr>
                <w:rFonts w:ascii="Arial" w:hAnsi="Arial" w:cs="Arial"/>
                <w:i/>
                <w:color w:val="000000"/>
              </w:rPr>
              <w:t>e</w:t>
            </w:r>
            <w:r w:rsidRPr="006F1273">
              <w:rPr>
                <w:rFonts w:ascii="Arial" w:hAnsi="Arial" w:cs="Arial"/>
                <w:i/>
                <w:color w:val="000000"/>
              </w:rPr>
              <w:t xml:space="preserve">; </w:t>
            </w:r>
            <w:r w:rsidRPr="006F1273">
              <w:rPr>
                <w:rStyle w:val="Vurgu"/>
                <w:rFonts w:ascii="Arial" w:hAnsi="Arial" w:cs="Arial"/>
                <w:i w:val="0"/>
                <w:color w:val="000000"/>
              </w:rPr>
              <w:t>''Yapılacak sözleşme, toplu sözleşme dönemi ile sınırlı olarak uygulanır</w:t>
            </w:r>
            <w:r w:rsidRPr="006F1273">
              <w:rPr>
                <w:rStyle w:val="Vurgu"/>
                <w:rFonts w:ascii="Arial" w:hAnsi="Arial" w:cs="Arial"/>
                <w:color w:val="000000"/>
              </w:rPr>
              <w:t xml:space="preserve"> ve </w:t>
            </w:r>
            <w:r w:rsidRPr="006F1273">
              <w:rPr>
                <w:rStyle w:val="Vurgu"/>
                <w:rFonts w:ascii="Arial" w:hAnsi="Arial" w:cs="Arial"/>
                <w:i w:val="0"/>
                <w:color w:val="000000"/>
              </w:rPr>
              <w:t>sözleşme süresi hiçbir şekilde izleyen mahalli idareler genel seçimi tarihini geçemez''</w:t>
            </w:r>
            <w:r w:rsidRPr="006F1273">
              <w:rPr>
                <w:rFonts w:ascii="Arial" w:hAnsi="Arial" w:cs="Arial"/>
                <w:i/>
                <w:color w:val="000000"/>
              </w:rPr>
              <w:t> </w:t>
            </w:r>
            <w:r w:rsidR="0077334A" w:rsidRPr="006F1273">
              <w:rPr>
                <w:rFonts w:ascii="Arial" w:hAnsi="Arial" w:cs="Arial"/>
                <w:color w:val="000000"/>
              </w:rPr>
              <w:t>hükmü yer almaktadır.</w:t>
            </w:r>
          </w:p>
          <w:p w:rsidR="0077334A" w:rsidRPr="00324409" w:rsidRDefault="00013D56" w:rsidP="0077334A">
            <w:pPr>
              <w:pStyle w:val="NormalWeb"/>
              <w:ind w:firstLine="885"/>
              <w:jc w:val="both"/>
              <w:rPr>
                <w:rFonts w:ascii="Arial" w:hAnsi="Arial" w:cs="Arial"/>
              </w:rPr>
            </w:pPr>
            <w:r w:rsidRPr="00324409">
              <w:rPr>
                <w:rFonts w:ascii="Arial" w:hAnsi="Arial" w:cs="Arial"/>
                <w:color w:val="000000"/>
              </w:rPr>
              <w:t xml:space="preserve">Yine aynı yasa ve madde gereğince, Belediye Başkanının yapacağı Toplu İş Sözleşmesi için </w:t>
            </w:r>
            <w:r w:rsidRPr="00324409">
              <w:rPr>
                <w:rStyle w:val="Vurgu"/>
                <w:rFonts w:ascii="Arial" w:hAnsi="Arial" w:cs="Arial"/>
                <w:i w:val="0"/>
                <w:color w:val="000000"/>
              </w:rPr>
              <w:t>''Belediye Başkanının teklifi üzerine Belediye Meclisince karar alınması''</w:t>
            </w:r>
            <w:r w:rsidRPr="00324409">
              <w:rPr>
                <w:rFonts w:ascii="Arial" w:hAnsi="Arial" w:cs="Arial"/>
                <w:color w:val="000000"/>
              </w:rPr>
              <w:t xml:space="preserve"> ve yetkili sendika ile Toplu Sözleşme imzalama konusunda Belediye Başkanına yetki verilmesi gerektiği belirtilmektedir.</w:t>
            </w:r>
          </w:p>
          <w:p w:rsidR="00013D56" w:rsidRDefault="00013D56" w:rsidP="0077334A">
            <w:pPr>
              <w:pStyle w:val="NormalWeb"/>
              <w:ind w:firstLine="885"/>
              <w:jc w:val="both"/>
              <w:rPr>
                <w:rFonts w:ascii="Arial" w:hAnsi="Arial" w:cs="Arial"/>
                <w:color w:val="000000"/>
              </w:rPr>
            </w:pPr>
            <w:r w:rsidRPr="00324409">
              <w:rPr>
                <w:rFonts w:ascii="Arial" w:hAnsi="Arial" w:cs="Arial"/>
                <w:color w:val="000000"/>
              </w:rPr>
              <w:t xml:space="preserve">Bu nedenle; </w:t>
            </w:r>
            <w:r w:rsidRPr="00620B1F">
              <w:rPr>
                <w:rFonts w:ascii="Arial" w:hAnsi="Arial" w:cs="Arial"/>
                <w:color w:val="000000"/>
              </w:rPr>
              <w:t>2024-2025 yıllarını kapsayacak</w:t>
            </w:r>
            <w:r w:rsidRPr="00324409">
              <w:rPr>
                <w:rFonts w:ascii="Arial" w:hAnsi="Arial" w:cs="Arial"/>
                <w:color w:val="000000"/>
              </w:rPr>
              <w:t xml:space="preserve"> Yenişehir Belediye Başkanlığı ile Tüm Bel-Sen </w:t>
            </w:r>
            <w:r w:rsidR="009120E1">
              <w:rPr>
                <w:rFonts w:ascii="Arial" w:hAnsi="Arial" w:cs="Arial"/>
                <w:color w:val="000000"/>
              </w:rPr>
              <w:t xml:space="preserve">arasında yapılacak olan Toplu </w:t>
            </w:r>
            <w:r w:rsidRPr="00324409">
              <w:rPr>
                <w:rFonts w:ascii="Arial" w:hAnsi="Arial" w:cs="Arial"/>
                <w:color w:val="000000"/>
              </w:rPr>
              <w:t xml:space="preserve"> Sözleşmesi için karar alınması ve Toplu Sözleşmenin imzalanması konusunda da Belediye Başkanı Abdullah ÖZYİĞİT'e </w:t>
            </w:r>
            <w:r w:rsidR="00324409">
              <w:rPr>
                <w:rFonts w:ascii="Arial" w:hAnsi="Arial" w:cs="Arial"/>
                <w:color w:val="000000"/>
              </w:rPr>
              <w:t>yetki verilmesinin kabulüne oy birliği ile karar verildi.</w:t>
            </w:r>
          </w:p>
          <w:p w:rsidR="00324409" w:rsidRPr="00324409" w:rsidRDefault="00324409" w:rsidP="0077334A">
            <w:pPr>
              <w:pStyle w:val="NormalWeb"/>
              <w:ind w:firstLine="885"/>
              <w:jc w:val="both"/>
              <w:rPr>
                <w:rFonts w:ascii="Arial" w:hAnsi="Arial" w:cs="Arial"/>
              </w:rPr>
            </w:pPr>
          </w:p>
          <w:p w:rsidR="00013D56" w:rsidRDefault="00013D56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E1445D" w:rsidRDefault="00E1445D">
            <w:pPr>
              <w:pStyle w:val="Balk1"/>
            </w:pPr>
            <w:r w:rsidRPr="00E1445D">
              <w:t>MECLİS BAŞKANI</w:t>
            </w:r>
          </w:p>
          <w:p w:rsidR="00E1445D" w:rsidRPr="00E1445D" w:rsidRDefault="00E1445D" w:rsidP="00E1445D">
            <w:pPr>
              <w:jc w:val="center"/>
              <w:rPr>
                <w:b/>
                <w:sz w:val="24"/>
                <w:szCs w:val="24"/>
              </w:rPr>
            </w:pPr>
            <w:r w:rsidRPr="00E1445D"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E1445D" w:rsidRDefault="00E1445D">
            <w:pPr>
              <w:pStyle w:val="Balk1"/>
            </w:pPr>
            <w:r w:rsidRPr="00E1445D">
              <w:t>KATİP</w:t>
            </w:r>
          </w:p>
          <w:p w:rsidR="00E1445D" w:rsidRPr="00E1445D" w:rsidRDefault="00E1445D" w:rsidP="00E1445D">
            <w:pPr>
              <w:jc w:val="center"/>
              <w:rPr>
                <w:b/>
                <w:sz w:val="24"/>
                <w:szCs w:val="24"/>
              </w:rPr>
            </w:pPr>
            <w:r w:rsidRPr="00E1445D"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E1445D" w:rsidRDefault="00E1445D">
            <w:pPr>
              <w:pStyle w:val="Balk1"/>
            </w:pPr>
            <w:r w:rsidRPr="00E1445D">
              <w:t>KATİP</w:t>
            </w:r>
          </w:p>
          <w:p w:rsidR="00E1445D" w:rsidRPr="00E1445D" w:rsidRDefault="00E1445D" w:rsidP="00E1445D">
            <w:pPr>
              <w:jc w:val="center"/>
              <w:rPr>
                <w:b/>
                <w:sz w:val="24"/>
                <w:szCs w:val="24"/>
              </w:rPr>
            </w:pPr>
            <w:r w:rsidRPr="00E1445D"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E1445D">
              <w:rPr>
                <w:rFonts w:ascii="Arial" w:hAnsi="Arial" w:cs="Arial"/>
                <w:sz w:val="18"/>
                <w:szCs w:val="18"/>
              </w:rPr>
              <w:t>12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E1445D"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E1445D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DFE" w:rsidRDefault="00654DFE">
      <w:r>
        <w:separator/>
      </w:r>
    </w:p>
  </w:endnote>
  <w:endnote w:type="continuationSeparator" w:id="1">
    <w:p w:rsidR="00654DFE" w:rsidRDefault="00654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DFE" w:rsidRDefault="00654DFE">
      <w:r>
        <w:separator/>
      </w:r>
    </w:p>
  </w:footnote>
  <w:footnote w:type="continuationSeparator" w:id="1">
    <w:p w:rsidR="00654DFE" w:rsidRDefault="00654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77334A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7334A" w:rsidRDefault="0077334A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77334A" w:rsidRDefault="0077334A">
          <w:pPr>
            <w:pStyle w:val="Balk3"/>
          </w:pPr>
          <w:r>
            <w:t>MERSİN YENİŞEHİR</w:t>
          </w:r>
        </w:p>
        <w:p w:rsidR="0077334A" w:rsidRDefault="0077334A">
          <w:r>
            <w:rPr>
              <w:b/>
              <w:sz w:val="24"/>
            </w:rPr>
            <w:t>BELEDİYE MECLİSİ</w:t>
          </w:r>
        </w:p>
      </w:tc>
    </w:tr>
    <w:tr w:rsidR="0077334A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77334A" w:rsidRDefault="0077334A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77334A" w:rsidRDefault="0077334A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77334A" w:rsidRDefault="0077334A">
          <w:pPr>
            <w:pStyle w:val="Balk2"/>
            <w:rPr>
              <w:b/>
              <w:u w:val="single"/>
            </w:rPr>
          </w:pPr>
        </w:p>
      </w:tc>
    </w:tr>
    <w:tr w:rsidR="0077334A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77334A" w:rsidRDefault="0077334A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77334A" w:rsidRDefault="00D87E91">
          <w:pPr>
            <w:pStyle w:val="Balk2"/>
            <w:jc w:val="left"/>
          </w:pPr>
          <w:r>
            <w:t>202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77334A" w:rsidRDefault="0077334A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77334A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77334A" w:rsidRDefault="0077334A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77334A" w:rsidRDefault="0077334A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77334A" w:rsidRDefault="00D87E91">
          <w:pPr>
            <w:pStyle w:val="Balk2"/>
            <w:rPr>
              <w:b/>
            </w:rPr>
          </w:pPr>
          <w:r>
            <w:rPr>
              <w:b/>
            </w:rPr>
            <w:t>04/12/2023</w:t>
          </w:r>
        </w:p>
      </w:tc>
    </w:tr>
  </w:tbl>
  <w:p w:rsidR="0077334A" w:rsidRDefault="0077334A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13D56"/>
    <w:rsid w:val="002416D3"/>
    <w:rsid w:val="00324409"/>
    <w:rsid w:val="003E42CC"/>
    <w:rsid w:val="00481B3D"/>
    <w:rsid w:val="00534478"/>
    <w:rsid w:val="00575CE8"/>
    <w:rsid w:val="00620B1F"/>
    <w:rsid w:val="00654DFE"/>
    <w:rsid w:val="006F1273"/>
    <w:rsid w:val="0072578A"/>
    <w:rsid w:val="0077334A"/>
    <w:rsid w:val="008254E6"/>
    <w:rsid w:val="008517C2"/>
    <w:rsid w:val="0087276D"/>
    <w:rsid w:val="009120E1"/>
    <w:rsid w:val="00C63B2B"/>
    <w:rsid w:val="00D87E91"/>
    <w:rsid w:val="00DF16C8"/>
    <w:rsid w:val="00E04D72"/>
    <w:rsid w:val="00E1445D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013D56"/>
    <w:pPr>
      <w:spacing w:before="100" w:beforeAutospacing="1" w:after="100" w:afterAutospacing="1"/>
    </w:pPr>
    <w:rPr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13D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yazi_meclis_298_2023-12-05_10-13_406092</Template>
  <TotalTime>17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2023-12-06T12:19:00Z</cp:lastPrinted>
  <dcterms:created xsi:type="dcterms:W3CDTF">2023-12-11T06:55:00Z</dcterms:created>
  <dcterms:modified xsi:type="dcterms:W3CDTF">2023-12-11T06:55:00Z</dcterms:modified>
</cp:coreProperties>
</file>