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D6723" w:rsidRDefault="00E345A3" w:rsidP="00ED6723">
            <w:pPr>
              <w:ind w:firstLine="885"/>
              <w:jc w:val="both"/>
              <w:rPr>
                <w:rFonts w:ascii="Arial" w:hAnsi="Arial" w:cs="Arial"/>
                <w:sz w:val="24"/>
              </w:rPr>
            </w:pPr>
            <w:r>
              <w:rPr>
                <w:rFonts w:ascii="Arial" w:hAnsi="Arial" w:cs="Arial"/>
                <w:sz w:val="24"/>
              </w:rPr>
              <w:t>Belediye Meclisinin 02.10.2023 tarih ve 152 sayılı ara kararı ile Proje Geliştirme Avrupa Birliği ve Dış İlişkiler Komisyonu ile Kültür Sanat ve Turizm Komisyonuna ortak havale edilen Kıyı Ege Belediyeler Birliğine üye olunması ve Birlik Meclisinde görev alacak 3 asil ve 3 yedek üyenin seçilmesi ile ilgili 19.10.2023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D6723" w:rsidRDefault="00ED6723">
            <w:pPr>
              <w:jc w:val="center"/>
              <w:rPr>
                <w:b/>
                <w:sz w:val="24"/>
                <w:u w:val="single"/>
              </w:rPr>
            </w:pPr>
          </w:p>
          <w:p w:rsidR="00ED6723" w:rsidRDefault="00ED6723" w:rsidP="00ED6723">
            <w:pPr>
              <w:tabs>
                <w:tab w:val="center" w:pos="2268"/>
                <w:tab w:val="center" w:pos="7513"/>
              </w:tabs>
              <w:ind w:firstLine="851"/>
              <w:jc w:val="both"/>
              <w:rPr>
                <w:rFonts w:ascii="Arial" w:hAnsi="Arial" w:cs="Arial"/>
                <w:sz w:val="24"/>
                <w:szCs w:val="24"/>
              </w:rPr>
            </w:pPr>
            <w:r>
              <w:rPr>
                <w:rFonts w:ascii="Arial" w:hAnsi="Arial" w:cs="Arial"/>
                <w:sz w:val="24"/>
                <w:szCs w:val="24"/>
              </w:rPr>
              <w:t xml:space="preserve">Yenişehir Belediye Meclisinin 02.10.2023 tarih ve 152 sayılı ara kararı ile Kıyı Ege Belediyeler Birliğine üye olunması ile ilgili teklif </w:t>
            </w:r>
            <w:r w:rsidR="00F667A9" w:rsidRPr="00ED6723">
              <w:rPr>
                <w:rFonts w:ascii="Arial" w:hAnsi="Arial" w:cs="Arial"/>
                <w:sz w:val="24"/>
              </w:rPr>
              <w:t>Proje Geliştirme Avrupa Birliği ve Dış İlişkiler Komisyonu ile Kültür Sanat ve Turizm Komisyonuna</w:t>
            </w:r>
            <w:r w:rsidR="00F667A9">
              <w:rPr>
                <w:rFonts w:ascii="Arial" w:hAnsi="Arial" w:cs="Arial"/>
                <w:sz w:val="24"/>
              </w:rPr>
              <w:t xml:space="preserve"> ortak</w:t>
            </w:r>
            <w:r>
              <w:rPr>
                <w:rFonts w:ascii="Arial" w:hAnsi="Arial" w:cs="Arial"/>
                <w:sz w:val="24"/>
                <w:szCs w:val="24"/>
              </w:rPr>
              <w:t xml:space="preserve"> havale edilmiştir.</w:t>
            </w:r>
          </w:p>
          <w:p w:rsidR="00ED6723" w:rsidRDefault="00ED6723" w:rsidP="00ED6723">
            <w:pPr>
              <w:tabs>
                <w:tab w:val="center" w:pos="2268"/>
                <w:tab w:val="center" w:pos="7513"/>
              </w:tabs>
              <w:ind w:firstLine="851"/>
              <w:jc w:val="both"/>
              <w:rPr>
                <w:rFonts w:ascii="Arial" w:hAnsi="Arial" w:cs="Arial"/>
                <w:sz w:val="24"/>
                <w:szCs w:val="24"/>
              </w:rPr>
            </w:pPr>
          </w:p>
          <w:p w:rsidR="00ED6723" w:rsidRDefault="00ED6723" w:rsidP="00ED6723">
            <w:pPr>
              <w:tabs>
                <w:tab w:val="center" w:pos="2268"/>
                <w:tab w:val="center" w:pos="7513"/>
              </w:tabs>
              <w:ind w:firstLine="851"/>
              <w:jc w:val="both"/>
              <w:rPr>
                <w:rFonts w:ascii="Arial" w:hAnsi="Arial" w:cs="Arial"/>
                <w:sz w:val="24"/>
                <w:szCs w:val="24"/>
              </w:rPr>
            </w:pPr>
            <w:r>
              <w:rPr>
                <w:rFonts w:ascii="Arial" w:hAnsi="Arial" w:cs="Arial"/>
                <w:sz w:val="24"/>
                <w:szCs w:val="24"/>
              </w:rPr>
              <w:t xml:space="preserve">Kıyı Ege Belediyeler Birliğinin temel amaçlarından biri olan Belediyelerimizin sorunlarına birlik beraberlik içerisinde çözüm üretmek için Belediyelerimizin bir çatı altında birleşerek ortak hareket etmesi ve daha verimli işler yapmak adına Belediyemizin de üye olmasını ve  Birlik Tüzükleri gereğince Birlik Meclisinde Belediyemizi temsilen doğal üye olan Belediye Başkanının dışında, Meclis Üyeleri arasından 3 asil, 3 yedek üyenin seçilmesi teklif edilmiştir. </w:t>
            </w:r>
          </w:p>
          <w:p w:rsidR="00ED6723" w:rsidRDefault="00ED6723" w:rsidP="00ED6723">
            <w:pPr>
              <w:tabs>
                <w:tab w:val="center" w:pos="2268"/>
                <w:tab w:val="center" w:pos="7513"/>
              </w:tabs>
              <w:ind w:firstLine="851"/>
              <w:jc w:val="both"/>
              <w:rPr>
                <w:rFonts w:ascii="Arial" w:hAnsi="Arial" w:cs="Arial"/>
                <w:sz w:val="24"/>
                <w:szCs w:val="24"/>
              </w:rPr>
            </w:pPr>
          </w:p>
          <w:p w:rsidR="00ED6723" w:rsidRDefault="007E54E7" w:rsidP="00ED6723">
            <w:pPr>
              <w:tabs>
                <w:tab w:val="center" w:pos="2268"/>
                <w:tab w:val="center" w:pos="7513"/>
              </w:tabs>
              <w:ind w:firstLine="851"/>
              <w:jc w:val="both"/>
              <w:rPr>
                <w:rFonts w:ascii="Arial" w:hAnsi="Arial" w:cs="Arial"/>
                <w:sz w:val="24"/>
                <w:szCs w:val="24"/>
              </w:rPr>
            </w:pPr>
            <w:r>
              <w:rPr>
                <w:rFonts w:ascii="Arial" w:hAnsi="Arial" w:cs="Arial"/>
                <w:sz w:val="24"/>
                <w:szCs w:val="24"/>
              </w:rPr>
              <w:t xml:space="preserve">Ortak komisyon raporu doğrultusunda; </w:t>
            </w:r>
            <w:r w:rsidR="00ED6723">
              <w:rPr>
                <w:rFonts w:ascii="Arial" w:hAnsi="Arial" w:cs="Arial"/>
                <w:sz w:val="24"/>
                <w:szCs w:val="24"/>
              </w:rPr>
              <w:t>Belediyemizin Kıyı Ege Belediyeler Birliğine üye olmasına, Birlik Tüzükleri gereğince; Birlik Meclisinde Belediyemizi temsilen doğal üye olan Yenişehir Belediye Başkanımız Abdullah ÖZYİĞİT'in dışında Birlik Tüzüğünün 10. maddesine göre</w:t>
            </w:r>
            <w:r w:rsidR="00ED6723">
              <w:rPr>
                <w:rFonts w:ascii="Arial" w:hAnsi="Arial" w:cs="Arial"/>
                <w:color w:val="FF0000"/>
                <w:sz w:val="24"/>
                <w:szCs w:val="24"/>
              </w:rPr>
              <w:t xml:space="preserve"> </w:t>
            </w:r>
            <w:r w:rsidR="00ED6723">
              <w:rPr>
                <w:rFonts w:ascii="Arial" w:hAnsi="Arial" w:cs="Arial"/>
                <w:sz w:val="24"/>
                <w:szCs w:val="24"/>
              </w:rPr>
              <w:t>ilk Mahalli İdareler Seçimlerine kadar görev yapmak üzere  Belediye Meclis Üyeleri arasından 3 asil, 3 yedek üyenin isimlerinin 06 Kasım 2023 Pazartesi günü yapılacak olan Meclis Toplant</w:t>
            </w:r>
            <w:r w:rsidR="00034ACF">
              <w:rPr>
                <w:rFonts w:ascii="Arial" w:hAnsi="Arial" w:cs="Arial"/>
                <w:sz w:val="24"/>
                <w:szCs w:val="24"/>
              </w:rPr>
              <w:t xml:space="preserve">ısında belirlenmesinin kabulüne </w:t>
            </w:r>
            <w:r w:rsidR="00ED6723">
              <w:rPr>
                <w:rFonts w:ascii="Arial" w:hAnsi="Arial" w:cs="Arial"/>
                <w:sz w:val="24"/>
                <w:szCs w:val="24"/>
              </w:rPr>
              <w:t xml:space="preserve">oy birliği ile karar </w:t>
            </w:r>
            <w:r w:rsidR="00034ACF">
              <w:rPr>
                <w:rFonts w:ascii="Arial" w:hAnsi="Arial" w:cs="Arial"/>
                <w:sz w:val="24"/>
                <w:szCs w:val="24"/>
              </w:rPr>
              <w:t>verilmişti.</w:t>
            </w:r>
          </w:p>
          <w:p w:rsidR="007E54E7" w:rsidRDefault="007E54E7" w:rsidP="00ED6723">
            <w:pPr>
              <w:tabs>
                <w:tab w:val="center" w:pos="2268"/>
                <w:tab w:val="center" w:pos="7513"/>
              </w:tabs>
              <w:ind w:firstLine="851"/>
              <w:jc w:val="both"/>
              <w:rPr>
                <w:rFonts w:ascii="Arial" w:hAnsi="Arial" w:cs="Arial"/>
                <w:sz w:val="24"/>
                <w:szCs w:val="24"/>
              </w:rPr>
            </w:pPr>
          </w:p>
          <w:p w:rsidR="00E20A83" w:rsidRDefault="007E54E7" w:rsidP="00AE6021">
            <w:pPr>
              <w:tabs>
                <w:tab w:val="center" w:pos="2268"/>
                <w:tab w:val="center" w:pos="7513"/>
              </w:tabs>
              <w:ind w:firstLine="851"/>
              <w:jc w:val="both"/>
              <w:rPr>
                <w:rFonts w:ascii="Arial" w:hAnsi="Arial" w:cs="Arial"/>
                <w:sz w:val="24"/>
                <w:szCs w:val="24"/>
              </w:rPr>
            </w:pPr>
            <w:r w:rsidRPr="00E20A83">
              <w:rPr>
                <w:rFonts w:ascii="Arial" w:hAnsi="Arial" w:cs="Arial"/>
                <w:sz w:val="24"/>
                <w:szCs w:val="24"/>
              </w:rPr>
              <w:t xml:space="preserve">Ancak Mecliste teklife ait komisyon raporunun görüşülmesi sırasında; Meclis Üyelerinin önerisi doğrultusunda </w:t>
            </w:r>
            <w:r w:rsidR="00034ACF" w:rsidRPr="00E20A83">
              <w:rPr>
                <w:rFonts w:ascii="Arial" w:hAnsi="Arial" w:cs="Arial"/>
                <w:sz w:val="24"/>
                <w:szCs w:val="24"/>
              </w:rPr>
              <w:t xml:space="preserve">Kıyı Ege Belediyeler Birliğine üye olunması </w:t>
            </w:r>
            <w:r w:rsidRPr="00E20A83">
              <w:rPr>
                <w:rFonts w:ascii="Arial" w:hAnsi="Arial" w:cs="Arial"/>
                <w:sz w:val="24"/>
                <w:szCs w:val="24"/>
              </w:rPr>
              <w:t xml:space="preserve">ile ilgili </w:t>
            </w:r>
            <w:r w:rsidR="00034ACF" w:rsidRPr="00E20A83">
              <w:rPr>
                <w:rFonts w:ascii="Arial" w:hAnsi="Arial" w:cs="Arial"/>
                <w:sz w:val="24"/>
                <w:szCs w:val="24"/>
              </w:rPr>
              <w:t xml:space="preserve"> </w:t>
            </w:r>
            <w:r w:rsidR="00E20A83" w:rsidRPr="00E20A83">
              <w:rPr>
                <w:rFonts w:ascii="Arial" w:hAnsi="Arial" w:cs="Arial"/>
                <w:sz w:val="24"/>
                <w:szCs w:val="24"/>
              </w:rPr>
              <w:t>teklifin 2023 yılının sonuna gelindiği için, yeniden  2024 yılı içerisinde değerlendirilmek üzere idareye iade edilmesinin kabulüne oy birliği ile karar verildi.</w:t>
            </w:r>
          </w:p>
          <w:p w:rsidR="00E20A83" w:rsidRDefault="00E20A83" w:rsidP="00AE6021">
            <w:pPr>
              <w:tabs>
                <w:tab w:val="center" w:pos="2268"/>
                <w:tab w:val="center" w:pos="7513"/>
              </w:tabs>
              <w:ind w:firstLine="851"/>
              <w:jc w:val="both"/>
              <w:rPr>
                <w:rFonts w:ascii="Arial" w:hAnsi="Arial" w:cs="Arial"/>
                <w:color w:val="FF0000"/>
                <w:sz w:val="24"/>
                <w:szCs w:val="24"/>
              </w:rPr>
            </w:pPr>
          </w:p>
          <w:p w:rsidR="00AE6021" w:rsidRDefault="00AE6021" w:rsidP="00E20A83">
            <w:pPr>
              <w:tabs>
                <w:tab w:val="center" w:pos="2268"/>
                <w:tab w:val="center" w:pos="7513"/>
              </w:tabs>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56D7F">
        <w:tblPrEx>
          <w:tblCellMar>
            <w:top w:w="0" w:type="dxa"/>
            <w:bottom w:w="0" w:type="dxa"/>
          </w:tblCellMar>
        </w:tblPrEx>
        <w:trPr>
          <w:cantSplit/>
          <w:trHeight w:hRule="exact" w:val="1200"/>
        </w:trPr>
        <w:tc>
          <w:tcPr>
            <w:tcW w:w="3402" w:type="dxa"/>
            <w:tcBorders>
              <w:top w:val="nil"/>
              <w:left w:val="nil"/>
              <w:bottom w:val="nil"/>
              <w:right w:val="nil"/>
            </w:tcBorders>
          </w:tcPr>
          <w:p w:rsidR="00C56D7F" w:rsidRDefault="00C56D7F">
            <w:pPr>
              <w:pStyle w:val="Balk1"/>
            </w:pPr>
            <w:r>
              <w:t>MECLİS BAŞKANI</w:t>
            </w:r>
          </w:p>
          <w:p w:rsidR="00C56D7F" w:rsidRDefault="00C56D7F">
            <w:pPr>
              <w:jc w:val="center"/>
              <w:rPr>
                <w:b/>
                <w:sz w:val="24"/>
                <w:szCs w:val="24"/>
              </w:rPr>
            </w:pPr>
            <w:r>
              <w:rPr>
                <w:b/>
                <w:sz w:val="24"/>
                <w:szCs w:val="24"/>
              </w:rPr>
              <w:t>Abdullah ÖZYİĞİT</w:t>
            </w:r>
          </w:p>
        </w:tc>
        <w:tc>
          <w:tcPr>
            <w:tcW w:w="3402" w:type="dxa"/>
            <w:tcBorders>
              <w:top w:val="nil"/>
              <w:left w:val="nil"/>
              <w:bottom w:val="nil"/>
              <w:right w:val="nil"/>
            </w:tcBorders>
          </w:tcPr>
          <w:p w:rsidR="00C56D7F" w:rsidRDefault="00C56D7F">
            <w:pPr>
              <w:pStyle w:val="Balk1"/>
            </w:pPr>
            <w:r>
              <w:t>KATİP</w:t>
            </w:r>
          </w:p>
          <w:p w:rsidR="00C56D7F" w:rsidRDefault="00C56D7F">
            <w:pPr>
              <w:jc w:val="center"/>
              <w:rPr>
                <w:b/>
                <w:sz w:val="24"/>
                <w:szCs w:val="24"/>
              </w:rPr>
            </w:pPr>
            <w:r>
              <w:rPr>
                <w:b/>
                <w:sz w:val="24"/>
                <w:szCs w:val="24"/>
              </w:rPr>
              <w:t>Sevgi UĞURLU</w:t>
            </w:r>
          </w:p>
        </w:tc>
        <w:tc>
          <w:tcPr>
            <w:tcW w:w="3402" w:type="dxa"/>
            <w:tcBorders>
              <w:top w:val="nil"/>
              <w:left w:val="nil"/>
              <w:bottom w:val="nil"/>
              <w:right w:val="nil"/>
            </w:tcBorders>
          </w:tcPr>
          <w:p w:rsidR="00C56D7F" w:rsidRDefault="00C56D7F">
            <w:pPr>
              <w:pStyle w:val="Balk1"/>
            </w:pPr>
            <w:r>
              <w:t>KATİP</w:t>
            </w:r>
          </w:p>
          <w:p w:rsidR="00C56D7F" w:rsidRDefault="00C56D7F">
            <w:pPr>
              <w:jc w:val="center"/>
              <w:rPr>
                <w:b/>
                <w:sz w:val="24"/>
                <w:szCs w:val="24"/>
              </w:rPr>
            </w:pPr>
            <w:r>
              <w:rPr>
                <w:b/>
                <w:sz w:val="24"/>
                <w:szCs w:val="24"/>
              </w:rPr>
              <w:t>Destina ALBAYRAK</w:t>
            </w:r>
          </w:p>
        </w:tc>
      </w:tr>
      <w:tr w:rsidR="00481B3D" w:rsidTr="00D534B7">
        <w:tblPrEx>
          <w:tblCellMar>
            <w:top w:w="0" w:type="dxa"/>
            <w:bottom w:w="0" w:type="dxa"/>
          </w:tblCellMar>
        </w:tblPrEx>
        <w:trPr>
          <w:cantSplit/>
          <w:trHeight w:hRule="exact" w:val="2188"/>
        </w:trPr>
        <w:tc>
          <w:tcPr>
            <w:tcW w:w="10206" w:type="dxa"/>
            <w:gridSpan w:val="3"/>
            <w:tcBorders>
              <w:top w:val="nil"/>
              <w:left w:val="nil"/>
              <w:bottom w:val="nil"/>
              <w:right w:val="nil"/>
            </w:tcBorders>
          </w:tcPr>
          <w:p w:rsidR="00481B3D" w:rsidRDefault="00481B3D">
            <w:pPr>
              <w:pStyle w:val="Balk1"/>
            </w:pPr>
          </w:p>
          <w:p w:rsidR="00D534B7" w:rsidRDefault="00D534B7" w:rsidP="00D534B7"/>
          <w:p w:rsidR="00D534B7" w:rsidRDefault="00D534B7" w:rsidP="00D534B7"/>
          <w:p w:rsidR="00D534B7" w:rsidRDefault="00D534B7" w:rsidP="00D534B7">
            <w:pPr>
              <w:tabs>
                <w:tab w:val="left" w:pos="4536"/>
              </w:tabs>
              <w:rPr>
                <w:rFonts w:ascii="Arial" w:hAnsi="Arial" w:cs="Arial"/>
                <w:sz w:val="18"/>
                <w:szCs w:val="18"/>
              </w:rPr>
            </w:pPr>
            <w:r>
              <w:rPr>
                <w:rFonts w:ascii="Arial" w:hAnsi="Arial" w:cs="Arial"/>
                <w:sz w:val="18"/>
                <w:szCs w:val="18"/>
              </w:rPr>
              <w:t xml:space="preserve">                                                                                           Bu karar 5393 sayılı kanunun 23. maddesi uyarınca Başkanlığımca</w:t>
            </w:r>
          </w:p>
          <w:p w:rsidR="00D534B7" w:rsidRDefault="00D534B7" w:rsidP="00D534B7">
            <w:pPr>
              <w:tabs>
                <w:tab w:val="left" w:pos="4536"/>
              </w:tabs>
              <w:rPr>
                <w:rFonts w:ascii="Arial" w:hAnsi="Arial" w:cs="Arial"/>
                <w:sz w:val="18"/>
                <w:szCs w:val="18"/>
              </w:rPr>
            </w:pPr>
            <w:r>
              <w:rPr>
                <w:rFonts w:ascii="Arial" w:hAnsi="Arial" w:cs="Arial"/>
                <w:sz w:val="18"/>
                <w:szCs w:val="18"/>
              </w:rPr>
              <w:tab/>
              <w:t xml:space="preserve"> hukuka aykırı görülmemiştir. ……/11/2023</w:t>
            </w:r>
          </w:p>
          <w:p w:rsidR="00D534B7" w:rsidRDefault="00D534B7" w:rsidP="00D534B7">
            <w:pPr>
              <w:tabs>
                <w:tab w:val="left" w:pos="4111"/>
                <w:tab w:val="left" w:pos="4536"/>
              </w:tabs>
              <w:rPr>
                <w:rFonts w:ascii="Arial" w:hAnsi="Arial" w:cs="Arial"/>
                <w:sz w:val="18"/>
                <w:szCs w:val="18"/>
              </w:rPr>
            </w:pPr>
          </w:p>
          <w:p w:rsidR="00D534B7" w:rsidRDefault="00D534B7" w:rsidP="00D534B7">
            <w:pPr>
              <w:tabs>
                <w:tab w:val="left" w:pos="4111"/>
                <w:tab w:val="left" w:pos="4536"/>
              </w:tabs>
              <w:rPr>
                <w:rFonts w:ascii="Arial" w:hAnsi="Arial" w:cs="Arial"/>
                <w:sz w:val="18"/>
                <w:szCs w:val="18"/>
              </w:rPr>
            </w:pPr>
          </w:p>
          <w:p w:rsidR="00D534B7" w:rsidRDefault="00D534B7" w:rsidP="00D534B7">
            <w:pPr>
              <w:tabs>
                <w:tab w:val="left" w:pos="4111"/>
              </w:tabs>
              <w:rPr>
                <w:rFonts w:ascii="Arial" w:hAnsi="Arial" w:cs="Arial"/>
                <w:sz w:val="18"/>
                <w:szCs w:val="18"/>
              </w:rPr>
            </w:pPr>
          </w:p>
          <w:p w:rsidR="00D534B7" w:rsidRDefault="00D534B7" w:rsidP="00D534B7">
            <w:pPr>
              <w:tabs>
                <w:tab w:val="center" w:pos="9072"/>
              </w:tabs>
              <w:rPr>
                <w:rFonts w:ascii="Arial" w:hAnsi="Arial" w:cs="Arial"/>
                <w:sz w:val="18"/>
                <w:szCs w:val="18"/>
              </w:rPr>
            </w:pPr>
            <w:r>
              <w:rPr>
                <w:rFonts w:ascii="Arial" w:hAnsi="Arial" w:cs="Arial"/>
                <w:sz w:val="18"/>
                <w:szCs w:val="18"/>
              </w:rPr>
              <w:t xml:space="preserve">                                                                                                                                                   Abdullah ÖZYİĞİT</w:t>
            </w:r>
          </w:p>
          <w:p w:rsidR="00D534B7" w:rsidRDefault="00D534B7" w:rsidP="00D534B7">
            <w:pPr>
              <w:tabs>
                <w:tab w:val="center" w:pos="9072"/>
              </w:tabs>
              <w:rPr>
                <w:rFonts w:ascii="Arial" w:hAnsi="Arial" w:cs="Arial"/>
                <w:sz w:val="18"/>
                <w:szCs w:val="18"/>
              </w:rPr>
            </w:pPr>
            <w:r>
              <w:rPr>
                <w:rFonts w:ascii="Arial" w:hAnsi="Arial" w:cs="Arial"/>
                <w:sz w:val="18"/>
                <w:szCs w:val="18"/>
              </w:rPr>
              <w:t xml:space="preserve">                                                                                                                                                   Belediye Başkanı</w:t>
            </w:r>
          </w:p>
          <w:p w:rsidR="00481B3D" w:rsidRPr="00481B3D" w:rsidRDefault="00481B3D" w:rsidP="00481B3D"/>
          <w:p w:rsidR="00481B3D" w:rsidRPr="00481B3D" w:rsidRDefault="00481B3D" w:rsidP="00AE6021">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33B" w:rsidRDefault="00A8633B">
      <w:r>
        <w:separator/>
      </w:r>
    </w:p>
  </w:endnote>
  <w:endnote w:type="continuationSeparator" w:id="1">
    <w:p w:rsidR="00A8633B" w:rsidRDefault="00A86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33B" w:rsidRDefault="00A8633B">
      <w:r>
        <w:separator/>
      </w:r>
    </w:p>
  </w:footnote>
  <w:footnote w:type="continuationSeparator" w:id="1">
    <w:p w:rsidR="00A8633B" w:rsidRDefault="00A86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034ACF">
      <w:tblPrEx>
        <w:tblCellMar>
          <w:top w:w="0" w:type="dxa"/>
          <w:bottom w:w="0" w:type="dxa"/>
        </w:tblCellMar>
      </w:tblPrEx>
      <w:tc>
        <w:tcPr>
          <w:tcW w:w="10206" w:type="dxa"/>
          <w:gridSpan w:val="3"/>
          <w:tcBorders>
            <w:top w:val="nil"/>
            <w:left w:val="nil"/>
            <w:bottom w:val="nil"/>
            <w:right w:val="nil"/>
          </w:tcBorders>
        </w:tcPr>
        <w:p w:rsidR="00034ACF" w:rsidRDefault="00034ACF">
          <w:pPr>
            <w:rPr>
              <w:b/>
              <w:sz w:val="24"/>
            </w:rPr>
          </w:pPr>
          <w:r>
            <w:rPr>
              <w:b/>
              <w:sz w:val="24"/>
            </w:rPr>
            <w:t>T.C.</w:t>
          </w:r>
        </w:p>
        <w:p w:rsidR="00034ACF" w:rsidRDefault="00034ACF">
          <w:pPr>
            <w:pStyle w:val="Balk3"/>
          </w:pPr>
          <w:r>
            <w:t>MERSİN YENİŞEHİR</w:t>
          </w:r>
        </w:p>
        <w:p w:rsidR="00034ACF" w:rsidRDefault="00034ACF">
          <w:r>
            <w:rPr>
              <w:b/>
              <w:sz w:val="24"/>
            </w:rPr>
            <w:t>BELEDİYE MECLİSİ</w:t>
          </w:r>
        </w:p>
      </w:tc>
    </w:tr>
    <w:tr w:rsidR="00034ACF">
      <w:tblPrEx>
        <w:tblCellMar>
          <w:top w:w="0" w:type="dxa"/>
          <w:bottom w:w="0" w:type="dxa"/>
        </w:tblCellMar>
      </w:tblPrEx>
      <w:trPr>
        <w:cantSplit/>
      </w:trPr>
      <w:tc>
        <w:tcPr>
          <w:tcW w:w="942" w:type="dxa"/>
          <w:tcBorders>
            <w:top w:val="nil"/>
            <w:left w:val="nil"/>
            <w:bottom w:val="nil"/>
            <w:right w:val="nil"/>
          </w:tcBorders>
        </w:tcPr>
        <w:p w:rsidR="00034ACF" w:rsidRDefault="00034ACF">
          <w:pPr>
            <w:rPr>
              <w:b/>
              <w:sz w:val="24"/>
            </w:rPr>
          </w:pPr>
        </w:p>
      </w:tc>
      <w:tc>
        <w:tcPr>
          <w:tcW w:w="4860" w:type="dxa"/>
          <w:tcBorders>
            <w:top w:val="nil"/>
            <w:left w:val="nil"/>
            <w:bottom w:val="nil"/>
            <w:right w:val="nil"/>
          </w:tcBorders>
        </w:tcPr>
        <w:p w:rsidR="00034ACF" w:rsidRDefault="00034ACF">
          <w:pPr>
            <w:pStyle w:val="Balk2"/>
            <w:jc w:val="left"/>
          </w:pPr>
        </w:p>
      </w:tc>
      <w:tc>
        <w:tcPr>
          <w:tcW w:w="4404" w:type="dxa"/>
          <w:tcBorders>
            <w:top w:val="nil"/>
            <w:left w:val="nil"/>
            <w:bottom w:val="nil"/>
            <w:right w:val="nil"/>
          </w:tcBorders>
        </w:tcPr>
        <w:p w:rsidR="00034ACF" w:rsidRDefault="00034ACF">
          <w:pPr>
            <w:pStyle w:val="Balk2"/>
            <w:rPr>
              <w:b/>
              <w:u w:val="single"/>
            </w:rPr>
          </w:pPr>
        </w:p>
      </w:tc>
    </w:tr>
    <w:tr w:rsidR="00034ACF">
      <w:tblPrEx>
        <w:tblCellMar>
          <w:top w:w="0" w:type="dxa"/>
          <w:bottom w:w="0" w:type="dxa"/>
        </w:tblCellMar>
      </w:tblPrEx>
      <w:trPr>
        <w:cantSplit/>
      </w:trPr>
      <w:tc>
        <w:tcPr>
          <w:tcW w:w="942" w:type="dxa"/>
          <w:tcBorders>
            <w:top w:val="nil"/>
            <w:left w:val="nil"/>
            <w:bottom w:val="nil"/>
            <w:right w:val="nil"/>
          </w:tcBorders>
        </w:tcPr>
        <w:p w:rsidR="00034ACF" w:rsidRDefault="00034ACF">
          <w:pPr>
            <w:rPr>
              <w:sz w:val="24"/>
            </w:rPr>
          </w:pPr>
          <w:r>
            <w:rPr>
              <w:b/>
              <w:sz w:val="24"/>
            </w:rPr>
            <w:t>SAYI :</w:t>
          </w:r>
        </w:p>
      </w:tc>
      <w:tc>
        <w:tcPr>
          <w:tcW w:w="4860" w:type="dxa"/>
          <w:tcBorders>
            <w:top w:val="nil"/>
            <w:left w:val="nil"/>
            <w:bottom w:val="nil"/>
            <w:right w:val="nil"/>
          </w:tcBorders>
        </w:tcPr>
        <w:p w:rsidR="00034ACF" w:rsidRDefault="00E345A3">
          <w:pPr>
            <w:pStyle w:val="Balk2"/>
            <w:jc w:val="left"/>
          </w:pPr>
          <w:r>
            <w:t>187</w:t>
          </w:r>
        </w:p>
      </w:tc>
      <w:tc>
        <w:tcPr>
          <w:tcW w:w="4404" w:type="dxa"/>
          <w:tcBorders>
            <w:top w:val="nil"/>
            <w:left w:val="nil"/>
            <w:bottom w:val="nil"/>
            <w:right w:val="nil"/>
          </w:tcBorders>
        </w:tcPr>
        <w:p w:rsidR="00034ACF" w:rsidRDefault="00034ACF">
          <w:pPr>
            <w:pStyle w:val="Balk2"/>
            <w:rPr>
              <w:b/>
            </w:rPr>
          </w:pPr>
          <w:r>
            <w:rPr>
              <w:b/>
            </w:rPr>
            <w:t>MERSİN</w:t>
          </w:r>
        </w:p>
      </w:tc>
    </w:tr>
    <w:tr w:rsidR="00034ACF">
      <w:tblPrEx>
        <w:tblCellMar>
          <w:top w:w="0" w:type="dxa"/>
          <w:bottom w:w="0" w:type="dxa"/>
        </w:tblCellMar>
      </w:tblPrEx>
      <w:trPr>
        <w:cantSplit/>
      </w:trPr>
      <w:tc>
        <w:tcPr>
          <w:tcW w:w="942" w:type="dxa"/>
          <w:tcBorders>
            <w:top w:val="nil"/>
            <w:left w:val="nil"/>
            <w:bottom w:val="nil"/>
            <w:right w:val="nil"/>
          </w:tcBorders>
        </w:tcPr>
        <w:p w:rsidR="00034ACF" w:rsidRDefault="00034ACF">
          <w:pPr>
            <w:rPr>
              <w:b/>
              <w:sz w:val="24"/>
            </w:rPr>
          </w:pPr>
        </w:p>
      </w:tc>
      <w:tc>
        <w:tcPr>
          <w:tcW w:w="4860" w:type="dxa"/>
          <w:tcBorders>
            <w:top w:val="nil"/>
            <w:left w:val="nil"/>
            <w:bottom w:val="nil"/>
            <w:right w:val="nil"/>
          </w:tcBorders>
        </w:tcPr>
        <w:p w:rsidR="00034ACF" w:rsidRDefault="00034ACF">
          <w:pPr>
            <w:pStyle w:val="Balk2"/>
            <w:jc w:val="left"/>
          </w:pPr>
        </w:p>
      </w:tc>
      <w:tc>
        <w:tcPr>
          <w:tcW w:w="4404" w:type="dxa"/>
          <w:tcBorders>
            <w:top w:val="nil"/>
            <w:left w:val="nil"/>
            <w:bottom w:val="nil"/>
            <w:right w:val="nil"/>
          </w:tcBorders>
        </w:tcPr>
        <w:p w:rsidR="00034ACF" w:rsidRDefault="00E345A3">
          <w:pPr>
            <w:pStyle w:val="Balk2"/>
            <w:rPr>
              <w:b/>
            </w:rPr>
          </w:pPr>
          <w:r>
            <w:rPr>
              <w:b/>
            </w:rPr>
            <w:t>06/11/2023</w:t>
          </w:r>
        </w:p>
      </w:tc>
    </w:tr>
  </w:tbl>
  <w:p w:rsidR="00034ACF" w:rsidRDefault="00034ACF">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34ACF"/>
    <w:rsid w:val="001D0AAA"/>
    <w:rsid w:val="002416D3"/>
    <w:rsid w:val="00263BA7"/>
    <w:rsid w:val="0040618A"/>
    <w:rsid w:val="00481B3D"/>
    <w:rsid w:val="004E5FA2"/>
    <w:rsid w:val="00534478"/>
    <w:rsid w:val="00575CE8"/>
    <w:rsid w:val="00581B5C"/>
    <w:rsid w:val="005A2055"/>
    <w:rsid w:val="00624874"/>
    <w:rsid w:val="006A68E9"/>
    <w:rsid w:val="006B0B35"/>
    <w:rsid w:val="007E54E7"/>
    <w:rsid w:val="008254E6"/>
    <w:rsid w:val="008517C2"/>
    <w:rsid w:val="008E40D1"/>
    <w:rsid w:val="00946AE7"/>
    <w:rsid w:val="009A1457"/>
    <w:rsid w:val="00A2144A"/>
    <w:rsid w:val="00A4530D"/>
    <w:rsid w:val="00A84FEA"/>
    <w:rsid w:val="00A8633B"/>
    <w:rsid w:val="00AE6021"/>
    <w:rsid w:val="00B12FA2"/>
    <w:rsid w:val="00B629B0"/>
    <w:rsid w:val="00BD089D"/>
    <w:rsid w:val="00C56D7F"/>
    <w:rsid w:val="00C63B2B"/>
    <w:rsid w:val="00D36FA7"/>
    <w:rsid w:val="00D534B7"/>
    <w:rsid w:val="00DB6376"/>
    <w:rsid w:val="00DF16C8"/>
    <w:rsid w:val="00E20A83"/>
    <w:rsid w:val="00E345A3"/>
    <w:rsid w:val="00E71643"/>
    <w:rsid w:val="00ED6723"/>
    <w:rsid w:val="00F532D1"/>
    <w:rsid w:val="00F667A9"/>
    <w:rsid w:val="00F71533"/>
    <w:rsid w:val="00F726E2"/>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56D7F"/>
    <w:rPr>
      <w:b/>
      <w:sz w:val="24"/>
    </w:rPr>
  </w:style>
</w:styles>
</file>

<file path=word/webSettings.xml><?xml version="1.0" encoding="utf-8"?>
<w:webSettings xmlns:r="http://schemas.openxmlformats.org/officeDocument/2006/relationships" xmlns:w="http://schemas.openxmlformats.org/wordprocessingml/2006/main">
  <w:divs>
    <w:div w:id="20673586">
      <w:bodyDiv w:val="1"/>
      <w:marLeft w:val="0"/>
      <w:marRight w:val="0"/>
      <w:marTop w:val="0"/>
      <w:marBottom w:val="0"/>
      <w:divBdr>
        <w:top w:val="none" w:sz="0" w:space="0" w:color="auto"/>
        <w:left w:val="none" w:sz="0" w:space="0" w:color="auto"/>
        <w:bottom w:val="none" w:sz="0" w:space="0" w:color="auto"/>
        <w:right w:val="none" w:sz="0" w:space="0" w:color="auto"/>
      </w:divBdr>
    </w:div>
    <w:div w:id="1444107623">
      <w:bodyDiv w:val="1"/>
      <w:marLeft w:val="0"/>
      <w:marRight w:val="0"/>
      <w:marTop w:val="0"/>
      <w:marBottom w:val="0"/>
      <w:divBdr>
        <w:top w:val="none" w:sz="0" w:space="0" w:color="auto"/>
        <w:left w:val="none" w:sz="0" w:space="0" w:color="auto"/>
        <w:bottom w:val="none" w:sz="0" w:space="0" w:color="auto"/>
        <w:right w:val="none" w:sz="0" w:space="0" w:color="auto"/>
      </w:divBdr>
    </w:div>
    <w:div w:id="1898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yazi_meclis_296_2023-11-07_11-59_405964</Template>
  <TotalTime>2</TotalTime>
  <Pages>1</Pages>
  <Words>290</Words>
  <Characters>2334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2023-11-08T10:29:00Z</cp:lastPrinted>
  <dcterms:created xsi:type="dcterms:W3CDTF">2023-11-10T13:53:00Z</dcterms:created>
  <dcterms:modified xsi:type="dcterms:W3CDTF">2023-11-10T13:53:00Z</dcterms:modified>
</cp:coreProperties>
</file>