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C623A" w:rsidRDefault="006661B6" w:rsidP="00BC623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Kadın ve Aile Hizmetleri Müdürlüğünün 31.10.2023 tarih ve E-32595713-105.02-101647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C623A" w:rsidRDefault="00BC623A">
            <w:pPr>
              <w:jc w:val="center"/>
              <w:rPr>
                <w:b/>
                <w:sz w:val="24"/>
                <w:u w:val="single"/>
              </w:rPr>
            </w:pPr>
          </w:p>
          <w:p w:rsidR="00BC623A" w:rsidRDefault="00BC623A" w:rsidP="00BC623A">
            <w:pPr>
              <w:jc w:val="both"/>
              <w:rPr>
                <w:rFonts w:ascii="Verdana" w:hAnsi="Verdana"/>
              </w:rPr>
            </w:pPr>
          </w:p>
          <w:p w:rsidR="00BC623A" w:rsidRDefault="00BC623A" w:rsidP="00BC623A">
            <w:pPr>
              <w:jc w:val="both"/>
              <w:rPr>
                <w:rFonts w:ascii="Verdana" w:hAnsi="Verdana"/>
              </w:rPr>
            </w:pPr>
          </w:p>
          <w:p w:rsidR="00435824" w:rsidRDefault="00BC623A" w:rsidP="00BC623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23A">
              <w:rPr>
                <w:rFonts w:ascii="Arial" w:hAnsi="Arial" w:cs="Arial"/>
                <w:sz w:val="24"/>
                <w:szCs w:val="24"/>
              </w:rPr>
              <w:t xml:space="preserve">5393 Sayılı Belediye Kanunun 18. maddesinin </w:t>
            </w:r>
            <w:r w:rsidR="00435824">
              <w:rPr>
                <w:rFonts w:ascii="Arial" w:hAnsi="Arial" w:cs="Arial"/>
                <w:sz w:val="24"/>
                <w:szCs w:val="24"/>
              </w:rPr>
              <w:t>(</w:t>
            </w:r>
            <w:r w:rsidRPr="00BC623A">
              <w:rPr>
                <w:rFonts w:ascii="Arial" w:hAnsi="Arial" w:cs="Arial"/>
                <w:sz w:val="24"/>
                <w:szCs w:val="24"/>
              </w:rPr>
              <w:t>n</w:t>
            </w:r>
            <w:r w:rsidR="00435824">
              <w:rPr>
                <w:rFonts w:ascii="Arial" w:hAnsi="Arial" w:cs="Arial"/>
                <w:sz w:val="24"/>
                <w:szCs w:val="24"/>
              </w:rPr>
              <w:t>)</w:t>
            </w:r>
            <w:r w:rsidRPr="00BC623A">
              <w:rPr>
                <w:rFonts w:ascii="Arial" w:hAnsi="Arial" w:cs="Arial"/>
                <w:sz w:val="24"/>
                <w:szCs w:val="24"/>
              </w:rPr>
              <w:t xml:space="preserve"> fıkrası ile 81. maddesi hükümlerine göre Belediyemiz sorumluluk alanları içerisinde bulunan muhtelif bir parka Türkiye'nin İlk Kadın Avukatı ve Kadın Hakları Savunucularından olan ''Avukat Süreyya </w:t>
            </w:r>
            <w:r w:rsidR="007056B7">
              <w:rPr>
                <w:rFonts w:ascii="Arial" w:hAnsi="Arial" w:cs="Arial"/>
                <w:sz w:val="24"/>
                <w:szCs w:val="24"/>
              </w:rPr>
              <w:t>AĞAOĞLU</w:t>
            </w:r>
            <w:r w:rsidRPr="00BC623A">
              <w:rPr>
                <w:rFonts w:ascii="Arial" w:hAnsi="Arial" w:cs="Arial"/>
                <w:sz w:val="24"/>
                <w:szCs w:val="24"/>
              </w:rPr>
              <w:t xml:space="preserve">'' isminin verilmesi </w:t>
            </w:r>
            <w:r w:rsidR="00435824">
              <w:rPr>
                <w:rFonts w:ascii="Arial" w:hAnsi="Arial" w:cs="Arial"/>
                <w:sz w:val="24"/>
                <w:szCs w:val="24"/>
              </w:rPr>
              <w:t>ile ilgili teklifin Toplumsal Adalet ve Cinsiyet Eşitliği Komisyonu ile Eğitim Bilişim Gençlik ve Spor Komisyonuna ortak havale edilmesinin kabulüne oy birliği ile karar verildi.</w:t>
            </w:r>
          </w:p>
          <w:p w:rsidR="00435824" w:rsidRDefault="00435824" w:rsidP="00BC623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824" w:rsidRDefault="00435824" w:rsidP="00BC623A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977E3" w:rsidRPr="00BC623A" w:rsidRDefault="00E977E3" w:rsidP="00BC623A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3582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824" w:rsidRDefault="00435824">
            <w:pPr>
              <w:pStyle w:val="Balk1"/>
            </w:pPr>
            <w:r>
              <w:t>MECLİS BAŞKANI</w:t>
            </w:r>
          </w:p>
          <w:p w:rsidR="00435824" w:rsidRDefault="00435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824" w:rsidRDefault="00435824">
            <w:pPr>
              <w:pStyle w:val="Balk1"/>
            </w:pPr>
            <w:r>
              <w:t>KATİP</w:t>
            </w:r>
          </w:p>
          <w:p w:rsidR="00435824" w:rsidRDefault="00435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824" w:rsidRDefault="00435824">
            <w:pPr>
              <w:pStyle w:val="Balk1"/>
            </w:pPr>
            <w:r>
              <w:t>KATİP</w:t>
            </w:r>
          </w:p>
          <w:p w:rsidR="00435824" w:rsidRDefault="00435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3582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CB" w:rsidRDefault="002B6ACB">
      <w:r>
        <w:separator/>
      </w:r>
    </w:p>
  </w:endnote>
  <w:endnote w:type="continuationSeparator" w:id="1">
    <w:p w:rsidR="002B6ACB" w:rsidRDefault="002B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CB" w:rsidRDefault="002B6ACB">
      <w:r>
        <w:separator/>
      </w:r>
    </w:p>
  </w:footnote>
  <w:footnote w:type="continuationSeparator" w:id="1">
    <w:p w:rsidR="002B6ACB" w:rsidRDefault="002B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661B6">
          <w:pPr>
            <w:pStyle w:val="Balk2"/>
            <w:jc w:val="left"/>
          </w:pPr>
          <w:r>
            <w:t>183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C623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C623A" w:rsidRDefault="00BC623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C623A" w:rsidRDefault="00BC623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C623A" w:rsidRDefault="006661B6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B6ACB"/>
    <w:rsid w:val="00435824"/>
    <w:rsid w:val="00481B3D"/>
    <w:rsid w:val="00534478"/>
    <w:rsid w:val="00575CE8"/>
    <w:rsid w:val="005F7310"/>
    <w:rsid w:val="006661B6"/>
    <w:rsid w:val="007056B7"/>
    <w:rsid w:val="007B2D87"/>
    <w:rsid w:val="007D483D"/>
    <w:rsid w:val="008254E6"/>
    <w:rsid w:val="008517C2"/>
    <w:rsid w:val="00A73389"/>
    <w:rsid w:val="00B5458F"/>
    <w:rsid w:val="00BC623A"/>
    <w:rsid w:val="00C63B2B"/>
    <w:rsid w:val="00DF16C8"/>
    <w:rsid w:val="00E977E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3582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yazi_meclis_296_2023-11-07_9-52_405960</Template>
  <TotalTime>1</TotalTime>
  <Pages>1</Pages>
  <Words>91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2023-11-08T10:16:00Z</cp:lastPrinted>
  <dcterms:created xsi:type="dcterms:W3CDTF">2023-11-10T13:48:00Z</dcterms:created>
  <dcterms:modified xsi:type="dcterms:W3CDTF">2023-11-10T13:48:00Z</dcterms:modified>
</cp:coreProperties>
</file>