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70748" w:rsidRDefault="0021567A" w:rsidP="00D7074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30.10.2023 tarih ve E-13227953-115.01.06-101465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A7CCA" w:rsidRDefault="003A7CCA">
            <w:pPr>
              <w:jc w:val="center"/>
              <w:rPr>
                <w:b/>
                <w:sz w:val="24"/>
                <w:u w:val="single"/>
              </w:rPr>
            </w:pPr>
          </w:p>
          <w:p w:rsidR="003A7CCA" w:rsidRDefault="003A7CCA" w:rsidP="00D707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748">
              <w:rPr>
                <w:rFonts w:ascii="Arial" w:hAnsi="Arial" w:cs="Arial"/>
                <w:sz w:val="24"/>
                <w:szCs w:val="24"/>
              </w:rPr>
              <w:t>Mersin İli, Yenişehir İlçesi, tapuda Bahçe Mahallesi, O-33-A-22-A-3-B paftası, 11125 ada 83 parsel ile ilgili olarak Mersin 1.İdare Mahkemesine 2023/282 E. sayılı dosya ile açılan davada Mahkemenin 03.10.2023 tarihli ara kararı ile yürütmenin durdurulması kararına istinaden TEKLİF-331032383 Plan Teklif Numaralı 1/1000 Ölçekli Uygulama İmar Planı değişikliği teklifi sunulmuştur.</w:t>
            </w:r>
          </w:p>
          <w:p w:rsidR="00D70748" w:rsidRDefault="00D70748" w:rsidP="00D707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0748" w:rsidRDefault="00D70748" w:rsidP="00D707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7D7E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konusu</w:t>
            </w:r>
            <w:r w:rsidR="001E4D7B">
              <w:rPr>
                <w:rFonts w:ascii="Arial" w:hAnsi="Arial" w:cs="Arial"/>
                <w:sz w:val="24"/>
                <w:szCs w:val="24"/>
              </w:rPr>
              <w:t xml:space="preserve"> Uygulama İmar Planı Değişikliği </w:t>
            </w:r>
            <w:r>
              <w:rPr>
                <w:rFonts w:ascii="Arial" w:hAnsi="Arial" w:cs="Arial"/>
                <w:sz w:val="24"/>
                <w:szCs w:val="24"/>
              </w:rPr>
              <w:t>teklifin</w:t>
            </w:r>
            <w:r w:rsidR="001E4D7B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İmar Komisyonu ile Ekoloji Komisyonuna ortak havale edilmesinin kabulüne oy birliği ile karar verildi. </w:t>
            </w:r>
          </w:p>
          <w:p w:rsidR="00D70748" w:rsidRDefault="00D70748" w:rsidP="00D7074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0748" w:rsidRPr="00D70748" w:rsidRDefault="00D70748" w:rsidP="00D70748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4D7B" w:rsidRDefault="001E4D7B">
            <w:pPr>
              <w:pStyle w:val="Balk1"/>
            </w:pPr>
            <w:r>
              <w:t>MECLİS BAŞKANI</w:t>
            </w:r>
          </w:p>
          <w:p w:rsidR="001E4D7B" w:rsidRDefault="001E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4D7B" w:rsidRDefault="001E4D7B">
            <w:pPr>
              <w:pStyle w:val="Balk1"/>
            </w:pPr>
            <w:r>
              <w:t>KATİP</w:t>
            </w:r>
          </w:p>
          <w:p w:rsidR="001E4D7B" w:rsidRDefault="001E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4D7B" w:rsidRDefault="001E4D7B">
            <w:pPr>
              <w:pStyle w:val="Balk1"/>
            </w:pPr>
            <w:r>
              <w:t>KATİP</w:t>
            </w:r>
          </w:p>
          <w:p w:rsidR="001E4D7B" w:rsidRDefault="001E4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E4D7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BD" w:rsidRDefault="00E35CBD">
      <w:r>
        <w:separator/>
      </w:r>
    </w:p>
  </w:endnote>
  <w:endnote w:type="continuationSeparator" w:id="1">
    <w:p w:rsidR="00E35CBD" w:rsidRDefault="00E3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BD" w:rsidRDefault="00E35CBD">
      <w:r>
        <w:separator/>
      </w:r>
    </w:p>
  </w:footnote>
  <w:footnote w:type="continuationSeparator" w:id="1">
    <w:p w:rsidR="00E35CBD" w:rsidRDefault="00E3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1567A">
          <w:pPr>
            <w:pStyle w:val="Balk2"/>
            <w:jc w:val="left"/>
          </w:pPr>
          <w:r>
            <w:t>179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A7CC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A7CCA" w:rsidRDefault="003A7CC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A7CCA" w:rsidRDefault="003A7CC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A7CCA" w:rsidRDefault="0021567A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A2E68"/>
    <w:rsid w:val="001E4D7B"/>
    <w:rsid w:val="001E762D"/>
    <w:rsid w:val="0021567A"/>
    <w:rsid w:val="002416D3"/>
    <w:rsid w:val="00327595"/>
    <w:rsid w:val="00346AD2"/>
    <w:rsid w:val="00357511"/>
    <w:rsid w:val="003A7CCA"/>
    <w:rsid w:val="00481B3D"/>
    <w:rsid w:val="00534478"/>
    <w:rsid w:val="00575CE8"/>
    <w:rsid w:val="0057794D"/>
    <w:rsid w:val="00600847"/>
    <w:rsid w:val="007D7E16"/>
    <w:rsid w:val="008254E6"/>
    <w:rsid w:val="00825514"/>
    <w:rsid w:val="00830532"/>
    <w:rsid w:val="008517C2"/>
    <w:rsid w:val="00913151"/>
    <w:rsid w:val="009641D6"/>
    <w:rsid w:val="00A10DE9"/>
    <w:rsid w:val="00B57FB3"/>
    <w:rsid w:val="00C06C30"/>
    <w:rsid w:val="00C63B2B"/>
    <w:rsid w:val="00C829D4"/>
    <w:rsid w:val="00CB0C0C"/>
    <w:rsid w:val="00CD0512"/>
    <w:rsid w:val="00D10D97"/>
    <w:rsid w:val="00D70748"/>
    <w:rsid w:val="00DB0E83"/>
    <w:rsid w:val="00DF16C8"/>
    <w:rsid w:val="00E35CB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E4D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yazi_meclis_296_2023-11-07_8-40_405955</Template>
  <TotalTime>2</TotalTime>
  <Pages>1</Pages>
  <Words>99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2023-11-10T13:40:00Z</dcterms:created>
  <dcterms:modified xsi:type="dcterms:W3CDTF">2023-11-10T13:40:00Z</dcterms:modified>
</cp:coreProperties>
</file>