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6086D" w:rsidRDefault="0022621D" w:rsidP="00A6086D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23-27 Ekim 2023 tarihinde Doğu Akdeniz Belediyeler Birliği tarafından düzenlenen Karadağ Belediyeler Birliğinin davetleri ile ilgili Kültür İşleri Müdürlüğünün 02.10.2023 tarih ve  E-15660656-105.02-98426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A170C" w:rsidRDefault="004A170C">
            <w:pPr>
              <w:jc w:val="center"/>
              <w:rPr>
                <w:b/>
                <w:sz w:val="24"/>
                <w:u w:val="single"/>
              </w:rPr>
            </w:pPr>
          </w:p>
          <w:p w:rsidR="004A170C" w:rsidRDefault="004A170C">
            <w:pPr>
              <w:jc w:val="center"/>
              <w:rPr>
                <w:b/>
                <w:sz w:val="24"/>
                <w:u w:val="single"/>
              </w:rPr>
            </w:pPr>
          </w:p>
          <w:p w:rsidR="004A170C" w:rsidRDefault="004A170C">
            <w:pPr>
              <w:jc w:val="center"/>
              <w:rPr>
                <w:b/>
                <w:sz w:val="24"/>
                <w:u w:val="single"/>
              </w:rPr>
            </w:pPr>
          </w:p>
          <w:p w:rsidR="004A170C" w:rsidRPr="00FE3D4C" w:rsidRDefault="004A170C" w:rsidP="004A170C">
            <w:pPr>
              <w:ind w:left="-108" w:right="-108" w:firstLine="8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D4C">
              <w:rPr>
                <w:rFonts w:ascii="Arial" w:hAnsi="Arial" w:cs="Arial"/>
                <w:sz w:val="24"/>
                <w:szCs w:val="24"/>
              </w:rPr>
              <w:t xml:space="preserve">23-27 Ekim 2023 tarihinde Doğu Akdeniz Belediyeler Birliği tarafından </w:t>
            </w:r>
            <w:r w:rsidRPr="00FE3D4C">
              <w:rPr>
                <w:rFonts w:ascii="Arial" w:hAnsi="Arial" w:cs="Arial"/>
                <w:color w:val="000000"/>
                <w:sz w:val="24"/>
                <w:szCs w:val="24"/>
              </w:rPr>
              <w:t>Karadağ</w:t>
            </w:r>
            <w:r w:rsidR="009E64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E3D4C">
              <w:rPr>
                <w:rFonts w:ascii="Arial" w:hAnsi="Arial" w:cs="Arial"/>
                <w:color w:val="000000"/>
                <w:sz w:val="24"/>
                <w:szCs w:val="24"/>
              </w:rPr>
              <w:t>Belediye</w:t>
            </w:r>
            <w:r w:rsidR="0059458C">
              <w:rPr>
                <w:rFonts w:ascii="Arial" w:hAnsi="Arial" w:cs="Arial"/>
                <w:color w:val="000000"/>
                <w:sz w:val="24"/>
                <w:szCs w:val="24"/>
              </w:rPr>
              <w:t xml:space="preserve">ler Birliğinin </w:t>
            </w:r>
            <w:r w:rsidRPr="00FE3D4C">
              <w:rPr>
                <w:rFonts w:ascii="Arial" w:hAnsi="Arial" w:cs="Arial"/>
                <w:color w:val="000000"/>
                <w:sz w:val="24"/>
                <w:szCs w:val="24"/>
              </w:rPr>
              <w:t xml:space="preserve">davetleri üzerine düzenlenen ve </w:t>
            </w:r>
            <w:r w:rsidR="00FE3D4C" w:rsidRPr="00FE3D4C">
              <w:rPr>
                <w:rFonts w:ascii="Arial" w:hAnsi="Arial" w:cs="Arial"/>
                <w:sz w:val="24"/>
                <w:szCs w:val="24"/>
              </w:rPr>
              <w:t xml:space="preserve">Doğu Akdeniz Belediyeler Birliği ve Uluslararası Kuruluşlarla  işbirliği protokolünden ötürü, Kardeş Belediyecilik işbirlikleri hakkında görüş alışverişinde bulunulması ve Belediyelerin yaptığı hizmetlerin  fikir amaçlı paylaşılması amacıyla “Teknik Temas ve İnceleme Programı” </w:t>
            </w:r>
            <w:r w:rsidRPr="00FE3D4C">
              <w:rPr>
                <w:rFonts w:ascii="Arial" w:hAnsi="Arial" w:cs="Arial"/>
                <w:sz w:val="24"/>
                <w:szCs w:val="24"/>
              </w:rPr>
              <w:t>ile ilgili teklif sunulmuştur.</w:t>
            </w:r>
          </w:p>
          <w:p w:rsidR="004A170C" w:rsidRDefault="004A170C" w:rsidP="004A170C">
            <w:pPr>
              <w:ind w:left="-108" w:right="-108" w:firstLine="8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170C" w:rsidRDefault="00A6086D" w:rsidP="004A170C">
            <w:pPr>
              <w:ind w:left="-108" w:right="-108" w:firstLine="8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Karadağ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</w:t>
            </w:r>
            <w:r w:rsidR="0059458C">
              <w:rPr>
                <w:rFonts w:ascii="Arial" w:hAnsi="Arial" w:cs="Arial"/>
                <w:color w:val="000000"/>
                <w:sz w:val="24"/>
                <w:szCs w:val="24"/>
              </w:rPr>
              <w:t>ler Birliği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tarafından </w:t>
            </w:r>
            <w:r w:rsidR="0059458C" w:rsidRPr="00FE3D4C">
              <w:rPr>
                <w:rFonts w:ascii="Arial" w:hAnsi="Arial" w:cs="Arial"/>
                <w:sz w:val="24"/>
                <w:szCs w:val="24"/>
              </w:rPr>
              <w:t>“Teknik Temas ve İnceleme</w:t>
            </w:r>
            <w:r w:rsidR="005945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59458C" w:rsidRPr="00FE3D4C">
              <w:rPr>
                <w:rFonts w:ascii="Arial" w:hAnsi="Arial" w:cs="Arial"/>
                <w:sz w:val="24"/>
                <w:szCs w:val="24"/>
              </w:rPr>
              <w:t>Program</w:t>
            </w:r>
            <w:r w:rsidR="0059458C">
              <w:rPr>
                <w:rFonts w:ascii="Arial" w:hAnsi="Arial" w:cs="Arial"/>
                <w:sz w:val="24"/>
                <w:szCs w:val="24"/>
              </w:rPr>
              <w:t>ına</w:t>
            </w:r>
            <w:r w:rsidR="0059458C" w:rsidRPr="00FE3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23-27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Ekim 2023 tarihleri arasında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 Başkanı Abdullah ÖZYİĞİT,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Özel Kalem Müdür</w:t>
            </w:r>
            <w:r w:rsidR="009E6487">
              <w:rPr>
                <w:rFonts w:ascii="Arial" w:hAnsi="Arial" w:cs="Arial"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Oğuzhan KARAYİĞİT, </w:t>
            </w:r>
            <w:r w:rsidR="00705E91">
              <w:rPr>
                <w:rFonts w:ascii="Arial" w:hAnsi="Arial" w:cs="Arial"/>
                <w:color w:val="000000"/>
                <w:sz w:val="24"/>
                <w:szCs w:val="24"/>
              </w:rPr>
              <w:t>Başkan Yardımcıları Murat SAKUÇOĞLU, Hüseyin DOĞAN ve</w:t>
            </w:r>
            <w:r w:rsidR="009E6487">
              <w:rPr>
                <w:rFonts w:ascii="Arial" w:hAnsi="Arial" w:cs="Arial"/>
                <w:color w:val="000000"/>
                <w:sz w:val="24"/>
                <w:szCs w:val="24"/>
              </w:rPr>
              <w:t xml:space="preserve"> Metin SOLUNOĞLU, </w:t>
            </w:r>
            <w:r w:rsidR="007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 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>Mec</w:t>
            </w:r>
            <w:r w:rsidR="00705E91">
              <w:rPr>
                <w:rFonts w:ascii="Arial" w:hAnsi="Arial" w:cs="Arial"/>
                <w:color w:val="000000"/>
                <w:sz w:val="24"/>
                <w:szCs w:val="24"/>
              </w:rPr>
              <w:t>lis Üyeleri</w:t>
            </w:r>
            <w:r w:rsidR="004A17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Mehmet YEŞİL, Yusuf KAPLAN, Özgür EMİRE, Cuma ŞAHİN, Hülya GÜNEL, Fuat AKBAŞ, Mehmet Ali AYDENİZ, Semra TEKELİ, Fahrettin KILI</w:t>
            </w:r>
            <w:r w:rsidR="000158D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Ç, Destina ALBAYRAK, </w:t>
            </w:r>
            <w:r w:rsidR="009E6487">
              <w:rPr>
                <w:rFonts w:ascii="Arial" w:hAnsi="Arial" w:cs="Arial"/>
                <w:color w:val="000000"/>
                <w:sz w:val="24"/>
                <w:szCs w:val="24"/>
              </w:rPr>
              <w:t xml:space="preserve">Sevgi UĞURLU ve Harun GÖKALP’in katılmalarına, </w:t>
            </w:r>
            <w:r w:rsidR="004A170C">
              <w:rPr>
                <w:rFonts w:ascii="Arial" w:hAnsi="Arial" w:cs="Arial"/>
                <w:sz w:val="24"/>
                <w:szCs w:val="24"/>
              </w:rPr>
              <w:t>Ulaşım (uçakla) ve konaklama ücretlerinin Belediyemiz bütçesinden karşılanmasının kabulüne oy birliği ile karar verildi.</w:t>
            </w:r>
          </w:p>
          <w:p w:rsidR="004A170C" w:rsidRDefault="004A170C" w:rsidP="004A170C">
            <w:pPr>
              <w:ind w:left="-108" w:firstLine="817"/>
              <w:rPr>
                <w:rFonts w:ascii="Arial" w:hAnsi="Arial" w:cs="Arial"/>
                <w:sz w:val="24"/>
                <w:szCs w:val="24"/>
              </w:rPr>
            </w:pPr>
          </w:p>
          <w:p w:rsidR="007E7750" w:rsidRDefault="007E7750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7E7750" w:rsidRDefault="007E7750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D325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325B" w:rsidRDefault="007D325B">
            <w:pPr>
              <w:pStyle w:val="Balk1"/>
            </w:pPr>
            <w:r>
              <w:t>MECLİS BAŞKANI</w:t>
            </w:r>
          </w:p>
          <w:p w:rsidR="007D325B" w:rsidRDefault="007D3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325B" w:rsidRDefault="007D325B">
            <w:pPr>
              <w:pStyle w:val="Balk1"/>
            </w:pPr>
            <w:r>
              <w:t>KATİP</w:t>
            </w:r>
          </w:p>
          <w:p w:rsidR="007D325B" w:rsidRDefault="007D3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325B" w:rsidRDefault="007D325B">
            <w:pPr>
              <w:pStyle w:val="Balk1"/>
            </w:pPr>
            <w:r>
              <w:t>KATİP</w:t>
            </w:r>
          </w:p>
          <w:p w:rsidR="007D325B" w:rsidRDefault="007D3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E7750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E6487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E648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8C" w:rsidRDefault="005A238C">
      <w:r>
        <w:separator/>
      </w:r>
    </w:p>
  </w:endnote>
  <w:endnote w:type="continuationSeparator" w:id="1">
    <w:p w:rsidR="005A238C" w:rsidRDefault="005A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8C" w:rsidRDefault="005A238C">
      <w:r>
        <w:separator/>
      </w:r>
    </w:p>
  </w:footnote>
  <w:footnote w:type="continuationSeparator" w:id="1">
    <w:p w:rsidR="005A238C" w:rsidRDefault="005A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A6086D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A6086D" w:rsidRDefault="00A6086D">
          <w:pPr>
            <w:pStyle w:val="Balk3"/>
          </w:pPr>
          <w:r>
            <w:t>MERSİN YENİŞEHİR</w:t>
          </w:r>
        </w:p>
        <w:p w:rsidR="00A6086D" w:rsidRDefault="00A6086D">
          <w:r>
            <w:rPr>
              <w:b/>
              <w:sz w:val="24"/>
            </w:rPr>
            <w:t>BELEDİYE MECLİSİ</w:t>
          </w:r>
        </w:p>
      </w:tc>
    </w:tr>
    <w:tr w:rsidR="00A6086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pStyle w:val="Balk2"/>
            <w:rPr>
              <w:b/>
              <w:u w:val="single"/>
            </w:rPr>
          </w:pPr>
        </w:p>
      </w:tc>
    </w:tr>
    <w:tr w:rsidR="00A6086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086D" w:rsidRDefault="0022621D">
          <w:pPr>
            <w:pStyle w:val="Balk2"/>
            <w:jc w:val="left"/>
          </w:pPr>
          <w:r>
            <w:t>170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6086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086D" w:rsidRDefault="00A6086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086D" w:rsidRDefault="0022621D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A6086D" w:rsidRDefault="00A6086D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1640"/>
    <w:rsid w:val="000158D8"/>
    <w:rsid w:val="000E5CAA"/>
    <w:rsid w:val="00195D94"/>
    <w:rsid w:val="001C693F"/>
    <w:rsid w:val="001D6A71"/>
    <w:rsid w:val="00225DB5"/>
    <w:rsid w:val="0022621D"/>
    <w:rsid w:val="002416D3"/>
    <w:rsid w:val="002720A7"/>
    <w:rsid w:val="002A42C4"/>
    <w:rsid w:val="002C3C93"/>
    <w:rsid w:val="002E0813"/>
    <w:rsid w:val="0030010E"/>
    <w:rsid w:val="00336F5E"/>
    <w:rsid w:val="00381EA2"/>
    <w:rsid w:val="00481B3D"/>
    <w:rsid w:val="004A170C"/>
    <w:rsid w:val="00534478"/>
    <w:rsid w:val="005424FB"/>
    <w:rsid w:val="00575CE8"/>
    <w:rsid w:val="0059458C"/>
    <w:rsid w:val="005A238C"/>
    <w:rsid w:val="00633B2B"/>
    <w:rsid w:val="006F67B2"/>
    <w:rsid w:val="00705E91"/>
    <w:rsid w:val="007D325B"/>
    <w:rsid w:val="007E7750"/>
    <w:rsid w:val="007F28DE"/>
    <w:rsid w:val="008254E6"/>
    <w:rsid w:val="008517C2"/>
    <w:rsid w:val="00853416"/>
    <w:rsid w:val="00874CF6"/>
    <w:rsid w:val="009B333C"/>
    <w:rsid w:val="009E6487"/>
    <w:rsid w:val="009F501C"/>
    <w:rsid w:val="00A6086D"/>
    <w:rsid w:val="00AD6D52"/>
    <w:rsid w:val="00C04C03"/>
    <w:rsid w:val="00C1403C"/>
    <w:rsid w:val="00C63B2B"/>
    <w:rsid w:val="00CC2CC5"/>
    <w:rsid w:val="00DF16C8"/>
    <w:rsid w:val="00ED694F"/>
    <w:rsid w:val="00EF38F6"/>
    <w:rsid w:val="00F532D1"/>
    <w:rsid w:val="00F71533"/>
    <w:rsid w:val="00FB3141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D325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yazi_meclis_293_2023-10-03_8-21_405712</Template>
  <TotalTime>0</TotalTime>
  <Pages>1</Pages>
  <Words>197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2023-10-09T11:49:00Z</cp:lastPrinted>
  <dcterms:created xsi:type="dcterms:W3CDTF">2023-10-09T14:02:00Z</dcterms:created>
  <dcterms:modified xsi:type="dcterms:W3CDTF">2023-10-09T14:02:00Z</dcterms:modified>
</cp:coreProperties>
</file>