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01580" w:rsidRDefault="006D0B54" w:rsidP="002D743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Gençlik ve Spor Hizmetleri Müdürlüğünün 21.09.2023 tarih ve E-20443084-105.03-97436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001580" w:rsidRPr="00001580" w:rsidRDefault="00001580" w:rsidP="00001580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B381A" w:rsidRDefault="000B381A" w:rsidP="00001580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81A" w:rsidRDefault="000B381A" w:rsidP="000B381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Mersin Amatör Spor Kulüpleri Federasyonu'nun talebi üzerine </w:t>
            </w:r>
            <w:r w:rsidRPr="00001580">
              <w:rPr>
                <w:rFonts w:ascii="Arial" w:hAnsi="Arial" w:cs="Arial"/>
                <w:sz w:val="24"/>
                <w:szCs w:val="24"/>
              </w:rPr>
              <w:t>belediyemiz sınırları içerisinde faaliyet gösteren ek</w:t>
            </w:r>
            <w:r>
              <w:rPr>
                <w:rFonts w:ascii="Arial" w:hAnsi="Arial" w:cs="Arial"/>
                <w:sz w:val="24"/>
                <w:szCs w:val="24"/>
              </w:rPr>
              <w:t>li</w:t>
            </w:r>
            <w:r w:rsidRPr="00001580">
              <w:rPr>
                <w:rFonts w:ascii="Arial" w:hAnsi="Arial" w:cs="Arial"/>
                <w:sz w:val="24"/>
                <w:szCs w:val="24"/>
              </w:rPr>
              <w:t xml:space="preserve"> listede belirtilen Amatör Spor Kulüplerine nakdi </w:t>
            </w:r>
            <w:r>
              <w:rPr>
                <w:rFonts w:ascii="Arial" w:hAnsi="Arial" w:cs="Arial"/>
                <w:sz w:val="24"/>
                <w:szCs w:val="24"/>
              </w:rPr>
              <w:t>destek sağlanması ile ilgili teklifin Plan ve Bütçe Komisyonu, Eğitim Bilişim Gençlik</w:t>
            </w:r>
            <w:r w:rsidR="00DA1A03">
              <w:rPr>
                <w:rFonts w:ascii="Arial" w:hAnsi="Arial" w:cs="Arial"/>
                <w:sz w:val="24"/>
                <w:szCs w:val="24"/>
              </w:rPr>
              <w:t xml:space="preserve"> ve Spor</w:t>
            </w:r>
            <w:r>
              <w:rPr>
                <w:rFonts w:ascii="Arial" w:hAnsi="Arial" w:cs="Arial"/>
                <w:sz w:val="24"/>
                <w:szCs w:val="24"/>
              </w:rPr>
              <w:t xml:space="preserve"> Komisyonu ile Toplumsal Adalet ve Cinsiyet Eşitliği Komisyonuna ortak havale edilmesinin kabulüne oy birliği ile karar verildi. </w:t>
            </w:r>
          </w:p>
          <w:p w:rsidR="000B381A" w:rsidRDefault="000B381A" w:rsidP="000B381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1580" w:rsidRDefault="00001580" w:rsidP="00001580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81A" w:rsidRDefault="000B381A" w:rsidP="000B381A">
            <w:pPr>
              <w:jc w:val="center"/>
              <w:rPr>
                <w:b/>
                <w:sz w:val="24"/>
                <w:u w:val="single"/>
              </w:rPr>
            </w:pPr>
          </w:p>
          <w:p w:rsidR="000B381A" w:rsidRDefault="000B381A" w:rsidP="00F0456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4565" w:rsidRDefault="00F04565" w:rsidP="00F0456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4565" w:rsidRDefault="00F04565" w:rsidP="00F04565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F04565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4565" w:rsidRDefault="00F04565">
            <w:pPr>
              <w:pStyle w:val="Balk1"/>
            </w:pPr>
            <w:r>
              <w:t>MECLİS BAŞKANI</w:t>
            </w:r>
          </w:p>
          <w:p w:rsidR="00F04565" w:rsidRDefault="00F04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4565" w:rsidRDefault="00F04565">
            <w:pPr>
              <w:pStyle w:val="Balk1"/>
            </w:pPr>
            <w:r>
              <w:t>KATİP</w:t>
            </w:r>
          </w:p>
          <w:p w:rsidR="00F04565" w:rsidRDefault="00F04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4565" w:rsidRDefault="00F04565">
            <w:pPr>
              <w:pStyle w:val="Balk1"/>
            </w:pPr>
            <w:r>
              <w:t>KATİP</w:t>
            </w:r>
          </w:p>
          <w:p w:rsidR="00F04565" w:rsidRDefault="00F04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F04565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A9E" w:rsidRDefault="00D02A9E">
      <w:r>
        <w:separator/>
      </w:r>
    </w:p>
  </w:endnote>
  <w:endnote w:type="continuationSeparator" w:id="1">
    <w:p w:rsidR="00D02A9E" w:rsidRDefault="00D02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A9E" w:rsidRDefault="00D02A9E">
      <w:r>
        <w:separator/>
      </w:r>
    </w:p>
  </w:footnote>
  <w:footnote w:type="continuationSeparator" w:id="1">
    <w:p w:rsidR="00D02A9E" w:rsidRDefault="00D02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D0B54">
          <w:pPr>
            <w:pStyle w:val="Balk2"/>
            <w:jc w:val="left"/>
          </w:pPr>
          <w:r>
            <w:t>149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0158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01580" w:rsidRDefault="0000158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01580" w:rsidRDefault="0000158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01580" w:rsidRDefault="006D0B54">
          <w:pPr>
            <w:pStyle w:val="Balk2"/>
            <w:rPr>
              <w:b/>
            </w:rPr>
          </w:pPr>
          <w:r>
            <w:rPr>
              <w:b/>
            </w:rPr>
            <w:t>02/10/2023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01580"/>
    <w:rsid w:val="000B0030"/>
    <w:rsid w:val="000B381A"/>
    <w:rsid w:val="002416D3"/>
    <w:rsid w:val="002D743C"/>
    <w:rsid w:val="003944D3"/>
    <w:rsid w:val="0044102F"/>
    <w:rsid w:val="00461C6F"/>
    <w:rsid w:val="00481B3D"/>
    <w:rsid w:val="00534478"/>
    <w:rsid w:val="00575CE8"/>
    <w:rsid w:val="006D0B54"/>
    <w:rsid w:val="008254E6"/>
    <w:rsid w:val="008517C2"/>
    <w:rsid w:val="008F07C3"/>
    <w:rsid w:val="00951255"/>
    <w:rsid w:val="00C63B2B"/>
    <w:rsid w:val="00D02A9E"/>
    <w:rsid w:val="00DA1A03"/>
    <w:rsid w:val="00DF16C8"/>
    <w:rsid w:val="00F04565"/>
    <w:rsid w:val="00F532D1"/>
    <w:rsid w:val="00F66A2B"/>
    <w:rsid w:val="00F71533"/>
    <w:rsid w:val="00F7310C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Gl">
    <w:name w:val="Strong"/>
    <w:basedOn w:val="VarsaylanParagrafYazTipi"/>
    <w:uiPriority w:val="22"/>
    <w:qFormat/>
    <w:rsid w:val="00001580"/>
    <w:rPr>
      <w:b/>
      <w:bCs/>
    </w:rPr>
  </w:style>
  <w:style w:type="character" w:customStyle="1" w:styleId="Balk1Char">
    <w:name w:val="Başlık 1 Char"/>
    <w:basedOn w:val="VarsaylanParagrafYazTipi"/>
    <w:link w:val="Balk1"/>
    <w:rsid w:val="00F0456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yazi_meclis_293_2023-10-03_10-56_405724</Template>
  <TotalTime>1</TotalTime>
  <Pages>1</Pages>
  <Words>81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2023-10-06T06:23:00Z</cp:lastPrinted>
  <dcterms:created xsi:type="dcterms:W3CDTF">2023-10-09T06:47:00Z</dcterms:created>
  <dcterms:modified xsi:type="dcterms:W3CDTF">2023-10-09T06:47:00Z</dcterms:modified>
</cp:coreProperties>
</file>