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940092" w:rsidRDefault="003D61C3" w:rsidP="00F7637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21.09.2023 tarih ve E-24955832-105.03-97407 sayılı 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8254E6" w:rsidRDefault="008254E6">
            <w:pPr>
              <w:rPr>
                <w:sz w:val="24"/>
              </w:rPr>
            </w:pPr>
          </w:p>
          <w:p w:rsidR="00F252EB" w:rsidRDefault="00F252EB">
            <w:pPr>
              <w:rPr>
                <w:sz w:val="24"/>
              </w:rPr>
            </w:pPr>
          </w:p>
          <w:p w:rsidR="00F252EB" w:rsidRDefault="00F252EB" w:rsidP="00F252EB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 Şubat 2007 tarih ve 26442 sayılı Resmi Gazetede yayımlanan yönetmelik ve 5393 sayılı Belediye Kanununun 48. ve 49. maddeleri gereğince Belediyemiz için ihtiyaç duyulan kadrolar oluşturulmuştur.</w:t>
            </w:r>
          </w:p>
          <w:p w:rsidR="00F252EB" w:rsidRDefault="00F252EB" w:rsidP="00F252EB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252EB" w:rsidRDefault="00F252EB" w:rsidP="00F252EB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Yayımlanan yönetmelik</w:t>
            </w:r>
            <w:r w:rsidR="0071539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gereği; Belediyemizde 657 sayılı yasaya tabi çalışanlara ait dolu kadrolar ile ilgili yapılacak olan değişikliklere esas olmak üzere (Bir adet dolu </w:t>
            </w:r>
            <w:r w:rsidR="00940092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dereceli </w:t>
            </w:r>
            <w:r w:rsidR="00940092">
              <w:rPr>
                <w:rFonts w:ascii="Arial" w:hAnsi="Arial" w:cs="Arial"/>
                <w:sz w:val="24"/>
                <w:szCs w:val="24"/>
              </w:rPr>
              <w:t>Ekonomist</w:t>
            </w:r>
            <w:r>
              <w:rPr>
                <w:rFonts w:ascii="Arial" w:hAnsi="Arial" w:cs="Arial"/>
                <w:sz w:val="24"/>
                <w:szCs w:val="24"/>
              </w:rPr>
              <w:t xml:space="preserve"> kadrosunun, </w:t>
            </w:r>
            <w:r w:rsidR="00940092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dereceli </w:t>
            </w:r>
            <w:r w:rsidR="00940092">
              <w:rPr>
                <w:rFonts w:ascii="Arial" w:hAnsi="Arial" w:cs="Arial"/>
                <w:sz w:val="24"/>
                <w:szCs w:val="24"/>
              </w:rPr>
              <w:t xml:space="preserve">Ekonomist </w:t>
            </w:r>
            <w:r>
              <w:rPr>
                <w:rFonts w:ascii="Arial" w:hAnsi="Arial" w:cs="Arial"/>
                <w:sz w:val="24"/>
                <w:szCs w:val="24"/>
              </w:rPr>
              <w:t xml:space="preserve">kadrosu, bir adet dolu </w:t>
            </w:r>
            <w:r w:rsidR="0094009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dereceli </w:t>
            </w:r>
            <w:r w:rsidR="00940092">
              <w:rPr>
                <w:rFonts w:ascii="Arial" w:hAnsi="Arial" w:cs="Arial"/>
                <w:sz w:val="24"/>
                <w:szCs w:val="24"/>
              </w:rPr>
              <w:t>Tekniker</w:t>
            </w:r>
            <w:r>
              <w:rPr>
                <w:rFonts w:ascii="Arial" w:hAnsi="Arial" w:cs="Arial"/>
                <w:sz w:val="24"/>
                <w:szCs w:val="24"/>
              </w:rPr>
              <w:t xml:space="preserve"> kadrosunun,</w:t>
            </w:r>
            <w:r w:rsidR="00940092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 xml:space="preserve"> dereceli </w:t>
            </w:r>
            <w:r w:rsidR="00940092">
              <w:rPr>
                <w:rFonts w:ascii="Arial" w:hAnsi="Arial" w:cs="Arial"/>
                <w:sz w:val="24"/>
                <w:szCs w:val="24"/>
              </w:rPr>
              <w:t>Tekniker</w:t>
            </w:r>
            <w:r>
              <w:rPr>
                <w:rFonts w:ascii="Arial" w:hAnsi="Arial" w:cs="Arial"/>
                <w:sz w:val="24"/>
                <w:szCs w:val="24"/>
              </w:rPr>
              <w:t xml:space="preserve"> kadrosu, bir adet dolu </w:t>
            </w:r>
            <w:r w:rsidR="0094009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dereceli </w:t>
            </w:r>
            <w:r w:rsidR="00940092">
              <w:rPr>
                <w:rFonts w:ascii="Arial" w:hAnsi="Arial" w:cs="Arial"/>
                <w:sz w:val="24"/>
                <w:szCs w:val="24"/>
              </w:rPr>
              <w:t>Mühendis</w:t>
            </w:r>
            <w:r>
              <w:rPr>
                <w:rFonts w:ascii="Arial" w:hAnsi="Arial" w:cs="Arial"/>
                <w:sz w:val="24"/>
                <w:szCs w:val="24"/>
              </w:rPr>
              <w:t xml:space="preserve"> kadrosunun </w:t>
            </w:r>
            <w:r w:rsidR="0094009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dereceli </w:t>
            </w:r>
            <w:r w:rsidR="00940092">
              <w:rPr>
                <w:rFonts w:ascii="Arial" w:hAnsi="Arial" w:cs="Arial"/>
                <w:sz w:val="24"/>
                <w:szCs w:val="24"/>
              </w:rPr>
              <w:t>mühendis</w:t>
            </w:r>
            <w:r>
              <w:rPr>
                <w:rFonts w:ascii="Arial" w:hAnsi="Arial" w:cs="Arial"/>
                <w:sz w:val="24"/>
                <w:szCs w:val="24"/>
              </w:rPr>
              <w:t xml:space="preserve"> kadrosu, 1 adet dolu 5 dereceli peyzaj mimarı kadrosunun, 3 </w:t>
            </w:r>
            <w:r w:rsidR="00940092">
              <w:rPr>
                <w:rFonts w:ascii="Arial" w:hAnsi="Arial" w:cs="Arial"/>
                <w:sz w:val="24"/>
                <w:szCs w:val="24"/>
              </w:rPr>
              <w:t xml:space="preserve">dereceli peyzaj mimarı kadrosu ve </w:t>
            </w:r>
            <w:r>
              <w:rPr>
                <w:rFonts w:ascii="Arial" w:hAnsi="Arial" w:cs="Arial"/>
                <w:sz w:val="24"/>
                <w:szCs w:val="24"/>
              </w:rPr>
              <w:t xml:space="preserve">1 adet dolu </w:t>
            </w:r>
            <w:r w:rsidR="0094009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dereceli </w:t>
            </w:r>
            <w:r w:rsidR="00940092">
              <w:rPr>
                <w:rFonts w:ascii="Arial" w:hAnsi="Arial" w:cs="Arial"/>
                <w:sz w:val="24"/>
                <w:szCs w:val="24"/>
              </w:rPr>
              <w:t>Teknisyen</w:t>
            </w:r>
            <w:r>
              <w:rPr>
                <w:rFonts w:ascii="Arial" w:hAnsi="Arial" w:cs="Arial"/>
                <w:sz w:val="24"/>
                <w:szCs w:val="24"/>
              </w:rPr>
              <w:t xml:space="preserve"> kadrosunun </w:t>
            </w:r>
            <w:r w:rsidR="00940092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dereceli </w:t>
            </w:r>
            <w:r w:rsidR="00940092">
              <w:rPr>
                <w:rFonts w:ascii="Arial" w:hAnsi="Arial" w:cs="Arial"/>
                <w:sz w:val="24"/>
                <w:szCs w:val="24"/>
              </w:rPr>
              <w:t>Teknisyen</w:t>
            </w:r>
            <w:r>
              <w:rPr>
                <w:rFonts w:ascii="Arial" w:hAnsi="Arial" w:cs="Arial"/>
                <w:sz w:val="24"/>
                <w:szCs w:val="24"/>
              </w:rPr>
              <w:t xml:space="preserve"> kadrosu olarak  değiştirilmesi için) </w:t>
            </w:r>
            <w:r>
              <w:rPr>
                <w:rFonts w:ascii="Arial" w:hAnsi="Arial" w:cs="Arial"/>
                <w:sz w:val="24"/>
              </w:rPr>
              <w:t xml:space="preserve">  hazırlanan ve ekte bulunan dolu kadro değişiklik  (III sayılı) cetvelinin idareden geldiği şekliyle kabulüne oy birliğiyle karar verildi. </w:t>
            </w:r>
          </w:p>
          <w:p w:rsidR="00F252EB" w:rsidRDefault="00F252EB" w:rsidP="00F252EB">
            <w:pPr>
              <w:ind w:firstLine="743"/>
              <w:jc w:val="both"/>
            </w:pPr>
          </w:p>
          <w:p w:rsidR="00F252EB" w:rsidRDefault="00F252EB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940092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0092" w:rsidRDefault="00940092">
            <w:pPr>
              <w:pStyle w:val="Balk1"/>
            </w:pPr>
            <w:r>
              <w:t>MECLİS BAŞKANI</w:t>
            </w:r>
          </w:p>
          <w:p w:rsidR="00940092" w:rsidRDefault="009400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0092" w:rsidRDefault="00940092">
            <w:pPr>
              <w:pStyle w:val="Balk1"/>
            </w:pPr>
            <w:r>
              <w:t>KATİP</w:t>
            </w:r>
          </w:p>
          <w:p w:rsidR="00940092" w:rsidRDefault="009400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0092" w:rsidRDefault="00940092">
            <w:pPr>
              <w:pStyle w:val="Balk1"/>
            </w:pPr>
            <w:r>
              <w:t>KATİP</w:t>
            </w:r>
          </w:p>
          <w:p w:rsidR="00940092" w:rsidRDefault="009400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 ALBAYRAK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940092">
              <w:rPr>
                <w:rFonts w:ascii="Arial" w:hAnsi="Arial" w:cs="Arial"/>
                <w:sz w:val="18"/>
                <w:szCs w:val="18"/>
              </w:rPr>
              <w:t>10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940092">
              <w:rPr>
                <w:rFonts w:ascii="Arial" w:hAnsi="Arial" w:cs="Arial"/>
                <w:sz w:val="18"/>
                <w:szCs w:val="18"/>
              </w:rPr>
              <w:t>23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940092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F76" w:rsidRDefault="00E96F76">
      <w:r>
        <w:separator/>
      </w:r>
    </w:p>
  </w:endnote>
  <w:endnote w:type="continuationSeparator" w:id="1">
    <w:p w:rsidR="00E96F76" w:rsidRDefault="00E96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F76" w:rsidRDefault="00E96F76">
      <w:r>
        <w:separator/>
      </w:r>
    </w:p>
  </w:footnote>
  <w:footnote w:type="continuationSeparator" w:id="1">
    <w:p w:rsidR="00E96F76" w:rsidRDefault="00E96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3D61C3">
          <w:pPr>
            <w:pStyle w:val="Balk2"/>
            <w:jc w:val="left"/>
          </w:pPr>
          <w:r>
            <w:t>147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252EB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252EB" w:rsidRDefault="00F252E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252EB" w:rsidRDefault="00F252E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252EB" w:rsidRDefault="003D61C3">
          <w:pPr>
            <w:pStyle w:val="Balk2"/>
            <w:rPr>
              <w:b/>
            </w:rPr>
          </w:pPr>
          <w:r>
            <w:rPr>
              <w:b/>
            </w:rPr>
            <w:t>02/10/2023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11626F"/>
    <w:rsid w:val="002416D3"/>
    <w:rsid w:val="003D47A9"/>
    <w:rsid w:val="003D61C3"/>
    <w:rsid w:val="00481B3D"/>
    <w:rsid w:val="00534478"/>
    <w:rsid w:val="00575CE8"/>
    <w:rsid w:val="0071539B"/>
    <w:rsid w:val="008254E6"/>
    <w:rsid w:val="008517C2"/>
    <w:rsid w:val="00940092"/>
    <w:rsid w:val="009A02B5"/>
    <w:rsid w:val="00C63B2B"/>
    <w:rsid w:val="00D66B80"/>
    <w:rsid w:val="00DF16C8"/>
    <w:rsid w:val="00E46481"/>
    <w:rsid w:val="00E96F76"/>
    <w:rsid w:val="00EE6172"/>
    <w:rsid w:val="00F252EB"/>
    <w:rsid w:val="00F532D1"/>
    <w:rsid w:val="00F71533"/>
    <w:rsid w:val="00F76375"/>
    <w:rsid w:val="00FB3141"/>
    <w:rsid w:val="00FC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940092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yazi_meclis_293_2023-10-03_10-24_405720</Template>
  <TotalTime>1</TotalTime>
  <Pages>1</Pages>
  <Words>174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2023-10-04T13:32:00Z</cp:lastPrinted>
  <dcterms:created xsi:type="dcterms:W3CDTF">2023-10-09T06:45:00Z</dcterms:created>
  <dcterms:modified xsi:type="dcterms:W3CDTF">2023-10-09T06:45:00Z</dcterms:modified>
</cp:coreProperties>
</file>