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6375A" w:rsidRDefault="00C74344" w:rsidP="0026375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01.09.2023 tarih ve E-24386076-105.04-95239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95633" w:rsidRDefault="00895633">
            <w:pPr>
              <w:jc w:val="center"/>
              <w:rPr>
                <w:b/>
                <w:sz w:val="24"/>
                <w:u w:val="single"/>
              </w:rPr>
            </w:pPr>
          </w:p>
          <w:p w:rsidR="00895633" w:rsidRDefault="009E1EEA" w:rsidP="009E1EE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A">
              <w:rPr>
                <w:rFonts w:ascii="Arial" w:hAnsi="Arial" w:cs="Arial"/>
                <w:sz w:val="24"/>
                <w:szCs w:val="24"/>
              </w:rPr>
              <w:t xml:space="preserve">Belediyemiz sınırları içerisinde </w:t>
            </w:r>
            <w:r>
              <w:rPr>
                <w:rFonts w:ascii="Arial" w:hAnsi="Arial" w:cs="Arial"/>
                <w:sz w:val="24"/>
                <w:szCs w:val="24"/>
              </w:rPr>
              <w:t xml:space="preserve">bulunan </w:t>
            </w:r>
            <w:r w:rsidR="00895633" w:rsidRPr="009E1EEA">
              <w:rPr>
                <w:rFonts w:ascii="Arial" w:hAnsi="Arial" w:cs="Arial"/>
                <w:sz w:val="24"/>
                <w:szCs w:val="24"/>
              </w:rPr>
              <w:t xml:space="preserve">50. Yıl Mahallesi, 13. Caddenin, İsmet İnönü Bulvarı ile 2756 Sokak arasında kalan kuzey kısmının (tek taraflı olmak üzere) Belediye içkili yerler bölgesine dahil edilip edilmemesi </w:t>
            </w:r>
            <w:r>
              <w:rPr>
                <w:rFonts w:ascii="Arial" w:hAnsi="Arial" w:cs="Arial"/>
                <w:sz w:val="24"/>
                <w:szCs w:val="24"/>
              </w:rPr>
              <w:t>ile ilgili teklifin İmar Komisyonu ile Gıda Tarım ve Sağlık Komisyonuna</w:t>
            </w:r>
            <w:r w:rsidR="00F03381">
              <w:rPr>
                <w:rFonts w:ascii="Arial" w:hAnsi="Arial" w:cs="Arial"/>
                <w:sz w:val="24"/>
                <w:szCs w:val="24"/>
              </w:rPr>
              <w:t xml:space="preserve"> ortak</w:t>
            </w:r>
            <w:r>
              <w:rPr>
                <w:rFonts w:ascii="Arial" w:hAnsi="Arial" w:cs="Arial"/>
                <w:sz w:val="24"/>
                <w:szCs w:val="24"/>
              </w:rPr>
              <w:t xml:space="preserve"> havale edilmesinin kabulüne oy birliği ile karar verildi. </w:t>
            </w:r>
          </w:p>
          <w:p w:rsidR="009E1EEA" w:rsidRDefault="009E1EEA" w:rsidP="009E1EE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EEA" w:rsidRDefault="009E1EEA" w:rsidP="009E1EEA">
            <w:pPr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9362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3624" w:rsidRDefault="00093624">
            <w:pPr>
              <w:pStyle w:val="Balk1"/>
            </w:pPr>
            <w:r>
              <w:t>MECLİS BAŞKANI</w:t>
            </w:r>
          </w:p>
          <w:p w:rsidR="00093624" w:rsidRDefault="00093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3624" w:rsidRDefault="00093624">
            <w:pPr>
              <w:pStyle w:val="Balk1"/>
            </w:pPr>
            <w:r>
              <w:t>KATİP</w:t>
            </w:r>
          </w:p>
          <w:p w:rsidR="00093624" w:rsidRDefault="00093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3624" w:rsidRDefault="00093624">
            <w:pPr>
              <w:pStyle w:val="Balk1"/>
            </w:pPr>
            <w:r>
              <w:t>KATİP</w:t>
            </w:r>
          </w:p>
          <w:p w:rsidR="00093624" w:rsidRDefault="00093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E1EEA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7F" w:rsidRDefault="00C57C7F">
      <w:r>
        <w:separator/>
      </w:r>
    </w:p>
  </w:endnote>
  <w:endnote w:type="continuationSeparator" w:id="1">
    <w:p w:rsidR="00C57C7F" w:rsidRDefault="00C5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7F" w:rsidRDefault="00C57C7F">
      <w:r>
        <w:separator/>
      </w:r>
    </w:p>
  </w:footnote>
  <w:footnote w:type="continuationSeparator" w:id="1">
    <w:p w:rsidR="00C57C7F" w:rsidRDefault="00C5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74344">
          <w:pPr>
            <w:pStyle w:val="Balk2"/>
            <w:jc w:val="left"/>
          </w:pPr>
          <w:r>
            <w:t>132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9563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95633" w:rsidRDefault="0089563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95633" w:rsidRDefault="0089563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95633" w:rsidRDefault="00C74344">
          <w:pPr>
            <w:pStyle w:val="Balk2"/>
            <w:rPr>
              <w:b/>
            </w:rPr>
          </w:pPr>
          <w:r>
            <w:rPr>
              <w:b/>
            </w:rPr>
            <w:t>04/09/2023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02AFF"/>
    <w:rsid w:val="00093624"/>
    <w:rsid w:val="000D34B3"/>
    <w:rsid w:val="00142CA6"/>
    <w:rsid w:val="002416D3"/>
    <w:rsid w:val="0026375A"/>
    <w:rsid w:val="003D2269"/>
    <w:rsid w:val="00481B3D"/>
    <w:rsid w:val="00534478"/>
    <w:rsid w:val="0054607D"/>
    <w:rsid w:val="00575CE8"/>
    <w:rsid w:val="00613B6C"/>
    <w:rsid w:val="006F10CC"/>
    <w:rsid w:val="00755CCB"/>
    <w:rsid w:val="008254E6"/>
    <w:rsid w:val="008517C2"/>
    <w:rsid w:val="00854A33"/>
    <w:rsid w:val="00895633"/>
    <w:rsid w:val="008F5975"/>
    <w:rsid w:val="00990682"/>
    <w:rsid w:val="009E1EEA"/>
    <w:rsid w:val="00B35015"/>
    <w:rsid w:val="00B6293D"/>
    <w:rsid w:val="00C57C7F"/>
    <w:rsid w:val="00C63B2B"/>
    <w:rsid w:val="00C74344"/>
    <w:rsid w:val="00CB09B9"/>
    <w:rsid w:val="00CC666A"/>
    <w:rsid w:val="00D8327F"/>
    <w:rsid w:val="00DF16C8"/>
    <w:rsid w:val="00EC57D5"/>
    <w:rsid w:val="00EE1465"/>
    <w:rsid w:val="00F03381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9362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yazi_meclis_290_2023-09-06_9-52_405544</Template>
  <TotalTime>1</TotalTime>
  <Pages>1</Pages>
  <Words>80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2023-09-06T12:47:00Z</cp:lastPrinted>
  <dcterms:created xsi:type="dcterms:W3CDTF">2023-09-11T08:25:00Z</dcterms:created>
  <dcterms:modified xsi:type="dcterms:W3CDTF">2023-09-11T08:25:00Z</dcterms:modified>
</cp:coreProperties>
</file>