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B4B7D" w:rsidRDefault="00823C73" w:rsidP="002B4B7D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21.08.2023 tarih ve E-13227953-115.01.99-94122 sayılı  yazıları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B4B7D" w:rsidRDefault="002B4B7D">
            <w:pPr>
              <w:jc w:val="center"/>
              <w:rPr>
                <w:b/>
                <w:sz w:val="24"/>
                <w:u w:val="single"/>
              </w:rPr>
            </w:pPr>
          </w:p>
          <w:p w:rsidR="002B4B7D" w:rsidRPr="002B4B7D" w:rsidRDefault="002B4B7D" w:rsidP="002B4B7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4B7D">
              <w:rPr>
                <w:rFonts w:ascii="Arial" w:hAnsi="Arial" w:cs="Arial"/>
                <w:sz w:val="24"/>
                <w:szCs w:val="24"/>
              </w:rPr>
              <w:t>Mersin İli, Yenişehir İlçesi, Efrenk (Müftü) Vadisi Yenişehir Kesimi I. Etap 1/1000 ölçekli İlave ve Revizyon Uygulama İmar Planı, Yenişehir Belediye Meclisinin 07.02.2022 tarih ve 60 sayılı kararı, Yenişehir 4. Etap 1/1000 ölçekli Revizyon Uygulama İmar Planı, Yenişehir Belediye Meclisinin 06.02.2023 tarih ve 39 sayılı kararı ve Yenişehir 5. Etap Kocavilayet 1. Bölge 1/1000 ölçekli İlave ve Revizyon Uygulama İmar Planı 07.07.2023 tarih ve 123 sayılı kararları ile kabul edilen 1/1000 ölçekli Revizyon Uygulama İmar Planları doğrultusunda mevcut mahalle sınırlarının yeniden düzenlenmesi ve yeni oluşan alanlar için yeni mahalle sınırları ile birlikte yeni mahalle isimleri gerekliliği doğmuştur.</w:t>
            </w:r>
          </w:p>
          <w:p w:rsidR="002B4B7D" w:rsidRPr="002B4B7D" w:rsidRDefault="002B4B7D" w:rsidP="002B4B7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4B7D" w:rsidRPr="002B4B7D" w:rsidRDefault="00713605" w:rsidP="002B4B7D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Sözkonusu </w:t>
            </w:r>
            <w:r w:rsidR="002B4B7D" w:rsidRPr="002B4B7D">
              <w:rPr>
                <w:rFonts w:ascii="Arial" w:hAnsi="Arial" w:cs="Arial"/>
                <w:sz w:val="24"/>
                <w:szCs w:val="24"/>
              </w:rPr>
              <w:t xml:space="preserve">Yenişehir Belediyesi mahalle sınır haritası ve yeni mahalle isimleri </w:t>
            </w:r>
            <w:r>
              <w:rPr>
                <w:rFonts w:ascii="Arial" w:hAnsi="Arial" w:cs="Arial"/>
                <w:sz w:val="24"/>
                <w:szCs w:val="24"/>
              </w:rPr>
              <w:t>ile ilgili teklifin İmar Komisyonu ile Ekoloji Komisyonuna ortak havale edilmesinin kabulüne oy birliği ile karar verildi.</w:t>
            </w:r>
          </w:p>
          <w:p w:rsidR="002B4B7D" w:rsidRDefault="002B4B7D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C6C31" w:rsidRDefault="008C6C31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00EF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EF7" w:rsidRDefault="00200EF7">
            <w:pPr>
              <w:pStyle w:val="Balk1"/>
            </w:pPr>
            <w:r>
              <w:t>MECLİS BAŞKANI</w:t>
            </w:r>
          </w:p>
          <w:p w:rsidR="00200EF7" w:rsidRDefault="00200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EF7" w:rsidRDefault="00200EF7">
            <w:pPr>
              <w:pStyle w:val="Balk1"/>
            </w:pPr>
            <w:r>
              <w:t>KATİP</w:t>
            </w:r>
          </w:p>
          <w:p w:rsidR="00200EF7" w:rsidRDefault="00200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0EF7" w:rsidRDefault="00200EF7">
            <w:pPr>
              <w:pStyle w:val="Balk1"/>
            </w:pPr>
            <w:r>
              <w:t>KATİP</w:t>
            </w:r>
          </w:p>
          <w:p w:rsidR="00200EF7" w:rsidRDefault="00200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 ALBAYRAK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200EF7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C7" w:rsidRDefault="00C071C7">
      <w:r>
        <w:separator/>
      </w:r>
    </w:p>
  </w:endnote>
  <w:endnote w:type="continuationSeparator" w:id="1">
    <w:p w:rsidR="00C071C7" w:rsidRDefault="00C0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C7" w:rsidRDefault="00C071C7">
      <w:r>
        <w:separator/>
      </w:r>
    </w:p>
  </w:footnote>
  <w:footnote w:type="continuationSeparator" w:id="1">
    <w:p w:rsidR="00C071C7" w:rsidRDefault="00C07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3C73">
          <w:pPr>
            <w:pStyle w:val="Balk2"/>
            <w:jc w:val="left"/>
          </w:pPr>
          <w:r>
            <w:t>129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B4B7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B4B7D" w:rsidRDefault="002B4B7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B4B7D" w:rsidRDefault="002B4B7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B4B7D" w:rsidRDefault="00823C73">
          <w:pPr>
            <w:pStyle w:val="Balk2"/>
            <w:rPr>
              <w:b/>
            </w:rPr>
          </w:pPr>
          <w:r>
            <w:rPr>
              <w:b/>
            </w:rPr>
            <w:t>04/09/2023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200EF7"/>
    <w:rsid w:val="002416D3"/>
    <w:rsid w:val="002B4B7D"/>
    <w:rsid w:val="00481B3D"/>
    <w:rsid w:val="00534478"/>
    <w:rsid w:val="00575CE8"/>
    <w:rsid w:val="00713605"/>
    <w:rsid w:val="00761F05"/>
    <w:rsid w:val="00823C73"/>
    <w:rsid w:val="008254E6"/>
    <w:rsid w:val="008517C2"/>
    <w:rsid w:val="008C6C31"/>
    <w:rsid w:val="00A11FBA"/>
    <w:rsid w:val="00A83A1C"/>
    <w:rsid w:val="00C071C7"/>
    <w:rsid w:val="00C63B2B"/>
    <w:rsid w:val="00CB2431"/>
    <w:rsid w:val="00CE2497"/>
    <w:rsid w:val="00D643D3"/>
    <w:rsid w:val="00DF16C8"/>
    <w:rsid w:val="00EA7D3B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00EF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874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77791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573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62686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yazi_meclis_290_2023-09-05_14-39_405536</Template>
  <TotalTime>3</TotalTime>
  <Pages>1</Pages>
  <Words>154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2023-09-06T13:46:00Z</cp:lastPrinted>
  <dcterms:created xsi:type="dcterms:W3CDTF">2023-09-11T08:04:00Z</dcterms:created>
  <dcterms:modified xsi:type="dcterms:W3CDTF">2023-09-11T08:04:00Z</dcterms:modified>
</cp:coreProperties>
</file>