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90734" w:rsidRDefault="00E77369" w:rsidP="0029073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23.08.2023 tarih ve E - 24955832-105.03-94436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90734" w:rsidRDefault="00290734">
            <w:pPr>
              <w:jc w:val="center"/>
              <w:rPr>
                <w:b/>
                <w:sz w:val="24"/>
                <w:u w:val="single"/>
              </w:rPr>
            </w:pPr>
          </w:p>
          <w:p w:rsidR="00290734" w:rsidRDefault="00290734" w:rsidP="00290734">
            <w:pPr>
              <w:jc w:val="center"/>
              <w:rPr>
                <w:b/>
                <w:sz w:val="24"/>
                <w:u w:val="single"/>
              </w:rPr>
            </w:pPr>
          </w:p>
          <w:p w:rsidR="00290734" w:rsidRDefault="00290734" w:rsidP="0029073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tarihinde yürürlüğe giren Norm Kadro İlke ve Standartlarına göre Kurumumuz için gerekli kadrolar oluşturulmuştur.</w:t>
            </w:r>
          </w:p>
          <w:p w:rsidR="00290734" w:rsidRDefault="00290734" w:rsidP="00290734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290734" w:rsidRDefault="00290734" w:rsidP="0029073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Yayımlanan yönetmelik gereği; Belediyemizde 657 sayılı yasaya tabi çalışanlara ait boş kadrolar ile ilgili yapılacak olan de</w:t>
            </w:r>
            <w:r w:rsidR="007D1516">
              <w:rPr>
                <w:rFonts w:ascii="Arial" w:hAnsi="Arial" w:cs="Arial"/>
                <w:sz w:val="24"/>
                <w:szCs w:val="24"/>
              </w:rPr>
              <w:t>ğişikliklere esas olmak üzere (B</w:t>
            </w:r>
            <w:r>
              <w:rPr>
                <w:rFonts w:ascii="Arial" w:hAnsi="Arial" w:cs="Arial"/>
                <w:sz w:val="24"/>
                <w:szCs w:val="24"/>
              </w:rPr>
              <w:t>ir adet boş </w:t>
            </w:r>
            <w:r w:rsidR="007D151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dereceli </w:t>
            </w:r>
            <w:r w:rsidR="007D1516">
              <w:rPr>
                <w:rFonts w:ascii="Arial" w:hAnsi="Arial" w:cs="Arial"/>
                <w:sz w:val="24"/>
                <w:szCs w:val="24"/>
              </w:rPr>
              <w:t xml:space="preserve">mühendis </w:t>
            </w:r>
            <w:r>
              <w:rPr>
                <w:rFonts w:ascii="Arial" w:hAnsi="Arial" w:cs="Arial"/>
                <w:sz w:val="24"/>
                <w:szCs w:val="24"/>
              </w:rPr>
              <w:t xml:space="preserve">kadrosunun, </w:t>
            </w:r>
            <w:r w:rsidR="007D1516">
              <w:rPr>
                <w:rFonts w:ascii="Arial" w:hAnsi="Arial" w:cs="Arial"/>
                <w:sz w:val="24"/>
                <w:szCs w:val="24"/>
              </w:rPr>
              <w:t xml:space="preserve">6 dereceli mühendis kadrosu, bir adet boş 4 dereceli mühendis  kadrosunun, 8 dereceli mühendis kadrosu, bir adet boş 3 dereceli teknisyen kadrosunun, 4 dereceli mühendis kadrosu, üç adet boş 1 dereceli sosyal hizmet uzmanı  kadrosunun, 8 dereceli sosyal çalışmacı  kadrosu </w:t>
            </w:r>
            <w:r>
              <w:rPr>
                <w:rFonts w:ascii="Arial" w:hAnsi="Arial" w:cs="Arial"/>
                <w:sz w:val="24"/>
                <w:szCs w:val="24"/>
              </w:rPr>
              <w:t xml:space="preserve"> olarak değiştirilmesi için) hazırlanan ve ekte bulunan</w:t>
            </w:r>
            <w:r w:rsidR="00B76B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(II sayılı) cetvelinin idareden geldiği şekliyle kabulüne oy birliğiyle karar verildi. </w:t>
            </w:r>
          </w:p>
          <w:p w:rsidR="00290734" w:rsidRDefault="00290734" w:rsidP="0029073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6306" w:rsidRDefault="006D6306" w:rsidP="0029073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6B4F" w:rsidRDefault="00B76B4F" w:rsidP="0029073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9265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655" w:rsidRDefault="00792655">
            <w:pPr>
              <w:pStyle w:val="Balk1"/>
            </w:pPr>
            <w:r>
              <w:t>MECLİS BAŞKANI</w:t>
            </w:r>
          </w:p>
          <w:p w:rsidR="00792655" w:rsidRDefault="00792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655" w:rsidRDefault="00792655">
            <w:pPr>
              <w:pStyle w:val="Balk1"/>
            </w:pPr>
            <w:r>
              <w:t>KATİP</w:t>
            </w:r>
          </w:p>
          <w:p w:rsidR="00792655" w:rsidRDefault="00792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655" w:rsidRDefault="00792655">
            <w:pPr>
              <w:pStyle w:val="Balk1"/>
            </w:pPr>
            <w:r>
              <w:t>KATİP</w:t>
            </w:r>
          </w:p>
          <w:p w:rsidR="00792655" w:rsidRDefault="00792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92655">
              <w:rPr>
                <w:rFonts w:ascii="Arial" w:hAnsi="Arial" w:cs="Arial"/>
                <w:sz w:val="18"/>
                <w:szCs w:val="18"/>
              </w:rPr>
              <w:t>09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792655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792655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C1" w:rsidRDefault="00A43BC1">
      <w:r>
        <w:separator/>
      </w:r>
    </w:p>
  </w:endnote>
  <w:endnote w:type="continuationSeparator" w:id="1">
    <w:p w:rsidR="00A43BC1" w:rsidRDefault="00A4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C1" w:rsidRDefault="00A43BC1">
      <w:r>
        <w:separator/>
      </w:r>
    </w:p>
  </w:footnote>
  <w:footnote w:type="continuationSeparator" w:id="1">
    <w:p w:rsidR="00A43BC1" w:rsidRDefault="00A43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6D2A3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D2A36" w:rsidRDefault="006D2A3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6D2A36" w:rsidRDefault="006D2A36">
          <w:pPr>
            <w:pStyle w:val="Balk3"/>
          </w:pPr>
          <w:r>
            <w:t>MERSİN YENİŞEHİR</w:t>
          </w:r>
        </w:p>
        <w:p w:rsidR="006D2A36" w:rsidRDefault="006D2A36">
          <w:r>
            <w:rPr>
              <w:b/>
              <w:sz w:val="24"/>
            </w:rPr>
            <w:t>BELEDİYE MECLİSİ</w:t>
          </w:r>
        </w:p>
      </w:tc>
    </w:tr>
    <w:tr w:rsidR="006D2A3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D2A36" w:rsidRDefault="006D2A3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D2A36" w:rsidRDefault="006D2A3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D2A36" w:rsidRDefault="006D2A36">
          <w:pPr>
            <w:pStyle w:val="Balk2"/>
            <w:rPr>
              <w:b/>
              <w:u w:val="single"/>
            </w:rPr>
          </w:pPr>
        </w:p>
      </w:tc>
    </w:tr>
    <w:tr w:rsidR="006D2A3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D2A36" w:rsidRDefault="006D2A3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D2A36" w:rsidRDefault="00E77369">
          <w:pPr>
            <w:pStyle w:val="Balk2"/>
            <w:jc w:val="left"/>
          </w:pPr>
          <w:r>
            <w:t>125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D2A36" w:rsidRDefault="006D2A3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D2A3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D2A36" w:rsidRDefault="006D2A3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D2A36" w:rsidRDefault="006D2A3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D2A36" w:rsidRDefault="00E77369">
          <w:pPr>
            <w:pStyle w:val="Balk2"/>
            <w:rPr>
              <w:b/>
            </w:rPr>
          </w:pPr>
          <w:r>
            <w:rPr>
              <w:b/>
            </w:rPr>
            <w:t>04/09/2023</w:t>
          </w:r>
        </w:p>
      </w:tc>
    </w:tr>
  </w:tbl>
  <w:p w:rsidR="006D2A36" w:rsidRDefault="006D2A3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839BB"/>
    <w:rsid w:val="001C5B33"/>
    <w:rsid w:val="00201DBB"/>
    <w:rsid w:val="002416D3"/>
    <w:rsid w:val="00262760"/>
    <w:rsid w:val="00290734"/>
    <w:rsid w:val="0036405D"/>
    <w:rsid w:val="003C0526"/>
    <w:rsid w:val="003E63BC"/>
    <w:rsid w:val="00431E2A"/>
    <w:rsid w:val="00481B3D"/>
    <w:rsid w:val="00534478"/>
    <w:rsid w:val="00575CE8"/>
    <w:rsid w:val="005A452D"/>
    <w:rsid w:val="005D38DD"/>
    <w:rsid w:val="006D2A36"/>
    <w:rsid w:val="006D6306"/>
    <w:rsid w:val="0077192F"/>
    <w:rsid w:val="00792655"/>
    <w:rsid w:val="007D1516"/>
    <w:rsid w:val="008073D5"/>
    <w:rsid w:val="008254E6"/>
    <w:rsid w:val="008517C2"/>
    <w:rsid w:val="00870CB0"/>
    <w:rsid w:val="00A43BC1"/>
    <w:rsid w:val="00B76B4F"/>
    <w:rsid w:val="00C63B2B"/>
    <w:rsid w:val="00CB3177"/>
    <w:rsid w:val="00D272A2"/>
    <w:rsid w:val="00D669D0"/>
    <w:rsid w:val="00D8674F"/>
    <w:rsid w:val="00DB4839"/>
    <w:rsid w:val="00DF16C8"/>
    <w:rsid w:val="00E77369"/>
    <w:rsid w:val="00EF365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9265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yazi_meclis_290_2023-09-05_10-29_405528</Template>
  <TotalTime>1</TotalTime>
  <Pages>1</Pages>
  <Words>152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2023-09-07T12:54:00Z</cp:lastPrinted>
  <dcterms:created xsi:type="dcterms:W3CDTF">2023-09-11T07:58:00Z</dcterms:created>
  <dcterms:modified xsi:type="dcterms:W3CDTF">2023-09-11T07:58:00Z</dcterms:modified>
</cp:coreProperties>
</file>