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B90202" w:rsidRDefault="00657FAD" w:rsidP="00B90202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Kütüphane Müdürlüğünün 10.06.2023 tarih ve E-45855719-105.04-86948 sayılı  yazıları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B90202" w:rsidRDefault="00B90202">
            <w:pPr>
              <w:jc w:val="center"/>
              <w:rPr>
                <w:b/>
                <w:sz w:val="24"/>
                <w:u w:val="single"/>
              </w:rPr>
            </w:pPr>
          </w:p>
          <w:p w:rsidR="0063509A" w:rsidRDefault="0063509A" w:rsidP="00A90DFB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Belediyemize ait Yenişehir Belediyesi Misafirhanesinin 2023-2024 yılları Eğitim-Öğreti</w:t>
            </w:r>
            <w:r w:rsidR="00A90DFB">
              <w:rPr>
                <w:rFonts w:ascii="Arial" w:hAnsi="Arial" w:cs="Arial"/>
                <w:sz w:val="24"/>
                <w:szCs w:val="24"/>
              </w:rPr>
              <w:t xml:space="preserve">m döneminde  öğrencilere tahsisi </w:t>
            </w:r>
            <w:r>
              <w:rPr>
                <w:rFonts w:ascii="Arial" w:hAnsi="Arial" w:cs="Arial"/>
                <w:sz w:val="24"/>
                <w:szCs w:val="24"/>
              </w:rPr>
              <w:t>durumunda yıllık kullanım ücret</w:t>
            </w:r>
            <w:r w:rsidR="00A90DFB">
              <w:rPr>
                <w:rFonts w:ascii="Arial" w:hAnsi="Arial" w:cs="Arial"/>
                <w:sz w:val="24"/>
                <w:szCs w:val="24"/>
              </w:rPr>
              <w:t>inin</w:t>
            </w:r>
            <w:r>
              <w:rPr>
                <w:rFonts w:ascii="Arial" w:hAnsi="Arial" w:cs="Arial"/>
                <w:sz w:val="24"/>
                <w:szCs w:val="24"/>
              </w:rPr>
              <w:t xml:space="preserve"> yeniden belirlenmesi ile ilgili teklifin Plan ve Bütçe Komisyonu, Sosyal Yardım ve Hizmetler Komisyonu ile Kültür Sanat ve Turizm Komisyonuna ortak havale edilmesinin kabulüne oy birliği ile karar verildi. </w:t>
            </w:r>
          </w:p>
          <w:p w:rsidR="0063509A" w:rsidRDefault="0063509A" w:rsidP="00A90D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90DFB" w:rsidRDefault="00A90DFB" w:rsidP="00A90D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254E6" w:rsidRDefault="008254E6" w:rsidP="0063509A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D21917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1917" w:rsidRDefault="00D21917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MECLİS BAŞKANI</w:t>
            </w:r>
          </w:p>
          <w:p w:rsidR="00D21917" w:rsidRDefault="00D219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Abdullah ÖZYİĞİT</w:t>
            </w: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1917" w:rsidRDefault="00D21917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KATİP</w:t>
            </w:r>
          </w:p>
          <w:p w:rsidR="00D21917" w:rsidRDefault="00D219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1917" w:rsidRDefault="00D21917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KATİP</w:t>
            </w:r>
          </w:p>
          <w:p w:rsidR="00D21917" w:rsidRDefault="00D219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Harun GÖKALP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481B3D" w:rsidRDefault="00481B3D" w:rsidP="0063509A">
            <w:pPr>
              <w:tabs>
                <w:tab w:val="left" w:pos="4536"/>
              </w:tabs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6EE" w:rsidRDefault="004A36EE">
      <w:r>
        <w:separator/>
      </w:r>
    </w:p>
  </w:endnote>
  <w:endnote w:type="continuationSeparator" w:id="1">
    <w:p w:rsidR="004A36EE" w:rsidRDefault="004A3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6EE" w:rsidRDefault="004A36EE">
      <w:r>
        <w:separator/>
      </w:r>
    </w:p>
  </w:footnote>
  <w:footnote w:type="continuationSeparator" w:id="1">
    <w:p w:rsidR="004A36EE" w:rsidRDefault="004A36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63509A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63509A" w:rsidRDefault="0063509A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63509A" w:rsidRDefault="0063509A">
          <w:pPr>
            <w:pStyle w:val="Balk3"/>
          </w:pPr>
          <w:r>
            <w:t>MERSİN YENİŞEHİR</w:t>
          </w:r>
        </w:p>
        <w:p w:rsidR="0063509A" w:rsidRDefault="0063509A">
          <w:r>
            <w:rPr>
              <w:b/>
              <w:sz w:val="24"/>
            </w:rPr>
            <w:t>BELEDİYE MECLİSİ</w:t>
          </w:r>
        </w:p>
      </w:tc>
    </w:tr>
    <w:tr w:rsidR="0063509A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63509A" w:rsidRDefault="0063509A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63509A" w:rsidRDefault="0063509A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63509A" w:rsidRDefault="0063509A">
          <w:pPr>
            <w:pStyle w:val="Balk2"/>
            <w:rPr>
              <w:b/>
              <w:u w:val="single"/>
            </w:rPr>
          </w:pPr>
        </w:p>
      </w:tc>
    </w:tr>
    <w:tr w:rsidR="0063509A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63509A" w:rsidRDefault="0063509A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63509A" w:rsidRDefault="00657FAD">
          <w:pPr>
            <w:pStyle w:val="Balk2"/>
            <w:jc w:val="left"/>
          </w:pPr>
          <w:r>
            <w:t>112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63509A" w:rsidRDefault="0063509A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63509A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63509A" w:rsidRDefault="0063509A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63509A" w:rsidRDefault="0063509A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63509A" w:rsidRDefault="00657FAD">
          <w:pPr>
            <w:pStyle w:val="Balk2"/>
            <w:rPr>
              <w:b/>
            </w:rPr>
          </w:pPr>
          <w:r>
            <w:rPr>
              <w:b/>
            </w:rPr>
            <w:t>03/07/2023</w:t>
          </w:r>
        </w:p>
      </w:tc>
    </w:tr>
  </w:tbl>
  <w:p w:rsidR="0063509A" w:rsidRDefault="0063509A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B3D"/>
    <w:rsid w:val="002416D3"/>
    <w:rsid w:val="004269A9"/>
    <w:rsid w:val="004530E1"/>
    <w:rsid w:val="00481B3D"/>
    <w:rsid w:val="004A36EE"/>
    <w:rsid w:val="00534478"/>
    <w:rsid w:val="00575CE8"/>
    <w:rsid w:val="005846AF"/>
    <w:rsid w:val="0063509A"/>
    <w:rsid w:val="00657FAD"/>
    <w:rsid w:val="008254E6"/>
    <w:rsid w:val="008517C2"/>
    <w:rsid w:val="008D476A"/>
    <w:rsid w:val="00A90DFB"/>
    <w:rsid w:val="00B90202"/>
    <w:rsid w:val="00BC78EC"/>
    <w:rsid w:val="00C63B2B"/>
    <w:rsid w:val="00D21917"/>
    <w:rsid w:val="00D37D2B"/>
    <w:rsid w:val="00DF16C8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D21917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yazi_meclis_288_2023-07-04_14-22_405248</Template>
  <TotalTime>1</TotalTime>
  <Pages>1</Pages>
  <Words>72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1601-01-01T00:00:00Z</cp:lastPrinted>
  <dcterms:created xsi:type="dcterms:W3CDTF">2023-07-11T06:59:00Z</dcterms:created>
  <dcterms:modified xsi:type="dcterms:W3CDTF">2023-07-11T06:59:00Z</dcterms:modified>
</cp:coreProperties>
</file>