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820DE0" w:rsidRDefault="003766B8" w:rsidP="00BB083B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21.06.2023 tarih ve E - 24955832-105.03-88253 sayılı  yazıları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820DE0" w:rsidRDefault="00820DE0">
            <w:pPr>
              <w:jc w:val="center"/>
              <w:rPr>
                <w:b/>
                <w:sz w:val="24"/>
                <w:u w:val="single"/>
              </w:rPr>
            </w:pPr>
          </w:p>
          <w:p w:rsidR="00820DE0" w:rsidRDefault="00820DE0" w:rsidP="00820DE0">
            <w:pPr>
              <w:jc w:val="center"/>
              <w:rPr>
                <w:b/>
                <w:sz w:val="24"/>
                <w:u w:val="single"/>
              </w:rPr>
            </w:pPr>
          </w:p>
          <w:p w:rsidR="00820DE0" w:rsidRDefault="00820DE0" w:rsidP="00820DE0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 Şubat 2007 tarihinde yürürlüğe giren Norm Kadro İlke ve Standartlarına göre Kurumumuz için gerekli kadrolar oluşturulmuştur.</w:t>
            </w:r>
          </w:p>
          <w:p w:rsidR="00820DE0" w:rsidRDefault="00820DE0" w:rsidP="00820DE0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820DE0" w:rsidRDefault="00820DE0" w:rsidP="00820DE0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Yayımlanan yönetmelik gereği; Belediyemizde 657 sayılı yasaya tabi çalışanlara ait boş kadrolar ile ilgili yapılacak olan değişikliklere esas olmak üzere (Bir adet boş 4 dereceli Mühendis kadrosunun</w:t>
            </w:r>
            <w:r w:rsidR="00BB083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1 dereceli Mühendis kadrosu olarak değiştirilmesi için) hazırlanan ve ekte bulunan (II sayılı) cetvelinin idareden geldiği şekliyle kabulüne oy birliğiyle karar verildi. </w:t>
            </w:r>
          </w:p>
          <w:p w:rsidR="00820DE0" w:rsidRDefault="00820DE0" w:rsidP="00820DE0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0DE0" w:rsidRDefault="00820DE0" w:rsidP="00820DE0">
            <w:pPr>
              <w:jc w:val="center"/>
              <w:rPr>
                <w:b/>
                <w:sz w:val="24"/>
                <w:u w:val="single"/>
              </w:rPr>
            </w:pPr>
          </w:p>
          <w:p w:rsidR="00820DE0" w:rsidRDefault="00820DE0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FC22E5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C22E5" w:rsidRDefault="00FC22E5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FC22E5" w:rsidRDefault="00FC2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C22E5" w:rsidRDefault="00FC22E5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FC22E5" w:rsidRDefault="00FC2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C22E5" w:rsidRDefault="00FC22E5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FC22E5" w:rsidRDefault="00FC2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E97F91">
              <w:rPr>
                <w:rFonts w:ascii="Arial" w:hAnsi="Arial" w:cs="Arial"/>
                <w:sz w:val="18"/>
                <w:szCs w:val="18"/>
              </w:rPr>
              <w:t>07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E97F91">
              <w:rPr>
                <w:rFonts w:ascii="Arial" w:hAnsi="Arial" w:cs="Arial"/>
                <w:sz w:val="18"/>
                <w:szCs w:val="18"/>
              </w:rPr>
              <w:t>23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E97F91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826" w:rsidRDefault="00E13826">
      <w:r>
        <w:separator/>
      </w:r>
    </w:p>
  </w:endnote>
  <w:endnote w:type="continuationSeparator" w:id="1">
    <w:p w:rsidR="00E13826" w:rsidRDefault="00E13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826" w:rsidRDefault="00E13826">
      <w:r>
        <w:separator/>
      </w:r>
    </w:p>
  </w:footnote>
  <w:footnote w:type="continuationSeparator" w:id="1">
    <w:p w:rsidR="00E13826" w:rsidRDefault="00E13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3766B8">
          <w:pPr>
            <w:pStyle w:val="Balk2"/>
            <w:jc w:val="left"/>
          </w:pPr>
          <w:r>
            <w:t>108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820DE0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0DE0" w:rsidRDefault="00820DE0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0DE0" w:rsidRDefault="00820DE0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0DE0" w:rsidRDefault="003766B8">
          <w:pPr>
            <w:pStyle w:val="Balk2"/>
            <w:rPr>
              <w:b/>
            </w:rPr>
          </w:pPr>
          <w:r>
            <w:rPr>
              <w:b/>
            </w:rPr>
            <w:t>03/07/2023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1E117C"/>
    <w:rsid w:val="002416D3"/>
    <w:rsid w:val="002C7C75"/>
    <w:rsid w:val="003766B8"/>
    <w:rsid w:val="00481B3D"/>
    <w:rsid w:val="00534478"/>
    <w:rsid w:val="00575CE8"/>
    <w:rsid w:val="00820DE0"/>
    <w:rsid w:val="008254E6"/>
    <w:rsid w:val="008517C2"/>
    <w:rsid w:val="00BB083B"/>
    <w:rsid w:val="00C63B2B"/>
    <w:rsid w:val="00DF16C8"/>
    <w:rsid w:val="00E13826"/>
    <w:rsid w:val="00E97F91"/>
    <w:rsid w:val="00F532D1"/>
    <w:rsid w:val="00F57169"/>
    <w:rsid w:val="00F71533"/>
    <w:rsid w:val="00FB3141"/>
    <w:rsid w:val="00FC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FC22E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yazi_meclis_288_2023-07-04_13-50_405244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2023-07-05T11:04:00Z</cp:lastPrinted>
  <dcterms:created xsi:type="dcterms:W3CDTF">2023-07-11T06:53:00Z</dcterms:created>
  <dcterms:modified xsi:type="dcterms:W3CDTF">2023-07-11T06:53:00Z</dcterms:modified>
</cp:coreProperties>
</file>