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30B26" w:rsidRDefault="00F93C82" w:rsidP="00630B2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31.05.2023 tarih ve E - 24955832-105.03-85888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30B26" w:rsidRDefault="00630B26" w:rsidP="00630B26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B1E87" w:rsidRDefault="006B1E87" w:rsidP="00630B26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B26" w:rsidRDefault="00630B26" w:rsidP="00630B26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B26" w:rsidRDefault="00630B26" w:rsidP="00630B26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22 Şubat 2007 tarih ve 26442 sayılı Resmi Gazetede yayımlanan yönetmelik ve 5393 sayılı Belediye Kanununun 48. ve 49. Maddeleri gereğince Belediyemiz için ihtiyaç duyulan kadrolar oluşturulmuştur.</w:t>
            </w:r>
          </w:p>
          <w:p w:rsidR="00630B26" w:rsidRDefault="00630B26" w:rsidP="00630B26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B26" w:rsidRDefault="00630B26" w:rsidP="00630B26">
            <w:pPr>
              <w:ind w:firstLine="743"/>
              <w:jc w:val="both"/>
              <w:rPr>
                <w:rStyle w:val="Gl"/>
                <w:b w:val="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 nedenle; Yayımlanan yönetmelik gereği, Belediyemizde 657 sayılı yasaya tabi çalışanlara ait dolu kadrolar ile ilgili yapılacak olan değişikliklere esas olmak üzere hazırlanan</w:t>
            </w:r>
            <w:r>
              <w:rPr>
                <w:rFonts w:ascii="Arial" w:hAnsi="Arial" w:cs="Arial"/>
                <w:sz w:val="24"/>
                <w:szCs w:val="24"/>
              </w:rPr>
              <w:t xml:space="preserve"> dolu kadro değişiklik  (III sayılı) cetveli </w:t>
            </w:r>
            <w:r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  <w:t>ile ilgili teklifin Plan ve Bütçe Komisyonu ile Ekonomik Hayatın Geliştirilmesi Komisyonuna ortak havale edilmesinin kabulüne oy birliği ile karar verildi.</w:t>
            </w:r>
          </w:p>
          <w:p w:rsidR="00630B26" w:rsidRDefault="00630B26" w:rsidP="00630B26">
            <w:pPr>
              <w:ind w:firstLine="743"/>
              <w:jc w:val="both"/>
            </w:pPr>
          </w:p>
          <w:p w:rsidR="006B1E87" w:rsidRDefault="006B1E87" w:rsidP="00630B26">
            <w:pPr>
              <w:ind w:firstLine="743"/>
              <w:jc w:val="both"/>
            </w:pPr>
          </w:p>
          <w:p w:rsidR="006B1E87" w:rsidRDefault="006B1E87" w:rsidP="00630B26">
            <w:pPr>
              <w:ind w:firstLine="743"/>
              <w:jc w:val="both"/>
            </w:pPr>
          </w:p>
          <w:p w:rsidR="008254E6" w:rsidRDefault="008254E6" w:rsidP="00630B26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B1E8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1E87" w:rsidRDefault="006B1E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6B1E87" w:rsidRDefault="006B1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6B1E87" w:rsidRDefault="006B1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1E87" w:rsidRDefault="006B1E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B1E87" w:rsidRDefault="006B1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1E87" w:rsidRDefault="006B1E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B1E87" w:rsidRDefault="006B1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C7" w:rsidRDefault="00A840C7">
      <w:r>
        <w:separator/>
      </w:r>
    </w:p>
  </w:endnote>
  <w:endnote w:type="continuationSeparator" w:id="1">
    <w:p w:rsidR="00A840C7" w:rsidRDefault="00A8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C7" w:rsidRDefault="00A840C7">
      <w:r>
        <w:separator/>
      </w:r>
    </w:p>
  </w:footnote>
  <w:footnote w:type="continuationSeparator" w:id="1">
    <w:p w:rsidR="00A840C7" w:rsidRDefault="00A84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93C82">
          <w:pPr>
            <w:pStyle w:val="Balk2"/>
            <w:jc w:val="left"/>
          </w:pPr>
          <w:r>
            <w:t>92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0B2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0B26" w:rsidRDefault="00630B2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0B26" w:rsidRDefault="00630B2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0B26" w:rsidRDefault="00F93C82">
          <w:pPr>
            <w:pStyle w:val="Balk2"/>
            <w:rPr>
              <w:b/>
            </w:rPr>
          </w:pPr>
          <w:r>
            <w:rPr>
              <w:b/>
            </w:rPr>
            <w:t>05/06/2023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81B3D"/>
    <w:rsid w:val="00534478"/>
    <w:rsid w:val="00575CE8"/>
    <w:rsid w:val="00630B26"/>
    <w:rsid w:val="006B1E87"/>
    <w:rsid w:val="008254E6"/>
    <w:rsid w:val="008517C2"/>
    <w:rsid w:val="00A840C7"/>
    <w:rsid w:val="00AD6407"/>
    <w:rsid w:val="00C63B2B"/>
    <w:rsid w:val="00DF16C8"/>
    <w:rsid w:val="00E81239"/>
    <w:rsid w:val="00F532D1"/>
    <w:rsid w:val="00F71533"/>
    <w:rsid w:val="00F93C82"/>
    <w:rsid w:val="00F93F05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630B26"/>
    <w:rPr>
      <w:b/>
      <w:bCs/>
    </w:rPr>
  </w:style>
  <w:style w:type="character" w:customStyle="1" w:styleId="Balk1Char">
    <w:name w:val="Başlık 1 Char"/>
    <w:basedOn w:val="VarsaylanParagrafYazTipi"/>
    <w:link w:val="Balk1"/>
    <w:rsid w:val="006B1E8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yazi_meclis_286_2023-06-06_10-04_405142</Template>
  <TotalTime>3</TotalTime>
  <Pages>1</Pages>
  <Words>110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2023-06-07T07:38:00Z</cp:lastPrinted>
  <dcterms:created xsi:type="dcterms:W3CDTF">2023-06-12T13:10:00Z</dcterms:created>
  <dcterms:modified xsi:type="dcterms:W3CDTF">2023-06-12T13:10:00Z</dcterms:modified>
</cp:coreProperties>
</file>