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B3A8D" w:rsidRDefault="00511255" w:rsidP="00CB3A8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 Meclisinin 03.04.2023 tarih ve 73 sayılı ara kararı ile Eğitim Bilişim Gençlik ve Spor Komisyonuna havale edilen </w:t>
            </w:r>
            <w:proofErr w:type="spellStart"/>
            <w:r>
              <w:rPr>
                <w:rFonts w:ascii="Arial" w:hAnsi="Arial" w:cs="Arial"/>
                <w:sz w:val="24"/>
              </w:rPr>
              <w:t>Fuatmorel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Mahallesi Vali Hüseyin Aksoy Caddesi 2841 Sokak bitişiğinde yapılan bisiklet yoluna </w:t>
            </w:r>
            <w:proofErr w:type="spellStart"/>
            <w:r>
              <w:rPr>
                <w:rFonts w:ascii="Arial" w:hAnsi="Arial" w:cs="Arial"/>
                <w:sz w:val="24"/>
              </w:rPr>
              <w:t>Remziye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Günay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ERYILMAZ isminin verilmesi ile ilgili  06.04.2023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B3A8D" w:rsidRDefault="00CB3A8D" w:rsidP="00CB3A8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3A8D" w:rsidRDefault="00CB3A8D" w:rsidP="00CB3A8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3A8D" w:rsidRPr="001B2565" w:rsidRDefault="00CB3A8D" w:rsidP="00CB3A8D">
            <w:pPr>
              <w:ind w:firstLine="885"/>
              <w:jc w:val="both"/>
              <w:rPr>
                <w:sz w:val="24"/>
                <w:szCs w:val="24"/>
              </w:rPr>
            </w:pPr>
            <w:r w:rsidRPr="001B2565">
              <w:rPr>
                <w:rFonts w:ascii="Arial" w:hAnsi="Arial" w:cs="Arial"/>
                <w:sz w:val="24"/>
                <w:szCs w:val="24"/>
              </w:rPr>
              <w:t xml:space="preserve">Belediye Meclis üyelerinin önerisi doğrultusunda; </w:t>
            </w:r>
            <w:proofErr w:type="spellStart"/>
            <w:r w:rsidRPr="001B2565">
              <w:rPr>
                <w:rFonts w:ascii="Arial" w:hAnsi="Arial" w:cs="Arial"/>
                <w:sz w:val="24"/>
                <w:szCs w:val="24"/>
              </w:rPr>
              <w:t>Fuatmorel</w:t>
            </w:r>
            <w:proofErr w:type="spellEnd"/>
            <w:r w:rsidRPr="001B2565">
              <w:rPr>
                <w:rFonts w:ascii="Arial" w:hAnsi="Arial" w:cs="Arial"/>
                <w:sz w:val="24"/>
                <w:szCs w:val="24"/>
              </w:rPr>
              <w:t xml:space="preserve"> Mahallesi, Vali Hüseyin Aksoy Caddesi, 2841 Sokak bitişiğinde yapılan bisiklet yoluna </w:t>
            </w:r>
            <w:proofErr w:type="spellStart"/>
            <w:r w:rsidRPr="001B2565">
              <w:rPr>
                <w:rFonts w:ascii="Arial" w:hAnsi="Arial" w:cs="Arial"/>
                <w:sz w:val="24"/>
                <w:szCs w:val="24"/>
              </w:rPr>
              <w:t>Remziye</w:t>
            </w:r>
            <w:proofErr w:type="spellEnd"/>
            <w:r w:rsidRPr="001B25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565">
              <w:rPr>
                <w:rFonts w:ascii="Arial" w:hAnsi="Arial" w:cs="Arial"/>
                <w:sz w:val="24"/>
                <w:szCs w:val="24"/>
              </w:rPr>
              <w:t>Günay</w:t>
            </w:r>
            <w:proofErr w:type="spellEnd"/>
            <w:r w:rsidRPr="001B25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565">
              <w:rPr>
                <w:rFonts w:ascii="Arial" w:hAnsi="Arial" w:cs="Arial"/>
                <w:sz w:val="24"/>
                <w:szCs w:val="24"/>
              </w:rPr>
              <w:t>ERYILMAZ’ın</w:t>
            </w:r>
            <w:proofErr w:type="spellEnd"/>
            <w:r w:rsidRPr="001B2565">
              <w:rPr>
                <w:rFonts w:ascii="Arial" w:hAnsi="Arial" w:cs="Arial"/>
                <w:sz w:val="24"/>
                <w:szCs w:val="24"/>
              </w:rPr>
              <w:t xml:space="preserve"> isminin verilmesi ile ilgili teklif Belediye Meclisinin 03.04.2023 tarih ve 73 sayılı ara kararı ile Eğitim Bilişim Gençlik ve Spor Komisyonuna havale edilmiştir.</w:t>
            </w:r>
          </w:p>
          <w:p w:rsidR="00CB3A8D" w:rsidRPr="001B2565" w:rsidRDefault="00CB3A8D" w:rsidP="00CB3A8D">
            <w:pPr>
              <w:ind w:firstLine="99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2565" w:rsidRDefault="001B2565" w:rsidP="00CB3A8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565">
              <w:rPr>
                <w:rFonts w:ascii="Arial" w:hAnsi="Arial" w:cs="Arial"/>
                <w:sz w:val="24"/>
                <w:szCs w:val="24"/>
              </w:rPr>
              <w:t>Komisyon raporu doğrultusunda</w:t>
            </w:r>
            <w:r w:rsidR="00CB3A8D" w:rsidRPr="001B2565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CB3A8D" w:rsidRPr="001B2565">
              <w:rPr>
                <w:rFonts w:ascii="Arial" w:hAnsi="Arial" w:cs="Arial"/>
                <w:sz w:val="24"/>
                <w:szCs w:val="24"/>
              </w:rPr>
              <w:t>Fuatmorel</w:t>
            </w:r>
            <w:proofErr w:type="spellEnd"/>
            <w:r w:rsidR="00CB3A8D" w:rsidRPr="001B2565">
              <w:rPr>
                <w:rFonts w:ascii="Arial" w:hAnsi="Arial" w:cs="Arial"/>
                <w:sz w:val="24"/>
                <w:szCs w:val="24"/>
              </w:rPr>
              <w:t xml:space="preserve"> Mahallesi, Vali Hüseyin Aksoy Caddesi, 2841 Sokak bitişiğinde yapılan bisiklet yoluna, 5393 sayılı Belediye Kanununun 81. maddesi hükümlerine göre; </w:t>
            </w:r>
            <w:proofErr w:type="spellStart"/>
            <w:r w:rsidR="00CB3A8D" w:rsidRPr="001B2565">
              <w:rPr>
                <w:rFonts w:ascii="Arial" w:hAnsi="Arial" w:cs="Arial"/>
                <w:sz w:val="24"/>
                <w:szCs w:val="24"/>
              </w:rPr>
              <w:t>Remziye</w:t>
            </w:r>
            <w:proofErr w:type="spellEnd"/>
            <w:r w:rsidR="00CB3A8D" w:rsidRPr="001B25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3A8D" w:rsidRPr="001B2565">
              <w:rPr>
                <w:rFonts w:ascii="Arial" w:hAnsi="Arial" w:cs="Arial"/>
                <w:sz w:val="24"/>
                <w:szCs w:val="24"/>
              </w:rPr>
              <w:t>Günay</w:t>
            </w:r>
            <w:proofErr w:type="spellEnd"/>
            <w:r w:rsidR="00CB3A8D" w:rsidRPr="001B25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3A8D" w:rsidRPr="001B2565">
              <w:rPr>
                <w:rFonts w:ascii="Arial" w:hAnsi="Arial" w:cs="Arial"/>
                <w:sz w:val="24"/>
                <w:szCs w:val="24"/>
              </w:rPr>
              <w:t>ERYILMAZ’ın</w:t>
            </w:r>
            <w:proofErr w:type="spellEnd"/>
            <w:r w:rsidR="00CB3A8D" w:rsidRPr="001B2565">
              <w:rPr>
                <w:rFonts w:ascii="Arial" w:hAnsi="Arial" w:cs="Arial"/>
                <w:sz w:val="24"/>
                <w:szCs w:val="24"/>
              </w:rPr>
              <w:t xml:space="preserve"> isminin verilmesinin kabulüne oy birliği ile karar verildi. </w:t>
            </w:r>
          </w:p>
          <w:p w:rsidR="001B2565" w:rsidRDefault="001B2565" w:rsidP="001B2565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1B2565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43C7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C7A" w:rsidRDefault="00143C7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143C7A" w:rsidRDefault="00143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C7A" w:rsidRDefault="00143C7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43C7A" w:rsidRDefault="00143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3C7A" w:rsidRDefault="00143C7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43C7A" w:rsidRDefault="00143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73714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073714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7371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FF" w:rsidRDefault="00C034FF">
      <w:r>
        <w:separator/>
      </w:r>
    </w:p>
  </w:endnote>
  <w:endnote w:type="continuationSeparator" w:id="1">
    <w:p w:rsidR="00C034FF" w:rsidRDefault="00C0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FF" w:rsidRDefault="00C034FF">
      <w:r>
        <w:separator/>
      </w:r>
    </w:p>
  </w:footnote>
  <w:footnote w:type="continuationSeparator" w:id="1">
    <w:p w:rsidR="00C034FF" w:rsidRDefault="00C0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11255">
          <w:pPr>
            <w:pStyle w:val="Balk2"/>
            <w:jc w:val="left"/>
          </w:pPr>
          <w:r>
            <w:t>77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B3A8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B3A8D" w:rsidRDefault="00CB3A8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B3A8D" w:rsidRDefault="00CB3A8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B3A8D" w:rsidRDefault="00511255">
          <w:pPr>
            <w:pStyle w:val="Balk2"/>
            <w:rPr>
              <w:b/>
            </w:rPr>
          </w:pPr>
          <w:r>
            <w:rPr>
              <w:b/>
            </w:rPr>
            <w:t>07/04/2023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73714"/>
    <w:rsid w:val="000F68CA"/>
    <w:rsid w:val="00143C7A"/>
    <w:rsid w:val="00173823"/>
    <w:rsid w:val="001B2565"/>
    <w:rsid w:val="002416D3"/>
    <w:rsid w:val="00481B3D"/>
    <w:rsid w:val="00511255"/>
    <w:rsid w:val="00534478"/>
    <w:rsid w:val="00575CE8"/>
    <w:rsid w:val="008254E6"/>
    <w:rsid w:val="008517C2"/>
    <w:rsid w:val="009A4D8D"/>
    <w:rsid w:val="00A47F03"/>
    <w:rsid w:val="00A52490"/>
    <w:rsid w:val="00AC484B"/>
    <w:rsid w:val="00C034FF"/>
    <w:rsid w:val="00C63B2B"/>
    <w:rsid w:val="00CB2929"/>
    <w:rsid w:val="00CB3A8D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43C7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yazi_meclis_283_2023-04-10_10-00_404853</Template>
  <TotalTime>1</TotalTime>
  <Pages>1</Pages>
  <Words>153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2023-04-10T11:38:00Z</cp:lastPrinted>
  <dcterms:created xsi:type="dcterms:W3CDTF">2023-04-14T07:48:00Z</dcterms:created>
  <dcterms:modified xsi:type="dcterms:W3CDTF">2023-04-14T07:48:00Z</dcterms:modified>
</cp:coreProperties>
</file>