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7CD8" w:rsidRDefault="00BA4C11" w:rsidP="00F47C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Kırsal Hizmetler Müdürlüğünün 13.02.2023 tarih ve E-89829149-010.03-75602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47CD8" w:rsidRDefault="00F47CD8">
            <w:pPr>
              <w:jc w:val="center"/>
              <w:rPr>
                <w:b/>
                <w:sz w:val="24"/>
                <w:u w:val="single"/>
              </w:rPr>
            </w:pPr>
          </w:p>
          <w:p w:rsidR="00F47CD8" w:rsidRDefault="00F47CD8" w:rsidP="005513E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 w:rsidRPr="00F47CD8">
              <w:rPr>
                <w:rFonts w:ascii="Arial" w:hAnsi="Arial" w:cs="Arial"/>
                <w:sz w:val="24"/>
                <w:szCs w:val="24"/>
              </w:rPr>
              <w:t>K</w:t>
            </w:r>
            <w:r w:rsidR="005513EB">
              <w:rPr>
                <w:rFonts w:ascii="Arial" w:hAnsi="Arial" w:cs="Arial"/>
                <w:sz w:val="24"/>
                <w:szCs w:val="24"/>
              </w:rPr>
              <w:t>ırsal Hizmetler Müdürlüğü 5393 S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ayılı </w:t>
            </w:r>
            <w:r w:rsidR="005513EB">
              <w:rPr>
                <w:rFonts w:ascii="Arial" w:hAnsi="Arial" w:cs="Arial"/>
                <w:sz w:val="24"/>
                <w:szCs w:val="24"/>
              </w:rPr>
              <w:t>B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elediye </w:t>
            </w:r>
            <w:r w:rsidR="005513EB">
              <w:rPr>
                <w:rFonts w:ascii="Arial" w:hAnsi="Arial" w:cs="Arial"/>
                <w:sz w:val="24"/>
                <w:szCs w:val="24"/>
              </w:rPr>
              <w:t>K</w:t>
            </w:r>
            <w:r w:rsidRPr="00F47CD8">
              <w:rPr>
                <w:rFonts w:ascii="Arial" w:hAnsi="Arial" w:cs="Arial"/>
                <w:sz w:val="24"/>
                <w:szCs w:val="24"/>
              </w:rPr>
              <w:t>anununun 4</w:t>
            </w:r>
            <w:r w:rsidR="005513EB">
              <w:rPr>
                <w:rFonts w:ascii="Arial" w:hAnsi="Arial" w:cs="Arial"/>
                <w:sz w:val="24"/>
                <w:szCs w:val="24"/>
              </w:rPr>
              <w:t>8.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ve 49</w:t>
            </w:r>
            <w:r w:rsidR="005513EB">
              <w:rPr>
                <w:rFonts w:ascii="Arial" w:hAnsi="Arial" w:cs="Arial"/>
                <w:sz w:val="24"/>
                <w:szCs w:val="24"/>
              </w:rPr>
              <w:t>.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maddeleri ile 22.02.2007 tarihli,</w:t>
            </w:r>
            <w:r w:rsidR="005513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26442 sayılı resmi gazetede yayınlanarak yürürlüğe giren Belediye ve bağlı kuruluşlar  ile mahalli idare birlikleri norm kadro ilke ve </w:t>
            </w:r>
            <w:r w:rsidR="005513EB">
              <w:rPr>
                <w:rFonts w:ascii="Arial" w:hAnsi="Arial" w:cs="Arial"/>
                <w:sz w:val="24"/>
                <w:szCs w:val="24"/>
              </w:rPr>
              <w:t>standartlarına dair yönetmenlik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hükümleri çerçevesinde Yenişehir Belediye Meclisinin 06.07.2020 tarih ve 78 sayılı ka</w:t>
            </w:r>
            <w:r>
              <w:rPr>
                <w:rFonts w:ascii="Arial" w:hAnsi="Arial" w:cs="Arial"/>
                <w:sz w:val="24"/>
                <w:szCs w:val="24"/>
              </w:rPr>
              <w:t>rarı ile kurulmuştur. </w:t>
            </w:r>
          </w:p>
          <w:p w:rsidR="00F47CD8" w:rsidRDefault="00F47CD8" w:rsidP="005513EB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501667" w:rsidRDefault="00F47CD8" w:rsidP="005513E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CD8">
              <w:rPr>
                <w:rFonts w:ascii="Arial" w:hAnsi="Arial" w:cs="Arial"/>
                <w:sz w:val="24"/>
                <w:szCs w:val="24"/>
              </w:rPr>
              <w:t xml:space="preserve">5393 Sayılı Belediye Kanunun 15. maddesinin </w:t>
            </w:r>
            <w:r w:rsidR="005513EB">
              <w:rPr>
                <w:rFonts w:ascii="Arial" w:hAnsi="Arial" w:cs="Arial"/>
                <w:sz w:val="24"/>
                <w:szCs w:val="24"/>
              </w:rPr>
              <w:t>(</w:t>
            </w:r>
            <w:r w:rsidRPr="00F47CD8">
              <w:rPr>
                <w:rFonts w:ascii="Arial" w:hAnsi="Arial" w:cs="Arial"/>
                <w:sz w:val="24"/>
                <w:szCs w:val="24"/>
              </w:rPr>
              <w:t>b</w:t>
            </w:r>
            <w:r w:rsidR="005513EB">
              <w:rPr>
                <w:rFonts w:ascii="Arial" w:hAnsi="Arial" w:cs="Arial"/>
                <w:sz w:val="24"/>
                <w:szCs w:val="24"/>
              </w:rPr>
              <w:t>)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bendi uyarınca</w:t>
            </w:r>
            <w:r w:rsidR="00A169EB">
              <w:rPr>
                <w:rFonts w:ascii="Arial" w:hAnsi="Arial" w:cs="Arial"/>
                <w:sz w:val="24"/>
                <w:szCs w:val="24"/>
              </w:rPr>
              <w:t>;</w:t>
            </w:r>
            <w:r w:rsidRPr="00F47C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9EB">
              <w:rPr>
                <w:rFonts w:ascii="Arial" w:hAnsi="Arial" w:cs="Arial"/>
                <w:sz w:val="24"/>
                <w:szCs w:val="24"/>
              </w:rPr>
              <w:t>S</w:t>
            </w:r>
            <w:r w:rsidR="00501667">
              <w:rPr>
                <w:rFonts w:ascii="Arial" w:hAnsi="Arial" w:cs="Arial"/>
                <w:sz w:val="24"/>
                <w:szCs w:val="24"/>
              </w:rPr>
              <w:t xml:space="preserve">özkonusu </w:t>
            </w:r>
            <w:r w:rsidR="00501667">
              <w:rPr>
                <w:rFonts w:ascii="Verdana" w:hAnsi="Verdana"/>
                <w:sz w:val="18"/>
                <w:szCs w:val="18"/>
              </w:rPr>
              <w:t> </w:t>
            </w:r>
            <w:r w:rsidR="00FF41DD">
              <w:rPr>
                <w:rFonts w:ascii="Arial" w:hAnsi="Arial" w:cs="Arial"/>
                <w:sz w:val="24"/>
                <w:szCs w:val="24"/>
              </w:rPr>
              <w:t xml:space="preserve">Belediyemiz Kırsal Hizmetler Müdürlüğüne ait </w:t>
            </w:r>
            <w:r w:rsidR="00506789">
              <w:rPr>
                <w:rFonts w:ascii="Arial" w:hAnsi="Arial" w:cs="Arial"/>
                <w:sz w:val="24"/>
                <w:szCs w:val="24"/>
              </w:rPr>
              <w:t xml:space="preserve">hazırlanan </w:t>
            </w:r>
            <w:r w:rsidR="00FF41DD">
              <w:rPr>
                <w:rFonts w:ascii="Arial" w:hAnsi="Arial" w:cs="Arial"/>
                <w:sz w:val="24"/>
                <w:szCs w:val="24"/>
              </w:rPr>
              <w:t>Görev, Yetki ve sorumlulukları ile ilgili Çalışma Usul ve Esaslarına Dair Yönetmelik ile ilgili teklifi</w:t>
            </w:r>
            <w:r w:rsidR="00A169EB">
              <w:rPr>
                <w:rFonts w:ascii="Arial" w:hAnsi="Arial" w:cs="Arial"/>
                <w:sz w:val="24"/>
                <w:szCs w:val="24"/>
              </w:rPr>
              <w:t xml:space="preserve">n Toplumsal </w:t>
            </w:r>
            <w:r w:rsidR="00D45CA1">
              <w:rPr>
                <w:rFonts w:ascii="Arial" w:hAnsi="Arial" w:cs="Arial"/>
                <w:sz w:val="24"/>
                <w:szCs w:val="24"/>
              </w:rPr>
              <w:t>A</w:t>
            </w:r>
            <w:r w:rsidR="00A169EB">
              <w:rPr>
                <w:rFonts w:ascii="Arial" w:hAnsi="Arial" w:cs="Arial"/>
                <w:sz w:val="24"/>
                <w:szCs w:val="24"/>
              </w:rPr>
              <w:t>dalet ve Cinsiyet E</w:t>
            </w:r>
            <w:r w:rsidR="00FF41DD">
              <w:rPr>
                <w:rFonts w:ascii="Arial" w:hAnsi="Arial" w:cs="Arial"/>
                <w:sz w:val="24"/>
                <w:szCs w:val="24"/>
              </w:rPr>
              <w:t>şitli</w:t>
            </w:r>
            <w:r w:rsidR="00A169EB">
              <w:rPr>
                <w:rFonts w:ascii="Arial" w:hAnsi="Arial" w:cs="Arial"/>
                <w:sz w:val="24"/>
                <w:szCs w:val="24"/>
              </w:rPr>
              <w:t>ği Komisyonu</w:t>
            </w:r>
            <w:r w:rsidR="00D45CA1">
              <w:rPr>
                <w:rFonts w:ascii="Arial" w:hAnsi="Arial" w:cs="Arial"/>
                <w:sz w:val="24"/>
                <w:szCs w:val="24"/>
              </w:rPr>
              <w:t>, Eğitim Bilişim Gençlik ve Spor Komisyonu</w:t>
            </w:r>
            <w:r w:rsidR="00A169EB">
              <w:rPr>
                <w:rFonts w:ascii="Arial" w:hAnsi="Arial" w:cs="Arial"/>
                <w:sz w:val="24"/>
                <w:szCs w:val="24"/>
              </w:rPr>
              <w:t xml:space="preserve"> ile Gıda Tarım ve S</w:t>
            </w:r>
            <w:r w:rsidR="00FF41DD">
              <w:rPr>
                <w:rFonts w:ascii="Arial" w:hAnsi="Arial" w:cs="Arial"/>
                <w:sz w:val="24"/>
                <w:szCs w:val="24"/>
              </w:rPr>
              <w:t>ağlık Komisyonuna ortak havale edilmesinin kabulüne oy birliği ile karar verildi.</w:t>
            </w:r>
          </w:p>
          <w:p w:rsidR="005513EB" w:rsidRDefault="005513EB" w:rsidP="005513E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3EB" w:rsidRDefault="005513EB" w:rsidP="005513E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13EB" w:rsidRPr="00F47CD8" w:rsidRDefault="005513EB" w:rsidP="005513EB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513E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13EB" w:rsidRDefault="005513EB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5513EB" w:rsidRDefault="0055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13EB" w:rsidRDefault="005513EB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5513EB" w:rsidRDefault="0055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13EB" w:rsidRDefault="005513EB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5513EB" w:rsidRDefault="0055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513E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48" w:rsidRDefault="00E86448">
      <w:r>
        <w:separator/>
      </w:r>
    </w:p>
  </w:endnote>
  <w:endnote w:type="continuationSeparator" w:id="1">
    <w:p w:rsidR="00E86448" w:rsidRDefault="00E8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48" w:rsidRDefault="00E86448">
      <w:r>
        <w:separator/>
      </w:r>
    </w:p>
  </w:footnote>
  <w:footnote w:type="continuationSeparator" w:id="1">
    <w:p w:rsidR="00E86448" w:rsidRDefault="00E8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A4C11">
          <w:pPr>
            <w:pStyle w:val="Balk2"/>
            <w:jc w:val="left"/>
          </w:pPr>
          <w:r>
            <w:t>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7C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7CD8" w:rsidRDefault="00F47C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7CD8" w:rsidRDefault="00F47C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7CD8" w:rsidRDefault="00BA4C11">
          <w:pPr>
            <w:pStyle w:val="Balk2"/>
            <w:rPr>
              <w:b/>
            </w:rPr>
          </w:pPr>
          <w:r>
            <w:rPr>
              <w:b/>
            </w:rPr>
            <w:t>03/04/2023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5C0B"/>
    <w:rsid w:val="00225AAF"/>
    <w:rsid w:val="002416D3"/>
    <w:rsid w:val="00481B3D"/>
    <w:rsid w:val="00501667"/>
    <w:rsid w:val="00506789"/>
    <w:rsid w:val="00534478"/>
    <w:rsid w:val="005513EB"/>
    <w:rsid w:val="00575CE8"/>
    <w:rsid w:val="00595ACD"/>
    <w:rsid w:val="00670B53"/>
    <w:rsid w:val="0077144E"/>
    <w:rsid w:val="008254E6"/>
    <w:rsid w:val="008517C2"/>
    <w:rsid w:val="008D3C90"/>
    <w:rsid w:val="0093003B"/>
    <w:rsid w:val="00975EE4"/>
    <w:rsid w:val="00A169EB"/>
    <w:rsid w:val="00AA5BF5"/>
    <w:rsid w:val="00AC59ED"/>
    <w:rsid w:val="00B25D97"/>
    <w:rsid w:val="00BA0869"/>
    <w:rsid w:val="00BA4C11"/>
    <w:rsid w:val="00BD216D"/>
    <w:rsid w:val="00C54960"/>
    <w:rsid w:val="00C63B2B"/>
    <w:rsid w:val="00CF7A2D"/>
    <w:rsid w:val="00D45CA1"/>
    <w:rsid w:val="00DF16C8"/>
    <w:rsid w:val="00E86448"/>
    <w:rsid w:val="00EC77FB"/>
    <w:rsid w:val="00F47CD8"/>
    <w:rsid w:val="00F532D1"/>
    <w:rsid w:val="00F71533"/>
    <w:rsid w:val="00FB3141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513E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yazi_meclis_282_2023-04-04_10-59_404825</Template>
  <TotalTime>2</TotalTime>
  <Pages>1</Pages>
  <Words>136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2023-04-05T06:50:00Z</cp:lastPrinted>
  <dcterms:created xsi:type="dcterms:W3CDTF">2023-04-11T06:58:00Z</dcterms:created>
  <dcterms:modified xsi:type="dcterms:W3CDTF">2023-04-11T06:58:00Z</dcterms:modified>
</cp:coreProperties>
</file>