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E7B13" w:rsidRDefault="0036620C" w:rsidP="00FE7B1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23.03.2023 tarih ve Z-96946858-050.01.01-79120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E7B13" w:rsidRDefault="00FE7B13">
            <w:pPr>
              <w:jc w:val="center"/>
              <w:rPr>
                <w:b/>
                <w:sz w:val="24"/>
                <w:u w:val="single"/>
              </w:rPr>
            </w:pPr>
          </w:p>
          <w:p w:rsidR="00FE7B13" w:rsidRDefault="00FE7B13" w:rsidP="00FE7B1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7B13" w:rsidRDefault="00FE7B13" w:rsidP="00FE7B1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Belediye Kanununun 33. maddesi; “Belediye Encümeni, belediye başkanının başkanlığında, nüfusu 100.000’in üzerindeki belediyelerde, belediye meclisinin her yıl kendi üyeleri arasından 1 yıl için gizli oyla seçeceği 3 üye, mali hizmetler birim amiri ve belediye başkanının birim amirleri arasından 1 yıl için seçeceği 2 üyeden olmak üzere 7 kişiden oluşur”  şeklindedir.</w:t>
            </w:r>
          </w:p>
          <w:p w:rsidR="00FE7B13" w:rsidRDefault="00FE7B13" w:rsidP="00FE7B1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7B13" w:rsidRDefault="00FE7B13" w:rsidP="00FE7B13">
            <w:pPr>
              <w:pStyle w:val="GvdeMetni"/>
              <w:ind w:firstLine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5393 sayılı Belediye Kanununun 33. maddesi ve Meclis Çalışma Yönetmeliğinin 20. Maddesi hükümlerine göre, yapılan gizli oylama sonucunda; bir yıl süre ile görev yapmak üzere İzzet MİREŞ (34 oy), </w:t>
            </w:r>
            <w:proofErr w:type="spellStart"/>
            <w:r>
              <w:rPr>
                <w:rFonts w:ascii="Arial" w:hAnsi="Arial" w:cs="Arial"/>
              </w:rPr>
              <w:t>Destina</w:t>
            </w:r>
            <w:proofErr w:type="spellEnd"/>
            <w:r>
              <w:rPr>
                <w:rFonts w:ascii="Arial" w:hAnsi="Arial" w:cs="Arial"/>
              </w:rPr>
              <w:t xml:space="preserve"> ALBAYRAK (32 oy) ve </w:t>
            </w:r>
            <w:proofErr w:type="spellStart"/>
            <w:r>
              <w:rPr>
                <w:rFonts w:ascii="Arial" w:hAnsi="Arial" w:cs="Arial"/>
              </w:rPr>
              <w:t>Abuzer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DÖNDAŞ’ın</w:t>
            </w:r>
            <w:proofErr w:type="spellEnd"/>
            <w:r>
              <w:rPr>
                <w:rFonts w:ascii="Arial" w:hAnsi="Arial" w:cs="Arial"/>
              </w:rPr>
              <w:t xml:space="preserve"> (25 oy) Belediye Encümen Üyeliğine oy çokluğu ile seçildikleri tespit edilmiştir.</w:t>
            </w:r>
          </w:p>
          <w:p w:rsidR="00FE7B13" w:rsidRDefault="00FE7B13" w:rsidP="00FE7B13">
            <w:pPr>
              <w:jc w:val="center"/>
              <w:rPr>
                <w:b/>
                <w:sz w:val="24"/>
                <w:u w:val="single"/>
              </w:rPr>
            </w:pPr>
          </w:p>
          <w:p w:rsidR="00FE7B13" w:rsidRDefault="00FE7B13" w:rsidP="00FE7B13">
            <w:pPr>
              <w:rPr>
                <w:sz w:val="24"/>
              </w:rPr>
            </w:pPr>
          </w:p>
          <w:p w:rsidR="00FE7B13" w:rsidRDefault="00FE7B13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AC414D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C414D" w:rsidRPr="00AC414D" w:rsidRDefault="00AC414D">
            <w:pPr>
              <w:pStyle w:val="Balk1"/>
              <w:rPr>
                <w:rFonts w:ascii="Arial" w:hAnsi="Arial" w:cs="Arial"/>
                <w:szCs w:val="24"/>
              </w:rPr>
            </w:pPr>
            <w:r w:rsidRPr="00AC414D">
              <w:rPr>
                <w:rFonts w:ascii="Arial" w:hAnsi="Arial" w:cs="Arial"/>
                <w:szCs w:val="24"/>
              </w:rPr>
              <w:t>MECLİS BAŞKANI</w:t>
            </w:r>
          </w:p>
          <w:p w:rsidR="00AC414D" w:rsidRPr="00AC414D" w:rsidRDefault="00AC41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14D">
              <w:rPr>
                <w:rFonts w:ascii="Arial" w:hAnsi="Arial" w:cs="Arial"/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C414D" w:rsidRPr="00AC414D" w:rsidRDefault="00AC414D">
            <w:pPr>
              <w:pStyle w:val="Balk1"/>
              <w:rPr>
                <w:rFonts w:ascii="Arial" w:hAnsi="Arial" w:cs="Arial"/>
                <w:szCs w:val="24"/>
              </w:rPr>
            </w:pPr>
            <w:r w:rsidRPr="00AC414D">
              <w:rPr>
                <w:rFonts w:ascii="Arial" w:hAnsi="Arial" w:cs="Arial"/>
                <w:szCs w:val="24"/>
              </w:rPr>
              <w:t>KATİP</w:t>
            </w:r>
          </w:p>
          <w:p w:rsidR="00AC414D" w:rsidRPr="00AC414D" w:rsidRDefault="00AC41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14D">
              <w:rPr>
                <w:rFonts w:ascii="Arial" w:hAnsi="Arial" w:cs="Arial"/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C414D" w:rsidRPr="00AC414D" w:rsidRDefault="00AC414D">
            <w:pPr>
              <w:pStyle w:val="Balk1"/>
              <w:rPr>
                <w:rFonts w:ascii="Arial" w:hAnsi="Arial" w:cs="Arial"/>
                <w:szCs w:val="24"/>
              </w:rPr>
            </w:pPr>
            <w:r w:rsidRPr="00AC414D">
              <w:rPr>
                <w:rFonts w:ascii="Arial" w:hAnsi="Arial" w:cs="Arial"/>
                <w:szCs w:val="24"/>
              </w:rPr>
              <w:t>KATİP</w:t>
            </w:r>
          </w:p>
          <w:p w:rsidR="00AC414D" w:rsidRPr="00AC414D" w:rsidRDefault="00AC41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14D">
              <w:rPr>
                <w:rFonts w:ascii="Arial" w:hAnsi="Arial" w:cs="Arial"/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AC414D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AC414D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AC414D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097" w:rsidRDefault="00A90097">
      <w:r>
        <w:separator/>
      </w:r>
    </w:p>
  </w:endnote>
  <w:endnote w:type="continuationSeparator" w:id="1">
    <w:p w:rsidR="00A90097" w:rsidRDefault="00A9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097" w:rsidRDefault="00A90097">
      <w:r>
        <w:separator/>
      </w:r>
    </w:p>
  </w:footnote>
  <w:footnote w:type="continuationSeparator" w:id="1">
    <w:p w:rsidR="00A90097" w:rsidRDefault="00A90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6620C">
          <w:pPr>
            <w:pStyle w:val="Balk2"/>
            <w:jc w:val="left"/>
          </w:pPr>
          <w:r>
            <w:t>65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E7B1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E7B13" w:rsidRDefault="00FE7B1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E7B13" w:rsidRDefault="00FE7B1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E7B13" w:rsidRDefault="0036620C">
          <w:pPr>
            <w:pStyle w:val="Balk2"/>
            <w:rPr>
              <w:b/>
            </w:rPr>
          </w:pPr>
          <w:r>
            <w:rPr>
              <w:b/>
            </w:rPr>
            <w:t>03/04/2023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2416D3"/>
    <w:rsid w:val="0036620C"/>
    <w:rsid w:val="00481B3D"/>
    <w:rsid w:val="00534478"/>
    <w:rsid w:val="0054092F"/>
    <w:rsid w:val="00575CE8"/>
    <w:rsid w:val="008254E6"/>
    <w:rsid w:val="008517C2"/>
    <w:rsid w:val="00A90097"/>
    <w:rsid w:val="00AC414D"/>
    <w:rsid w:val="00C63B2B"/>
    <w:rsid w:val="00DF16C8"/>
    <w:rsid w:val="00F532D1"/>
    <w:rsid w:val="00F71533"/>
    <w:rsid w:val="00FB3141"/>
    <w:rsid w:val="00FE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nhideWhenUsed/>
    <w:rsid w:val="00FE7B13"/>
    <w:pPr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FE7B13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AC414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yazi_meclis_282_2023-04-04_9-38_404820</Template>
  <TotalTime>2</TotalTime>
  <Pages>1</Pages>
  <Words>145</Words>
  <Characters>1348</Characters>
  <Application>Microsoft Office Word</Application>
  <DocSecurity>0</DocSecurity>
  <Lines>11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2023-04-05T06:37:00Z</cp:lastPrinted>
  <dcterms:created xsi:type="dcterms:W3CDTF">2023-04-11T06:35:00Z</dcterms:created>
  <dcterms:modified xsi:type="dcterms:W3CDTF">2023-04-11T06:35:00Z</dcterms:modified>
</cp:coreProperties>
</file>