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C2E74" w:rsidRDefault="002163DB" w:rsidP="00FC2E7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30.01.2023 tarih ve E-24386076-105.04-74428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E7474" w:rsidRDefault="00BE7474">
            <w:pPr>
              <w:jc w:val="center"/>
              <w:rPr>
                <w:b/>
                <w:sz w:val="24"/>
                <w:u w:val="single"/>
              </w:rPr>
            </w:pPr>
          </w:p>
          <w:p w:rsidR="00BE7474" w:rsidRPr="00BE7474" w:rsidRDefault="00BE7474" w:rsidP="00BE7474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Belediyemiz sınırları içerisinde bulunan </w:t>
            </w:r>
            <w:r w:rsidRPr="00BE7474">
              <w:rPr>
                <w:rFonts w:ascii="Arial" w:hAnsi="Arial" w:cs="Arial"/>
                <w:color w:val="000000"/>
                <w:sz w:val="24"/>
                <w:szCs w:val="24"/>
              </w:rPr>
              <w:t>İnönü Mahallesi 1406 Sokağın, 1401 Sokak ile 1405 Sokak arasında kalan kıs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mının (sağlı sollu olmak üzere)</w:t>
            </w:r>
            <w:r w:rsidRPr="00BE7474">
              <w:rPr>
                <w:rFonts w:ascii="Arial" w:hAnsi="Arial" w:cs="Arial"/>
                <w:color w:val="000000"/>
                <w:sz w:val="24"/>
                <w:szCs w:val="24"/>
              </w:rPr>
              <w:t xml:space="preserve"> Belediye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İ</w:t>
            </w:r>
            <w:r w:rsidRPr="00BE7474">
              <w:rPr>
                <w:rFonts w:ascii="Arial" w:hAnsi="Arial" w:cs="Arial"/>
                <w:color w:val="000000"/>
                <w:sz w:val="24"/>
                <w:szCs w:val="24"/>
              </w:rPr>
              <w:t xml:space="preserve">çkili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Yerler B</w:t>
            </w:r>
            <w:r w:rsidRPr="00BE7474">
              <w:rPr>
                <w:rFonts w:ascii="Arial" w:hAnsi="Arial" w:cs="Arial"/>
                <w:color w:val="000000"/>
                <w:sz w:val="24"/>
                <w:szCs w:val="24"/>
              </w:rPr>
              <w:t xml:space="preserve">ölgesine dahil edilip edilmemesi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ile ilgili teklifin İmar Komisyonu ile Gıda Tarım ve Sağlık Komisyonuna ortak havale edilmesinin kabulüne oy birliği ile karar verildi. </w:t>
            </w:r>
          </w:p>
          <w:p w:rsidR="00FC2E74" w:rsidRPr="00BE7474" w:rsidRDefault="00FC2E74" w:rsidP="00BE7474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C2E74" w:rsidRDefault="00FC2E74" w:rsidP="00BE7474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E7474" w:rsidRPr="00BE7474" w:rsidRDefault="00BE7474" w:rsidP="00BE7474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A4D5D" w:rsidRDefault="00BE7474">
            <w:pPr>
              <w:pStyle w:val="Balk1"/>
            </w:pPr>
            <w:r w:rsidRPr="00AA4D5D">
              <w:t>MECLİS BAŞKANI</w:t>
            </w:r>
          </w:p>
          <w:p w:rsidR="00BE7474" w:rsidRPr="00AA4D5D" w:rsidRDefault="00BE7474" w:rsidP="00BE7474">
            <w:pPr>
              <w:jc w:val="center"/>
              <w:rPr>
                <w:b/>
                <w:sz w:val="24"/>
                <w:szCs w:val="24"/>
              </w:rPr>
            </w:pPr>
            <w:r w:rsidRPr="00AA4D5D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A4D5D" w:rsidRDefault="00BE7474">
            <w:pPr>
              <w:pStyle w:val="Balk1"/>
            </w:pPr>
            <w:r w:rsidRPr="00AA4D5D">
              <w:t>KATİP</w:t>
            </w:r>
          </w:p>
          <w:p w:rsidR="00BE7474" w:rsidRPr="00AA4D5D" w:rsidRDefault="00BE7474" w:rsidP="00BE7474">
            <w:pPr>
              <w:jc w:val="center"/>
              <w:rPr>
                <w:b/>
                <w:sz w:val="24"/>
                <w:szCs w:val="24"/>
              </w:rPr>
            </w:pPr>
            <w:r w:rsidRPr="00AA4D5D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A4D5D" w:rsidRDefault="00BE7474">
            <w:pPr>
              <w:pStyle w:val="Balk1"/>
            </w:pPr>
            <w:r w:rsidRPr="00AA4D5D">
              <w:t>KATİP</w:t>
            </w:r>
          </w:p>
          <w:p w:rsidR="00BE7474" w:rsidRPr="00AA4D5D" w:rsidRDefault="00BE7474" w:rsidP="00BE7474">
            <w:pPr>
              <w:jc w:val="center"/>
              <w:rPr>
                <w:b/>
                <w:sz w:val="24"/>
                <w:szCs w:val="24"/>
              </w:rPr>
            </w:pPr>
            <w:r w:rsidRPr="00AA4D5D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BE747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35" w:rsidRDefault="00FE6135">
      <w:r>
        <w:separator/>
      </w:r>
    </w:p>
  </w:endnote>
  <w:endnote w:type="continuationSeparator" w:id="1">
    <w:p w:rsidR="00FE6135" w:rsidRDefault="00FE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35" w:rsidRDefault="00FE6135">
      <w:r>
        <w:separator/>
      </w:r>
    </w:p>
  </w:footnote>
  <w:footnote w:type="continuationSeparator" w:id="1">
    <w:p w:rsidR="00FE6135" w:rsidRDefault="00FE6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163DB">
          <w:pPr>
            <w:pStyle w:val="Balk2"/>
            <w:jc w:val="left"/>
          </w:pPr>
          <w:r>
            <w:t>35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C2E7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C2E74" w:rsidRDefault="00FC2E7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C2E74" w:rsidRDefault="00FC2E7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C2E74" w:rsidRDefault="002163DB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163DB"/>
    <w:rsid w:val="002416D3"/>
    <w:rsid w:val="00481B3D"/>
    <w:rsid w:val="00534478"/>
    <w:rsid w:val="00575CE8"/>
    <w:rsid w:val="005D4937"/>
    <w:rsid w:val="00803677"/>
    <w:rsid w:val="008254E6"/>
    <w:rsid w:val="008517C2"/>
    <w:rsid w:val="009A2E45"/>
    <w:rsid w:val="00A403CC"/>
    <w:rsid w:val="00A4278C"/>
    <w:rsid w:val="00AA4D5D"/>
    <w:rsid w:val="00BE7474"/>
    <w:rsid w:val="00C15E9B"/>
    <w:rsid w:val="00C63B2B"/>
    <w:rsid w:val="00DF16C8"/>
    <w:rsid w:val="00F532D1"/>
    <w:rsid w:val="00F71533"/>
    <w:rsid w:val="00FB3141"/>
    <w:rsid w:val="00FC2E74"/>
    <w:rsid w:val="00FE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yazi_meclis_278_2023-02-08_9-33_404479</Template>
  <TotalTime>3</TotalTime>
  <Pages>1</Pages>
  <Words>77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2023-02-08T12:46:00Z</cp:lastPrinted>
  <dcterms:created xsi:type="dcterms:W3CDTF">2023-02-13T12:42:00Z</dcterms:created>
  <dcterms:modified xsi:type="dcterms:W3CDTF">2023-02-13T12:42:00Z</dcterms:modified>
</cp:coreProperties>
</file>