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E5695" w:rsidRDefault="007E2AED" w:rsidP="002E569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İnsan Kaynakları Eğitim Müdürlüğünün 31.01.2023 tarih ve E-24955832-105.03-74674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9178B" w:rsidRDefault="0069178B">
            <w:pPr>
              <w:jc w:val="center"/>
              <w:rPr>
                <w:b/>
                <w:sz w:val="24"/>
                <w:u w:val="single"/>
              </w:rPr>
            </w:pPr>
          </w:p>
          <w:p w:rsidR="00A805BC" w:rsidRDefault="00A805BC" w:rsidP="00A805BC">
            <w:pPr>
              <w:jc w:val="center"/>
              <w:rPr>
                <w:b/>
                <w:sz w:val="24"/>
                <w:u w:val="single"/>
              </w:rPr>
            </w:pPr>
          </w:p>
          <w:p w:rsidR="00A805BC" w:rsidRDefault="00A805BC" w:rsidP="00DF64C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tarihinde yürürlüğe giren Norm Kadro İlke ve Standartlarına göre Kurumumuz için gerekli kadrolar oluşturulmuştur.</w:t>
            </w:r>
          </w:p>
          <w:p w:rsidR="00A805BC" w:rsidRDefault="00A805BC" w:rsidP="00A805BC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A805BC" w:rsidRPr="00394554" w:rsidRDefault="00A805BC" w:rsidP="00DF64C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554">
              <w:rPr>
                <w:rFonts w:ascii="Arial" w:hAnsi="Arial" w:cs="Arial"/>
                <w:sz w:val="24"/>
                <w:szCs w:val="24"/>
              </w:rPr>
              <w:t>Yayımlanan yönetmelik gereği; Belediyemizde 657 sayılı yasaya tabi çalışanlara ait boş kadrolar ile ilgili olmak üzere yapılacak olan değişikliklere esas olmak üzere (</w:t>
            </w:r>
            <w:r w:rsidR="00394554" w:rsidRPr="00394554">
              <w:rPr>
                <w:rFonts w:ascii="Arial" w:hAnsi="Arial" w:cs="Arial"/>
                <w:sz w:val="24"/>
                <w:szCs w:val="24"/>
              </w:rPr>
              <w:t>Bir adet boş 5 dereceli Programcı  kadrosunun 1 dereceli Programcı kadrosu olarak, Bir adet boş 6 dereceli Veteriner Hekim kadrosunun 1 dereceli Veteriner Hekim kadrosu olarak ve Bir adet boş 4 dereceli Mimar kadrosunun 2 dereceli Mimar kadrosu olarak değiştirilmesi için</w:t>
            </w:r>
            <w:r w:rsidRPr="00394554">
              <w:rPr>
                <w:rFonts w:ascii="Arial" w:hAnsi="Arial" w:cs="Arial"/>
                <w:sz w:val="24"/>
                <w:szCs w:val="24"/>
              </w:rPr>
              <w:t xml:space="preserve">) hazırlanan ve ekte bulunan (II sayılı) cetvelinin idareden geldiği şekliyle kabulüne oy birliğiyle karar verildi. </w:t>
            </w:r>
          </w:p>
          <w:p w:rsidR="00A805BC" w:rsidRPr="00394554" w:rsidRDefault="00A805BC" w:rsidP="00A805B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78B" w:rsidRPr="0069178B" w:rsidRDefault="0069178B">
            <w:pPr>
              <w:jc w:val="center"/>
              <w:rPr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94554" w:rsidRDefault="00394554">
            <w:pPr>
              <w:pStyle w:val="Balk1"/>
            </w:pPr>
            <w:r w:rsidRPr="00394554">
              <w:t>MECLİS BAŞKANI</w:t>
            </w:r>
          </w:p>
          <w:p w:rsidR="00394554" w:rsidRPr="00394554" w:rsidRDefault="00394554" w:rsidP="00394554">
            <w:pPr>
              <w:jc w:val="center"/>
              <w:rPr>
                <w:b/>
                <w:sz w:val="24"/>
                <w:szCs w:val="24"/>
              </w:rPr>
            </w:pPr>
            <w:r w:rsidRPr="00394554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94554" w:rsidRDefault="00394554">
            <w:pPr>
              <w:pStyle w:val="Balk1"/>
            </w:pPr>
            <w:r w:rsidRPr="00394554">
              <w:t>KATİP</w:t>
            </w:r>
          </w:p>
          <w:p w:rsidR="00394554" w:rsidRPr="00394554" w:rsidRDefault="00394554" w:rsidP="00394554">
            <w:pPr>
              <w:jc w:val="center"/>
              <w:rPr>
                <w:b/>
                <w:sz w:val="24"/>
                <w:szCs w:val="24"/>
              </w:rPr>
            </w:pPr>
            <w:r w:rsidRPr="00394554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94554" w:rsidRDefault="00394554">
            <w:pPr>
              <w:pStyle w:val="Balk1"/>
            </w:pPr>
            <w:r w:rsidRPr="00394554">
              <w:t>KATİP</w:t>
            </w:r>
          </w:p>
          <w:p w:rsidR="00394554" w:rsidRPr="00394554" w:rsidRDefault="00394554" w:rsidP="00394554">
            <w:pPr>
              <w:jc w:val="center"/>
              <w:rPr>
                <w:b/>
                <w:sz w:val="24"/>
                <w:szCs w:val="24"/>
              </w:rPr>
            </w:pPr>
            <w:r w:rsidRPr="00394554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94554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394554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394554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59" w:rsidRDefault="00257859">
      <w:r>
        <w:separator/>
      </w:r>
    </w:p>
  </w:endnote>
  <w:endnote w:type="continuationSeparator" w:id="1">
    <w:p w:rsidR="00257859" w:rsidRDefault="0025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59" w:rsidRDefault="00257859">
      <w:r>
        <w:separator/>
      </w:r>
    </w:p>
  </w:footnote>
  <w:footnote w:type="continuationSeparator" w:id="1">
    <w:p w:rsidR="00257859" w:rsidRDefault="0025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E2AED">
          <w:pPr>
            <w:pStyle w:val="Balk2"/>
            <w:jc w:val="left"/>
          </w:pPr>
          <w:r>
            <w:t>24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E569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E5695" w:rsidRDefault="002E569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E5695" w:rsidRDefault="002E569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E5695" w:rsidRDefault="007E2AED">
          <w:pPr>
            <w:pStyle w:val="Balk2"/>
            <w:rPr>
              <w:b/>
            </w:rPr>
          </w:pPr>
          <w:r>
            <w:rPr>
              <w:b/>
            </w:rPr>
            <w:t>06/02/2023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40583"/>
    <w:rsid w:val="00213A2D"/>
    <w:rsid w:val="002416D3"/>
    <w:rsid w:val="00257859"/>
    <w:rsid w:val="002E5695"/>
    <w:rsid w:val="00394554"/>
    <w:rsid w:val="00481B3D"/>
    <w:rsid w:val="00534478"/>
    <w:rsid w:val="00575CE8"/>
    <w:rsid w:val="0069178B"/>
    <w:rsid w:val="007435F7"/>
    <w:rsid w:val="007E2AED"/>
    <w:rsid w:val="008254E6"/>
    <w:rsid w:val="008517C2"/>
    <w:rsid w:val="00851B46"/>
    <w:rsid w:val="009B4609"/>
    <w:rsid w:val="00A805BC"/>
    <w:rsid w:val="00C63B2B"/>
    <w:rsid w:val="00D07117"/>
    <w:rsid w:val="00DF16C8"/>
    <w:rsid w:val="00DF64C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yazi_meclis_278_2023-02-07_11-06_404467</Template>
  <TotalTime>2</TotalTime>
  <Pages>1</Pages>
  <Words>142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2023-02-08T12:24:00Z</cp:lastPrinted>
  <dcterms:created xsi:type="dcterms:W3CDTF">2023-02-13T08:05:00Z</dcterms:created>
  <dcterms:modified xsi:type="dcterms:W3CDTF">2023-02-13T08:05:00Z</dcterms:modified>
</cp:coreProperties>
</file>