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C4823" w:rsidRDefault="00757A15" w:rsidP="008C4823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02.01.2023 tarih ve 17 sayılı ara kararı ile Plan ve Bütçe Komisyonuna havale edilen Doğu Akdeniz Belediyeler Birliği tarafından Kuzey Kıbrıs Türk Cumhuriyetinde 16-19 Ocak 2023 tarihinde düzenlenen Eğitim Semineri ile ilgili teklife ait  05.01.2023 tarihli  komisyon raporu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B5C2C" w:rsidRDefault="00EB5C2C">
            <w:pPr>
              <w:jc w:val="center"/>
              <w:rPr>
                <w:b/>
                <w:sz w:val="24"/>
                <w:u w:val="single"/>
              </w:rPr>
            </w:pPr>
          </w:p>
          <w:p w:rsidR="00EB5C2C" w:rsidRDefault="00EB5C2C" w:rsidP="00145994">
            <w:pPr>
              <w:ind w:firstLine="885"/>
              <w:jc w:val="center"/>
              <w:rPr>
                <w:b/>
                <w:sz w:val="24"/>
                <w:u w:val="single"/>
              </w:rPr>
            </w:pPr>
          </w:p>
          <w:p w:rsidR="00145994" w:rsidRDefault="00145994" w:rsidP="00145994">
            <w:pPr>
              <w:ind w:firstLine="885"/>
              <w:jc w:val="center"/>
              <w:rPr>
                <w:b/>
                <w:sz w:val="24"/>
                <w:u w:val="single"/>
              </w:rPr>
            </w:pPr>
          </w:p>
          <w:p w:rsidR="00A236BA" w:rsidRDefault="00A236BA" w:rsidP="00A236B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8C4823">
              <w:rPr>
                <w:rFonts w:ascii="Arial" w:hAnsi="Arial" w:cs="Arial"/>
                <w:sz w:val="24"/>
                <w:szCs w:val="24"/>
              </w:rPr>
              <w:t xml:space="preserve">Belediyemizin üyesi olduğu Doğu Akdeniz Belediyeler Birliği tarafından </w:t>
            </w:r>
            <w:r w:rsidRPr="00E4503E">
              <w:rPr>
                <w:rFonts w:ascii="Arial" w:hAnsi="Arial" w:cs="Arial"/>
                <w:sz w:val="24"/>
                <w:szCs w:val="24"/>
              </w:rPr>
              <w:t>16- 19 Ocak 2023</w:t>
            </w:r>
            <w:r w:rsidRPr="008C48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tarihleri  (3 Gece - 4 Gündüz) arasında; Kuzey Kıbrıs Türk Cumhuriyeti /Girne kentin</w:t>
            </w:r>
            <w:r w:rsidR="00E4503E">
              <w:rPr>
                <w:rFonts w:ascii="Arial" w:hAnsi="Arial" w:cs="Arial"/>
                <w:sz w:val="24"/>
              </w:rPr>
              <w:t>de</w:t>
            </w:r>
            <w:r>
              <w:rPr>
                <w:rFonts w:ascii="Arial" w:hAnsi="Arial" w:cs="Arial"/>
                <w:sz w:val="24"/>
              </w:rPr>
              <w:t xml:space="preserve"> düzenle</w:t>
            </w:r>
            <w:r w:rsidR="00510A99">
              <w:rPr>
                <w:rFonts w:ascii="Arial" w:hAnsi="Arial" w:cs="Arial"/>
                <w:sz w:val="24"/>
              </w:rPr>
              <w:t>nen</w:t>
            </w:r>
            <w:r>
              <w:rPr>
                <w:rFonts w:ascii="Arial" w:hAnsi="Arial" w:cs="Arial"/>
                <w:sz w:val="24"/>
              </w:rPr>
              <w:t xml:space="preserve"> Eğitim Seminerine, Meclis Üyesi Mehmet Ali AYDENİZ, Fahrettin KILINÇ, Fuat AKBAŞ, Yusuf KAPLAN, Abdurrahman YILDIZ, Haşim TULUK, Hacı Bayram BATTI, İzzet MİREŞ, Şenol IŞIK, Vahap DÜZOVA</w:t>
            </w:r>
            <w:r w:rsidR="00D02DB1">
              <w:rPr>
                <w:rFonts w:ascii="Arial" w:hAnsi="Arial" w:cs="Arial"/>
                <w:sz w:val="24"/>
              </w:rPr>
              <w:t>,</w:t>
            </w:r>
            <w:r w:rsidR="00E4503E">
              <w:rPr>
                <w:rFonts w:ascii="Arial" w:hAnsi="Arial" w:cs="Arial"/>
                <w:sz w:val="24"/>
              </w:rPr>
              <w:t xml:space="preserve"> Özel Kalem Müdürü Oğuzhan KARAYİĞİT, Yazı İşleri Müdürü Gülten ÖGE, Yazı İşleri Personeli Emine Zekiye YILMAZ ve Gül Teslime SELVİ’nin </w:t>
            </w:r>
            <w:r>
              <w:rPr>
                <w:rFonts w:ascii="Arial" w:hAnsi="Arial" w:cs="Arial"/>
                <w:sz w:val="24"/>
              </w:rPr>
              <w:t xml:space="preserve">katılmalarına, </w:t>
            </w:r>
            <w:r w:rsidR="00E4503E">
              <w:rPr>
                <w:rFonts w:ascii="Arial" w:hAnsi="Arial" w:cs="Arial"/>
                <w:sz w:val="24"/>
              </w:rPr>
              <w:t>ulaşım (uçakla)</w:t>
            </w:r>
            <w:r>
              <w:rPr>
                <w:rFonts w:ascii="Arial" w:hAnsi="Arial" w:cs="Arial"/>
                <w:sz w:val="24"/>
              </w:rPr>
              <w:t xml:space="preserve"> ve konaklama giderlerinin Belediyemiz bütçesinden karşılanarak gitmelerinin kabulüne oybirliği ile karar verildi.</w:t>
            </w:r>
          </w:p>
          <w:p w:rsidR="00A236BA" w:rsidRDefault="00A236BA" w:rsidP="00A236BA">
            <w:pPr>
              <w:rPr>
                <w:sz w:val="24"/>
              </w:rPr>
            </w:pPr>
          </w:p>
          <w:p w:rsidR="008254E6" w:rsidRDefault="003016B8" w:rsidP="00E4503E">
            <w:pPr>
              <w:ind w:firstLine="885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3521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21E" w:rsidRDefault="0033521E">
            <w:pPr>
              <w:pStyle w:val="Balk1"/>
            </w:pPr>
            <w:r>
              <w:t>MECLİS BAŞKANI</w:t>
            </w:r>
          </w:p>
          <w:p w:rsidR="0033521E" w:rsidRDefault="003352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21E" w:rsidRDefault="0033521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3521E" w:rsidRDefault="0033521E">
            <w:pPr>
              <w:jc w:val="center"/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21E" w:rsidRDefault="0033521E">
            <w:pPr>
              <w:pStyle w:val="Balk1"/>
            </w:pPr>
            <w:r>
              <w:t>KATİP</w:t>
            </w:r>
          </w:p>
          <w:p w:rsidR="0033521E" w:rsidRDefault="00335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C4823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8C4823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C482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40" w:rsidRDefault="002B6C40">
      <w:r>
        <w:separator/>
      </w:r>
    </w:p>
  </w:endnote>
  <w:endnote w:type="continuationSeparator" w:id="1">
    <w:p w:rsidR="002B6C40" w:rsidRDefault="002B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40" w:rsidRDefault="002B6C40">
      <w:r>
        <w:separator/>
      </w:r>
    </w:p>
  </w:footnote>
  <w:footnote w:type="continuationSeparator" w:id="1">
    <w:p w:rsidR="002B6C40" w:rsidRDefault="002B6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45994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45994" w:rsidRDefault="00145994">
          <w:pPr>
            <w:pStyle w:val="Balk3"/>
          </w:pPr>
          <w:r>
            <w:t>MERSİN YENİŞEHİR</w:t>
          </w:r>
        </w:p>
        <w:p w:rsidR="00145994" w:rsidRDefault="00145994">
          <w:r>
            <w:rPr>
              <w:b/>
              <w:sz w:val="24"/>
            </w:rPr>
            <w:t>BELEDİYE MECLİSİ</w:t>
          </w:r>
        </w:p>
      </w:tc>
    </w:tr>
    <w:tr w:rsidR="0014599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pStyle w:val="Balk2"/>
            <w:rPr>
              <w:b/>
              <w:u w:val="single"/>
            </w:rPr>
          </w:pPr>
        </w:p>
      </w:tc>
    </w:tr>
    <w:tr w:rsidR="0014599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5994" w:rsidRDefault="00757A15">
          <w:pPr>
            <w:pStyle w:val="Balk2"/>
            <w:jc w:val="left"/>
          </w:pPr>
          <w:r>
            <w:t>22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4599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45994" w:rsidRDefault="0014599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45994" w:rsidRDefault="00757A15">
          <w:pPr>
            <w:pStyle w:val="Balk2"/>
            <w:rPr>
              <w:b/>
            </w:rPr>
          </w:pPr>
          <w:r>
            <w:rPr>
              <w:b/>
            </w:rPr>
            <w:t>06/01/2023</w:t>
          </w:r>
        </w:p>
      </w:tc>
    </w:tr>
  </w:tbl>
  <w:p w:rsidR="00145994" w:rsidRDefault="00145994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110D4"/>
    <w:rsid w:val="00132CB9"/>
    <w:rsid w:val="00136362"/>
    <w:rsid w:val="00145994"/>
    <w:rsid w:val="002416D3"/>
    <w:rsid w:val="002B6C40"/>
    <w:rsid w:val="003016B8"/>
    <w:rsid w:val="0033521E"/>
    <w:rsid w:val="003B51B5"/>
    <w:rsid w:val="003B5832"/>
    <w:rsid w:val="00481B3D"/>
    <w:rsid w:val="005003A7"/>
    <w:rsid w:val="005063DE"/>
    <w:rsid w:val="00510A99"/>
    <w:rsid w:val="00534478"/>
    <w:rsid w:val="00575CE8"/>
    <w:rsid w:val="00757A15"/>
    <w:rsid w:val="008046F1"/>
    <w:rsid w:val="008254E6"/>
    <w:rsid w:val="008517C2"/>
    <w:rsid w:val="008B0980"/>
    <w:rsid w:val="008C4823"/>
    <w:rsid w:val="00A073BF"/>
    <w:rsid w:val="00A236BA"/>
    <w:rsid w:val="00BA1451"/>
    <w:rsid w:val="00C63B2B"/>
    <w:rsid w:val="00CF075C"/>
    <w:rsid w:val="00D02DB1"/>
    <w:rsid w:val="00D37923"/>
    <w:rsid w:val="00DF16C8"/>
    <w:rsid w:val="00E4503E"/>
    <w:rsid w:val="00EB303A"/>
    <w:rsid w:val="00EB5C2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3521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yazi_meclis_277_2023-01-06_9-38_404352</Template>
  <TotalTime>1</TotalTime>
  <Pages>1</Pages>
  <Words>162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2023-01-07T18:07:00Z</cp:lastPrinted>
  <dcterms:created xsi:type="dcterms:W3CDTF">2023-01-11T11:50:00Z</dcterms:created>
  <dcterms:modified xsi:type="dcterms:W3CDTF">2023-01-11T11:50:00Z</dcterms:modified>
</cp:coreProperties>
</file>