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B46CB5" w:rsidP="00287855">
            <w:pPr>
              <w:ind w:firstLine="601"/>
              <w:jc w:val="both"/>
              <w:rPr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Mali Hizmetler Müdürlüğünün 31.10.2022 tarihli ve E-84392874-841.02.05-63027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04864" w:rsidRDefault="00904864">
            <w:pPr>
              <w:jc w:val="center"/>
              <w:rPr>
                <w:b/>
                <w:sz w:val="24"/>
                <w:u w:val="single"/>
              </w:rPr>
            </w:pPr>
          </w:p>
          <w:p w:rsidR="00904864" w:rsidRDefault="00904864">
            <w:pPr>
              <w:jc w:val="center"/>
              <w:rPr>
                <w:b/>
                <w:sz w:val="24"/>
                <w:u w:val="single"/>
              </w:rPr>
            </w:pPr>
          </w:p>
          <w:p w:rsidR="00287855" w:rsidRDefault="00287855">
            <w:pPr>
              <w:jc w:val="center"/>
              <w:rPr>
                <w:b/>
                <w:sz w:val="24"/>
                <w:u w:val="single"/>
              </w:rPr>
            </w:pPr>
          </w:p>
          <w:p w:rsidR="00904864" w:rsidRPr="00807EA7" w:rsidRDefault="00904864" w:rsidP="0090486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EA7">
              <w:rPr>
                <w:rFonts w:ascii="Arial" w:hAnsi="Arial" w:cs="Arial"/>
                <w:sz w:val="24"/>
                <w:szCs w:val="24"/>
              </w:rPr>
              <w:t>Kültür İşleri  Müdürlüğü 2022 Mali Yılı Bütçesinde; 03.</w:t>
            </w:r>
            <w:r w:rsidR="00AF2CE6" w:rsidRPr="00807EA7">
              <w:rPr>
                <w:rFonts w:ascii="Arial" w:hAnsi="Arial" w:cs="Arial"/>
                <w:sz w:val="24"/>
                <w:szCs w:val="24"/>
              </w:rPr>
              <w:t>6</w:t>
            </w:r>
            <w:r w:rsidRPr="00807EA7">
              <w:rPr>
                <w:rFonts w:ascii="Arial" w:hAnsi="Arial" w:cs="Arial"/>
                <w:sz w:val="24"/>
                <w:szCs w:val="24"/>
              </w:rPr>
              <w:t>.1.</w:t>
            </w:r>
            <w:r w:rsidR="00AF2CE6" w:rsidRPr="00807EA7">
              <w:rPr>
                <w:rFonts w:ascii="Arial" w:hAnsi="Arial" w:cs="Arial"/>
                <w:sz w:val="24"/>
                <w:szCs w:val="24"/>
              </w:rPr>
              <w:t>01</w:t>
            </w:r>
            <w:r w:rsidRPr="00807EA7">
              <w:rPr>
                <w:rFonts w:ascii="Arial" w:hAnsi="Arial" w:cs="Arial"/>
                <w:sz w:val="24"/>
                <w:szCs w:val="24"/>
              </w:rPr>
              <w:t>-</w:t>
            </w:r>
            <w:r w:rsidR="00AF2CE6" w:rsidRPr="00807EA7">
              <w:rPr>
                <w:rFonts w:ascii="Arial" w:hAnsi="Arial" w:cs="Arial"/>
                <w:sz w:val="24"/>
                <w:szCs w:val="24"/>
              </w:rPr>
              <w:t xml:space="preserve"> Temsil, Ağırlama, Tören, Fuar, Organizasyon Giderleri</w:t>
            </w:r>
            <w:r w:rsidRPr="00807EA7">
              <w:rPr>
                <w:rFonts w:ascii="Arial" w:hAnsi="Arial" w:cs="Arial"/>
                <w:sz w:val="24"/>
                <w:szCs w:val="24"/>
              </w:rPr>
              <w:t xml:space="preserve"> kaleminde yeterli ödenek bulunmadığından ödenek aktarmasına ihtiyaç duyulmuştur.</w:t>
            </w:r>
          </w:p>
          <w:p w:rsidR="00904864" w:rsidRPr="00807EA7" w:rsidRDefault="00904864" w:rsidP="0090486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4864" w:rsidRDefault="00904864" w:rsidP="00904864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EA7">
              <w:rPr>
                <w:rFonts w:ascii="Arial" w:hAnsi="Arial" w:cs="Arial"/>
                <w:sz w:val="24"/>
                <w:szCs w:val="24"/>
              </w:rPr>
              <w:t xml:space="preserve">Bu nedenle; </w:t>
            </w:r>
            <w:r w:rsidR="00AF2CE6" w:rsidRPr="00807EA7">
              <w:rPr>
                <w:rFonts w:ascii="Arial" w:hAnsi="Arial" w:cs="Arial"/>
                <w:sz w:val="24"/>
                <w:szCs w:val="24"/>
              </w:rPr>
              <w:t>Araştırma ve Geliştirme Müdürlüğü</w:t>
            </w:r>
            <w:r w:rsidRPr="00807EA7">
              <w:rPr>
                <w:rFonts w:ascii="Arial" w:hAnsi="Arial" w:cs="Arial"/>
                <w:sz w:val="24"/>
                <w:szCs w:val="24"/>
              </w:rPr>
              <w:t xml:space="preserve"> 2022 Mali Yılı Bütçesinde yer alan ve müdürlük tarafından kullanılmayacağı belirtilen </w:t>
            </w:r>
            <w:r w:rsidR="00AF2CE6" w:rsidRPr="00807EA7">
              <w:rPr>
                <w:rFonts w:ascii="Arial" w:hAnsi="Arial" w:cs="Arial"/>
                <w:sz w:val="24"/>
                <w:szCs w:val="24"/>
              </w:rPr>
              <w:t>03.5.1.90</w:t>
            </w:r>
            <w:r w:rsidRPr="00807EA7">
              <w:rPr>
                <w:rFonts w:ascii="Arial" w:hAnsi="Arial" w:cs="Arial"/>
                <w:sz w:val="24"/>
                <w:szCs w:val="24"/>
              </w:rPr>
              <w:t xml:space="preserve">-Diğer </w:t>
            </w:r>
            <w:r w:rsidR="00AF2CE6" w:rsidRPr="00807EA7">
              <w:rPr>
                <w:rFonts w:ascii="Arial" w:hAnsi="Arial" w:cs="Arial"/>
                <w:sz w:val="24"/>
                <w:szCs w:val="24"/>
              </w:rPr>
              <w:t>Müşavir ve Firma ve Kişilere Ödemeler K</w:t>
            </w:r>
            <w:r w:rsidRPr="00807EA7">
              <w:rPr>
                <w:rFonts w:ascii="Arial" w:hAnsi="Arial" w:cs="Arial"/>
                <w:sz w:val="24"/>
                <w:szCs w:val="24"/>
              </w:rPr>
              <w:t xml:space="preserve">aleminden </w:t>
            </w:r>
            <w:r w:rsidR="00AF2CE6" w:rsidRPr="00807EA7">
              <w:rPr>
                <w:rFonts w:ascii="Arial" w:hAnsi="Arial" w:cs="Arial"/>
                <w:sz w:val="24"/>
                <w:szCs w:val="24"/>
              </w:rPr>
              <w:t>130</w:t>
            </w:r>
            <w:r w:rsidRPr="00807EA7">
              <w:rPr>
                <w:rFonts w:ascii="Arial" w:hAnsi="Arial" w:cs="Arial"/>
                <w:sz w:val="24"/>
                <w:szCs w:val="24"/>
              </w:rPr>
              <w:t xml:space="preserve">.000,00-TL alınarak  Kültür İşleri  Müdürlüğü 2022 Mali Yılı Bütçesinde yer alan </w:t>
            </w:r>
            <w:r w:rsidR="00AF2CE6" w:rsidRPr="00807EA7">
              <w:rPr>
                <w:rFonts w:ascii="Arial" w:hAnsi="Arial" w:cs="Arial"/>
                <w:sz w:val="24"/>
                <w:szCs w:val="24"/>
              </w:rPr>
              <w:t xml:space="preserve">03.6.1.01- Temsil, Ağırlama, Tören, Fuar, Organizasyon Giderleri </w:t>
            </w:r>
            <w:r w:rsidRPr="00807EA7">
              <w:rPr>
                <w:rFonts w:ascii="Arial" w:hAnsi="Arial" w:cs="Arial"/>
                <w:sz w:val="24"/>
                <w:szCs w:val="24"/>
              </w:rPr>
              <w:t>kalemine aktarılması ile ilgili teklifin Plan ve Bütçe Komisyonu ile</w:t>
            </w:r>
            <w:r w:rsidR="00807EA7" w:rsidRPr="00807EA7">
              <w:rPr>
                <w:rFonts w:ascii="Arial" w:hAnsi="Arial" w:cs="Arial"/>
                <w:sz w:val="24"/>
                <w:szCs w:val="24"/>
              </w:rPr>
              <w:t xml:space="preserve"> Kültür Sanat ve Turizm Komisyonuna</w:t>
            </w:r>
            <w:r w:rsidRPr="00807EA7">
              <w:rPr>
                <w:rFonts w:ascii="Arial" w:hAnsi="Arial" w:cs="Arial"/>
                <w:sz w:val="24"/>
                <w:szCs w:val="24"/>
              </w:rPr>
              <w:t xml:space="preserve"> ortak havale edilmesinin kabulüne oy birliği ile karar verildi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904864" w:rsidRDefault="00904864" w:rsidP="00904864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EA7" w:rsidRDefault="00807EA7" w:rsidP="00807EA7">
            <w:pPr>
              <w:ind w:firstLine="885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      </w:t>
            </w:r>
          </w:p>
          <w:p w:rsidR="00807EA7" w:rsidRDefault="00807EA7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33C6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3C64" w:rsidRDefault="00833C64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1. BAŞKAN V.</w:t>
            </w:r>
          </w:p>
          <w:p w:rsidR="00833C64" w:rsidRDefault="00833C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Hasan ÖZCAN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3C64" w:rsidRDefault="00833C64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833C64" w:rsidRDefault="00833C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3C64" w:rsidRDefault="00833C64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833C64" w:rsidRDefault="00833C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369" w:rsidRDefault="004F3369">
      <w:r>
        <w:separator/>
      </w:r>
    </w:p>
  </w:endnote>
  <w:endnote w:type="continuationSeparator" w:id="1">
    <w:p w:rsidR="004F3369" w:rsidRDefault="004F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369" w:rsidRDefault="004F3369">
      <w:r>
        <w:separator/>
      </w:r>
    </w:p>
  </w:footnote>
  <w:footnote w:type="continuationSeparator" w:id="1">
    <w:p w:rsidR="004F3369" w:rsidRDefault="004F3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46CB5">
          <w:pPr>
            <w:pStyle w:val="Balk2"/>
            <w:jc w:val="left"/>
          </w:pPr>
          <w:r>
            <w:t>206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0486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04864" w:rsidRDefault="0090486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04864" w:rsidRDefault="0090486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04864" w:rsidRDefault="00B46CB5">
          <w:pPr>
            <w:pStyle w:val="Balk2"/>
            <w:rPr>
              <w:b/>
            </w:rPr>
          </w:pPr>
          <w:r>
            <w:rPr>
              <w:b/>
            </w:rPr>
            <w:t>07/11/2022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87855"/>
    <w:rsid w:val="003B527C"/>
    <w:rsid w:val="00481B3D"/>
    <w:rsid w:val="00491559"/>
    <w:rsid w:val="004D79AE"/>
    <w:rsid w:val="004F3369"/>
    <w:rsid w:val="00534478"/>
    <w:rsid w:val="00575CE8"/>
    <w:rsid w:val="006469A2"/>
    <w:rsid w:val="006C2FD3"/>
    <w:rsid w:val="007A7E90"/>
    <w:rsid w:val="00807EA7"/>
    <w:rsid w:val="008254E6"/>
    <w:rsid w:val="00833C64"/>
    <w:rsid w:val="008517C2"/>
    <w:rsid w:val="008D6909"/>
    <w:rsid w:val="008E770F"/>
    <w:rsid w:val="00904864"/>
    <w:rsid w:val="00AF2CE6"/>
    <w:rsid w:val="00B46CB5"/>
    <w:rsid w:val="00C520C3"/>
    <w:rsid w:val="00C63B2B"/>
    <w:rsid w:val="00CA31EE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C520C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yazi_meclis_272_2022-11-04_14-18_403998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2022-11-08T13:08:00Z</cp:lastPrinted>
  <dcterms:created xsi:type="dcterms:W3CDTF">2022-11-11T06:09:00Z</dcterms:created>
  <dcterms:modified xsi:type="dcterms:W3CDTF">2022-11-11T06:09:00Z</dcterms:modified>
</cp:coreProperties>
</file>