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D68F2" w:rsidRDefault="00A3427F" w:rsidP="004D68F2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Sosyal Destek Hizmetleri Müdürlüğünün 31.10.2022 tarihli ve E-28104649-020-63010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 w:rsidP="004D68F2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D68F2" w:rsidRDefault="004D68F2" w:rsidP="004D68F2">
            <w:pPr>
              <w:jc w:val="center"/>
              <w:rPr>
                <w:b/>
                <w:sz w:val="24"/>
                <w:u w:val="single"/>
              </w:rPr>
            </w:pPr>
          </w:p>
          <w:p w:rsidR="004D68F2" w:rsidRDefault="004D68F2" w:rsidP="004D68F2">
            <w:pPr>
              <w:jc w:val="center"/>
              <w:rPr>
                <w:b/>
                <w:sz w:val="24"/>
                <w:u w:val="single"/>
              </w:rPr>
            </w:pPr>
          </w:p>
          <w:p w:rsidR="00274C59" w:rsidRDefault="00274C59" w:rsidP="008B4A1A">
            <w:pPr>
              <w:ind w:right="-108"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Ülkemizde meydana gelen Covid-19 salgın hastalığı nedeniyle faaliyetlerini ekonomik  olarak sürdürmekte zorlanan amatör spor kulüplerine Mersin Amatör Spor Kulüpleri Federasyonu'nun talebi üzerine nakdi destek sağlanması ile ilgili teklifin </w:t>
            </w:r>
            <w:r w:rsidR="00FC119A">
              <w:rPr>
                <w:rFonts w:ascii="Arial" w:hAnsi="Arial" w:cs="Arial"/>
                <w:sz w:val="24"/>
                <w:szCs w:val="24"/>
              </w:rPr>
              <w:t xml:space="preserve">Plan ve Bütçe Komisyonu, Eğitim Bilişim Gençlik ve Spor Komisyonu ile Sosyal Yardım ve Hizmetler </w:t>
            </w:r>
            <w:r w:rsidRPr="00FC119A">
              <w:rPr>
                <w:rFonts w:ascii="Arial" w:hAnsi="Arial" w:cs="Arial"/>
                <w:sz w:val="24"/>
                <w:szCs w:val="24"/>
              </w:rPr>
              <w:t>Komisyonuna ortak</w:t>
            </w:r>
            <w:r>
              <w:rPr>
                <w:rFonts w:ascii="Arial" w:hAnsi="Arial" w:cs="Arial"/>
                <w:sz w:val="24"/>
                <w:szCs w:val="24"/>
              </w:rPr>
              <w:t xml:space="preserve"> havale edilmesinin kabulüne oy birliği ile karar verildi.</w:t>
            </w:r>
          </w:p>
          <w:p w:rsidR="00274C59" w:rsidRDefault="00274C59" w:rsidP="008B4A1A">
            <w:pPr>
              <w:ind w:right="-108"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4C59" w:rsidRDefault="00274C59" w:rsidP="004D68F2">
            <w:pPr>
              <w:jc w:val="center"/>
              <w:rPr>
                <w:b/>
                <w:sz w:val="24"/>
                <w:u w:val="single"/>
              </w:rPr>
            </w:pPr>
          </w:p>
          <w:p w:rsidR="004D68F2" w:rsidRDefault="004D68F2" w:rsidP="004D68F2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351A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51AF" w:rsidRDefault="008351A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1. BAŞKAN V.</w:t>
            </w:r>
          </w:p>
          <w:p w:rsidR="008351AF" w:rsidRDefault="00835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Hasan ÖZCAN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51AF" w:rsidRDefault="008351A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351AF" w:rsidRDefault="00835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51AF" w:rsidRDefault="008351AF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351AF" w:rsidRDefault="008351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082" w:rsidRDefault="00755082">
      <w:r>
        <w:separator/>
      </w:r>
    </w:p>
  </w:endnote>
  <w:endnote w:type="continuationSeparator" w:id="1">
    <w:p w:rsidR="00755082" w:rsidRDefault="00755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082" w:rsidRDefault="00755082">
      <w:r>
        <w:separator/>
      </w:r>
    </w:p>
  </w:footnote>
  <w:footnote w:type="continuationSeparator" w:id="1">
    <w:p w:rsidR="00755082" w:rsidRDefault="00755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FC119A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FC119A" w:rsidRDefault="00FC119A">
          <w:pPr>
            <w:pStyle w:val="Balk3"/>
          </w:pPr>
          <w:r>
            <w:t>MERSİN YENİŞEHİR</w:t>
          </w:r>
        </w:p>
        <w:p w:rsidR="00FC119A" w:rsidRDefault="00FC119A">
          <w:r>
            <w:rPr>
              <w:b/>
              <w:sz w:val="24"/>
            </w:rPr>
            <w:t>BELEDİYE MECLİSİ</w:t>
          </w:r>
        </w:p>
      </w:tc>
    </w:tr>
    <w:tr w:rsidR="00FC119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pStyle w:val="Balk2"/>
            <w:rPr>
              <w:b/>
              <w:u w:val="single"/>
            </w:rPr>
          </w:pPr>
        </w:p>
      </w:tc>
    </w:tr>
    <w:tr w:rsidR="00FC119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C119A" w:rsidRDefault="00A3427F">
          <w:pPr>
            <w:pStyle w:val="Balk2"/>
            <w:jc w:val="left"/>
          </w:pPr>
          <w:r>
            <w:t>205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C119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C119A" w:rsidRDefault="00FC119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C119A" w:rsidRDefault="00A3427F">
          <w:pPr>
            <w:pStyle w:val="Balk2"/>
            <w:rPr>
              <w:b/>
            </w:rPr>
          </w:pPr>
          <w:r>
            <w:rPr>
              <w:b/>
            </w:rPr>
            <w:t>07/11/2022</w:t>
          </w:r>
        </w:p>
      </w:tc>
    </w:tr>
  </w:tbl>
  <w:p w:rsidR="00FC119A" w:rsidRDefault="00FC119A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4EC9"/>
    <w:rsid w:val="00172F5A"/>
    <w:rsid w:val="002416D3"/>
    <w:rsid w:val="00274C59"/>
    <w:rsid w:val="003B10F9"/>
    <w:rsid w:val="00481B3D"/>
    <w:rsid w:val="00487CDE"/>
    <w:rsid w:val="004D68F2"/>
    <w:rsid w:val="00534478"/>
    <w:rsid w:val="00575CE8"/>
    <w:rsid w:val="00755082"/>
    <w:rsid w:val="008254E6"/>
    <w:rsid w:val="008351AF"/>
    <w:rsid w:val="008517C2"/>
    <w:rsid w:val="00882AE1"/>
    <w:rsid w:val="008B4A1A"/>
    <w:rsid w:val="00982D12"/>
    <w:rsid w:val="0098585C"/>
    <w:rsid w:val="00A3427F"/>
    <w:rsid w:val="00A36749"/>
    <w:rsid w:val="00B37C41"/>
    <w:rsid w:val="00C63B2B"/>
    <w:rsid w:val="00CB1924"/>
    <w:rsid w:val="00D501FF"/>
    <w:rsid w:val="00DB5F58"/>
    <w:rsid w:val="00DF16C8"/>
    <w:rsid w:val="00E02CF7"/>
    <w:rsid w:val="00E90F69"/>
    <w:rsid w:val="00F532D1"/>
    <w:rsid w:val="00F71533"/>
    <w:rsid w:val="00FB3141"/>
    <w:rsid w:val="00FB437E"/>
    <w:rsid w:val="00F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351A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yazi_meclis_272_2022-11-04_13-21_403997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2022-11-08T13:01:00Z</cp:lastPrinted>
  <dcterms:created xsi:type="dcterms:W3CDTF">2022-11-11T06:07:00Z</dcterms:created>
  <dcterms:modified xsi:type="dcterms:W3CDTF">2022-11-11T06:07:00Z</dcterms:modified>
</cp:coreProperties>
</file>