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D6046C" w:rsidP="003B57DE">
            <w:pPr>
              <w:ind w:firstLine="743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18.10.2022 tarihli ve E-15660656-105.03-61497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D680B" w:rsidRDefault="00FD680B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2C5B55" w:rsidRDefault="002C5B55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FD680B" w:rsidRDefault="00FD680B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FD680B" w:rsidRDefault="003B57DE" w:rsidP="00FD680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05.10.2022</w:t>
            </w:r>
            <w:r w:rsidR="00FD680B">
              <w:rPr>
                <w:rFonts w:ascii="Arial" w:hAnsi="Arial" w:cs="Arial"/>
                <w:sz w:val="24"/>
              </w:rPr>
              <w:t xml:space="preserve"> </w:t>
            </w:r>
            <w:r w:rsidR="000F45AC">
              <w:rPr>
                <w:rFonts w:ascii="Arial" w:hAnsi="Arial" w:cs="Arial"/>
                <w:sz w:val="24"/>
              </w:rPr>
              <w:t>t</w:t>
            </w:r>
            <w:r w:rsidR="00FD680B">
              <w:rPr>
                <w:rFonts w:ascii="Arial" w:hAnsi="Arial" w:cs="Arial"/>
                <w:sz w:val="24"/>
              </w:rPr>
              <w:t xml:space="preserve">arih ve </w:t>
            </w:r>
            <w:r>
              <w:rPr>
                <w:rFonts w:ascii="Arial" w:hAnsi="Arial" w:cs="Arial"/>
                <w:sz w:val="24"/>
              </w:rPr>
              <w:t>E-34927273-899-60357</w:t>
            </w:r>
            <w:r w:rsidR="00FD680B">
              <w:rPr>
                <w:rFonts w:ascii="Arial" w:hAnsi="Arial" w:cs="Arial"/>
                <w:sz w:val="24"/>
              </w:rPr>
              <w:t xml:space="preserve"> </w:t>
            </w:r>
            <w:r w:rsidR="000F45AC">
              <w:rPr>
                <w:rFonts w:ascii="Arial" w:hAnsi="Arial" w:cs="Arial"/>
                <w:sz w:val="24"/>
              </w:rPr>
              <w:t>s</w:t>
            </w:r>
            <w:r w:rsidR="00FD680B">
              <w:rPr>
                <w:rFonts w:ascii="Arial" w:hAnsi="Arial" w:cs="Arial"/>
                <w:sz w:val="24"/>
              </w:rPr>
              <w:t xml:space="preserve">ayılı Mersin Valiliği'nin yazıları gereği </w:t>
            </w:r>
            <w:r>
              <w:rPr>
                <w:rFonts w:ascii="Arial" w:hAnsi="Arial" w:cs="Arial"/>
                <w:sz w:val="24"/>
              </w:rPr>
              <w:t>8</w:t>
            </w:r>
            <w:r w:rsidR="00FD680B">
              <w:rPr>
                <w:rFonts w:ascii="Arial" w:hAnsi="Arial" w:cs="Arial"/>
                <w:sz w:val="24"/>
              </w:rPr>
              <w:t xml:space="preserve">.Uluslararası Mersin Narenciye Festivali'nin </w:t>
            </w:r>
            <w:r>
              <w:rPr>
                <w:rFonts w:ascii="Arial" w:hAnsi="Arial" w:cs="Arial"/>
                <w:sz w:val="24"/>
              </w:rPr>
              <w:t>12-13</w:t>
            </w:r>
            <w:r w:rsidR="00FD680B">
              <w:rPr>
                <w:rFonts w:ascii="Arial" w:hAnsi="Arial" w:cs="Arial"/>
                <w:sz w:val="24"/>
              </w:rPr>
              <w:t xml:space="preserve"> Kasım 20</w:t>
            </w:r>
            <w:r>
              <w:rPr>
                <w:rFonts w:ascii="Arial" w:hAnsi="Arial" w:cs="Arial"/>
                <w:sz w:val="24"/>
              </w:rPr>
              <w:t>22</w:t>
            </w:r>
            <w:r w:rsidR="00FD680B">
              <w:rPr>
                <w:rFonts w:ascii="Arial" w:hAnsi="Arial" w:cs="Arial"/>
                <w:sz w:val="24"/>
              </w:rPr>
              <w:t xml:space="preserve"> tarihlerinde gerçekleşeceği belirtilerek Belediyemizden </w:t>
            </w:r>
            <w:r>
              <w:rPr>
                <w:rFonts w:ascii="Arial" w:hAnsi="Arial" w:cs="Arial"/>
                <w:sz w:val="24"/>
              </w:rPr>
              <w:t>maddi</w:t>
            </w:r>
            <w:r w:rsidR="00FD680B">
              <w:rPr>
                <w:rFonts w:ascii="Arial" w:hAnsi="Arial" w:cs="Arial"/>
                <w:sz w:val="24"/>
              </w:rPr>
              <w:t xml:space="preserve"> destek talep edilmektedir.</w:t>
            </w:r>
          </w:p>
          <w:p w:rsidR="00FD680B" w:rsidRDefault="00FD680B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FD680B" w:rsidRDefault="00FD680B" w:rsidP="00FD68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3B57DE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.</w:t>
            </w:r>
            <w:r w:rsidR="002C5B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Uluslararası Mersin Narenciye Festivali'ne </w:t>
            </w:r>
            <w:r w:rsidR="003B57DE">
              <w:rPr>
                <w:rFonts w:ascii="Arial" w:hAnsi="Arial" w:cs="Arial"/>
                <w:sz w:val="24"/>
              </w:rPr>
              <w:t>maddi</w:t>
            </w:r>
            <w:r>
              <w:rPr>
                <w:rFonts w:ascii="Arial" w:hAnsi="Arial" w:cs="Arial"/>
                <w:sz w:val="24"/>
              </w:rPr>
              <w:t xml:space="preserve"> destek verilmesi ile ilgili teklifin Plan ve Bütçe Komisyonu ile </w:t>
            </w:r>
            <w:r w:rsidR="003B57DE">
              <w:rPr>
                <w:rFonts w:ascii="Arial" w:hAnsi="Arial" w:cs="Arial"/>
                <w:sz w:val="24"/>
              </w:rPr>
              <w:t xml:space="preserve">Ekonomik Hayatın Geliştirilmesi </w:t>
            </w:r>
            <w:r>
              <w:rPr>
                <w:rFonts w:ascii="Arial" w:hAnsi="Arial" w:cs="Arial"/>
                <w:sz w:val="24"/>
              </w:rPr>
              <w:t>Komisyonuna ortak havale edilmesinin kabulüne oy birliği ile karar verildi.</w:t>
            </w:r>
          </w:p>
          <w:p w:rsidR="00FD680B" w:rsidRDefault="00FD680B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2C5B55" w:rsidRDefault="002C5B55" w:rsidP="00FD680B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C5B5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5B55" w:rsidRDefault="002C5B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1. BAŞKAN V.</w:t>
            </w:r>
          </w:p>
          <w:p w:rsidR="002C5B55" w:rsidRDefault="002C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5B55" w:rsidRDefault="002C5B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C5B55" w:rsidRDefault="002C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5B55" w:rsidRDefault="002C5B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C5B55" w:rsidRDefault="002C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1D" w:rsidRDefault="0043111D">
      <w:r>
        <w:separator/>
      </w:r>
    </w:p>
  </w:endnote>
  <w:endnote w:type="continuationSeparator" w:id="1">
    <w:p w:rsidR="0043111D" w:rsidRDefault="0043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1D" w:rsidRDefault="0043111D">
      <w:r>
        <w:separator/>
      </w:r>
    </w:p>
  </w:footnote>
  <w:footnote w:type="continuationSeparator" w:id="1">
    <w:p w:rsidR="0043111D" w:rsidRDefault="0043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6046C">
          <w:pPr>
            <w:pStyle w:val="Balk2"/>
            <w:jc w:val="left"/>
          </w:pPr>
          <w:r>
            <w:t>204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D680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D680B" w:rsidRDefault="00FD680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D680B" w:rsidRDefault="00FD680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D680B" w:rsidRDefault="00D6046C">
          <w:pPr>
            <w:pStyle w:val="Balk2"/>
            <w:rPr>
              <w:b/>
            </w:rPr>
          </w:pPr>
          <w:r>
            <w:rPr>
              <w:b/>
            </w:rPr>
            <w:t>07/11/2022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5B87"/>
    <w:rsid w:val="000173B8"/>
    <w:rsid w:val="00027AA8"/>
    <w:rsid w:val="000F45AC"/>
    <w:rsid w:val="001A0DE9"/>
    <w:rsid w:val="002416D3"/>
    <w:rsid w:val="002C5B55"/>
    <w:rsid w:val="00317EA2"/>
    <w:rsid w:val="003303B8"/>
    <w:rsid w:val="003A67C3"/>
    <w:rsid w:val="003B57DE"/>
    <w:rsid w:val="003F107A"/>
    <w:rsid w:val="0043111D"/>
    <w:rsid w:val="00481B3D"/>
    <w:rsid w:val="00534478"/>
    <w:rsid w:val="00575CE8"/>
    <w:rsid w:val="00683AC7"/>
    <w:rsid w:val="008254E6"/>
    <w:rsid w:val="008517C2"/>
    <w:rsid w:val="00962677"/>
    <w:rsid w:val="00B952E9"/>
    <w:rsid w:val="00C63B2B"/>
    <w:rsid w:val="00C845EC"/>
    <w:rsid w:val="00CB0379"/>
    <w:rsid w:val="00CE435B"/>
    <w:rsid w:val="00D6046C"/>
    <w:rsid w:val="00DF16C8"/>
    <w:rsid w:val="00EB67DD"/>
    <w:rsid w:val="00F532D1"/>
    <w:rsid w:val="00F71533"/>
    <w:rsid w:val="00FB3141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C5B5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yazi_meclis_272_2022-11-08_8-33_404021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2022-11-09T05:50:00Z</cp:lastPrinted>
  <dcterms:created xsi:type="dcterms:W3CDTF">2022-11-11T06:05:00Z</dcterms:created>
  <dcterms:modified xsi:type="dcterms:W3CDTF">2022-11-11T06:05:00Z</dcterms:modified>
</cp:coreProperties>
</file>