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57668" w:rsidRDefault="001204C2" w:rsidP="0085766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20.09.2022 tarihli ve E-24955832-900-58458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57668" w:rsidRDefault="00857668">
            <w:pPr>
              <w:jc w:val="center"/>
              <w:rPr>
                <w:b/>
                <w:sz w:val="24"/>
                <w:u w:val="single"/>
              </w:rPr>
            </w:pPr>
          </w:p>
          <w:p w:rsidR="00857668" w:rsidRPr="00857668" w:rsidRDefault="00857668" w:rsidP="0085766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668">
              <w:rPr>
                <w:rFonts w:ascii="Arial" w:hAnsi="Arial" w:cs="Arial"/>
                <w:sz w:val="24"/>
                <w:szCs w:val="24"/>
              </w:rPr>
              <w:t>5393 Sayılı Belediye Kanununun 49.maddesi gereği 202</w:t>
            </w:r>
            <w:r w:rsidR="00BF43F3">
              <w:rPr>
                <w:rFonts w:ascii="Arial" w:hAnsi="Arial" w:cs="Arial"/>
                <w:sz w:val="24"/>
                <w:szCs w:val="24"/>
              </w:rPr>
              <w:t>2</w:t>
            </w:r>
            <w:r w:rsidRPr="00857668">
              <w:rPr>
                <w:rFonts w:ascii="Arial" w:hAnsi="Arial" w:cs="Arial"/>
                <w:sz w:val="24"/>
                <w:szCs w:val="24"/>
              </w:rPr>
              <w:t xml:space="preserve"> yılı içerisinde </w:t>
            </w:r>
            <w:r w:rsidR="00BF43F3">
              <w:rPr>
                <w:rFonts w:ascii="Arial" w:hAnsi="Arial" w:cs="Arial"/>
                <w:sz w:val="24"/>
                <w:szCs w:val="24"/>
              </w:rPr>
              <w:t>kadro karşılığı tam z</w:t>
            </w:r>
            <w:r w:rsidRPr="00857668">
              <w:rPr>
                <w:rFonts w:ascii="Arial" w:hAnsi="Arial" w:cs="Arial"/>
                <w:sz w:val="24"/>
                <w:szCs w:val="24"/>
              </w:rPr>
              <w:t>ama</w:t>
            </w:r>
            <w:r w:rsidR="00D969C8">
              <w:rPr>
                <w:rFonts w:ascii="Arial" w:hAnsi="Arial" w:cs="Arial"/>
                <w:sz w:val="24"/>
                <w:szCs w:val="24"/>
              </w:rPr>
              <w:t xml:space="preserve">nlı sözleşmeli personel olarak 1 (bir) </w:t>
            </w:r>
            <w:r w:rsidRPr="00857668">
              <w:rPr>
                <w:rFonts w:ascii="Arial" w:hAnsi="Arial" w:cs="Arial"/>
                <w:sz w:val="24"/>
                <w:szCs w:val="24"/>
              </w:rPr>
              <w:t xml:space="preserve">avukatın çalıştırılması </w:t>
            </w:r>
            <w:r w:rsidR="00BF43F3">
              <w:rPr>
                <w:rFonts w:ascii="Arial" w:hAnsi="Arial" w:cs="Arial"/>
                <w:sz w:val="24"/>
                <w:szCs w:val="24"/>
              </w:rPr>
              <w:t>ve sözleşmeli p</w:t>
            </w:r>
            <w:r w:rsidRPr="00857668">
              <w:rPr>
                <w:rFonts w:ascii="Arial" w:hAnsi="Arial" w:cs="Arial"/>
                <w:sz w:val="24"/>
                <w:szCs w:val="24"/>
              </w:rPr>
              <w:t>ersonel</w:t>
            </w:r>
            <w:r w:rsidR="00BF43F3">
              <w:rPr>
                <w:rFonts w:ascii="Arial" w:hAnsi="Arial" w:cs="Arial"/>
                <w:sz w:val="24"/>
                <w:szCs w:val="24"/>
              </w:rPr>
              <w:t xml:space="preserve">e ödenecek net </w:t>
            </w:r>
            <w:r w:rsidRPr="00857668">
              <w:rPr>
                <w:rFonts w:ascii="Arial" w:hAnsi="Arial" w:cs="Arial"/>
                <w:sz w:val="24"/>
                <w:szCs w:val="24"/>
              </w:rPr>
              <w:t>ücret</w:t>
            </w:r>
            <w:r w:rsidR="00BF43F3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857668">
              <w:rPr>
                <w:rFonts w:ascii="Arial" w:hAnsi="Arial" w:cs="Arial"/>
                <w:sz w:val="24"/>
                <w:szCs w:val="24"/>
              </w:rPr>
              <w:t xml:space="preserve">belirlenmesi </w:t>
            </w:r>
            <w:r w:rsidR="00BF43F3">
              <w:rPr>
                <w:rFonts w:ascii="Arial" w:hAnsi="Arial" w:cs="Arial"/>
                <w:sz w:val="24"/>
                <w:szCs w:val="24"/>
              </w:rPr>
              <w:t xml:space="preserve">ile ilgili teklifin Plan ve Bütçe Komisyonuna havale edilmesinin kabulüne oy birliği ile karar verildi.  </w:t>
            </w:r>
          </w:p>
          <w:p w:rsidR="00857668" w:rsidRDefault="00857668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2A7F78" w:rsidRPr="00857668" w:rsidRDefault="002A7F78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A7F7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7F78" w:rsidRDefault="002A7F7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2A7F78" w:rsidRDefault="002A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7F78" w:rsidRDefault="002A7F7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2A7F78" w:rsidRDefault="002A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7F78" w:rsidRDefault="002A7F7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2A7F78" w:rsidRDefault="002A7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A7F78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06" w:rsidRDefault="00A65806">
      <w:r>
        <w:separator/>
      </w:r>
    </w:p>
  </w:endnote>
  <w:endnote w:type="continuationSeparator" w:id="1">
    <w:p w:rsidR="00A65806" w:rsidRDefault="00A6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06" w:rsidRDefault="00A65806">
      <w:r>
        <w:separator/>
      </w:r>
    </w:p>
  </w:footnote>
  <w:footnote w:type="continuationSeparator" w:id="1">
    <w:p w:rsidR="00A65806" w:rsidRDefault="00A65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204C2">
          <w:pPr>
            <w:pStyle w:val="Balk2"/>
            <w:jc w:val="left"/>
          </w:pPr>
          <w:r>
            <w:t>188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5766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57668" w:rsidRDefault="0085766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57668" w:rsidRDefault="0085766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57668" w:rsidRDefault="001204C2">
          <w:pPr>
            <w:pStyle w:val="Balk2"/>
            <w:rPr>
              <w:b/>
            </w:rPr>
          </w:pPr>
          <w:r>
            <w:rPr>
              <w:b/>
            </w:rPr>
            <w:t>03/10/2022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204C2"/>
    <w:rsid w:val="002416D3"/>
    <w:rsid w:val="002A7F78"/>
    <w:rsid w:val="0033702E"/>
    <w:rsid w:val="0037245C"/>
    <w:rsid w:val="00481B3D"/>
    <w:rsid w:val="005306A0"/>
    <w:rsid w:val="00534478"/>
    <w:rsid w:val="00575CE8"/>
    <w:rsid w:val="007E17B8"/>
    <w:rsid w:val="008254E6"/>
    <w:rsid w:val="008517C2"/>
    <w:rsid w:val="00857668"/>
    <w:rsid w:val="00890C9A"/>
    <w:rsid w:val="009D301C"/>
    <w:rsid w:val="00A65806"/>
    <w:rsid w:val="00AE34AA"/>
    <w:rsid w:val="00B744A2"/>
    <w:rsid w:val="00BA2384"/>
    <w:rsid w:val="00BF43F3"/>
    <w:rsid w:val="00C63B2B"/>
    <w:rsid w:val="00D02AB1"/>
    <w:rsid w:val="00D969C8"/>
    <w:rsid w:val="00DF16C8"/>
    <w:rsid w:val="00F532D1"/>
    <w:rsid w:val="00F71533"/>
    <w:rsid w:val="00F75A90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A7F7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9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293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yazi_meclis_270_2022-10-03_10-28_403790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2022-10-04T10:19:00Z</cp:lastPrinted>
  <dcterms:created xsi:type="dcterms:W3CDTF">2022-10-07T05:56:00Z</dcterms:created>
  <dcterms:modified xsi:type="dcterms:W3CDTF">2022-10-07T05:56:00Z</dcterms:modified>
</cp:coreProperties>
</file>