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1224D" w:rsidRDefault="00721EEE" w:rsidP="0095346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31.08.2022 tarih ve E-15660656-105.03-56148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81B52" w:rsidRDefault="00181B52">
            <w:pPr>
              <w:jc w:val="center"/>
              <w:rPr>
                <w:b/>
                <w:sz w:val="24"/>
                <w:u w:val="single"/>
              </w:rPr>
            </w:pPr>
          </w:p>
          <w:p w:rsidR="00B1224D" w:rsidRDefault="00B1224D" w:rsidP="00B1224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81B52" w:rsidRDefault="0095320F" w:rsidP="00B1224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2022 Mali Y</w:t>
            </w:r>
            <w:r w:rsidR="00D47D84" w:rsidRPr="00D47D84">
              <w:rPr>
                <w:rFonts w:ascii="Arial" w:hAnsi="Arial" w:cs="Arial"/>
                <w:sz w:val="24"/>
              </w:rPr>
              <w:t xml:space="preserve">ılı Vergi Harç ve Ücret Tarifesinde kabul edilen Belediyemiz </w:t>
            </w:r>
            <w:r w:rsidR="00181B52" w:rsidRPr="00D47D84">
              <w:rPr>
                <w:rFonts w:ascii="Arial" w:hAnsi="Arial" w:cs="Arial"/>
                <w:sz w:val="24"/>
              </w:rPr>
              <w:t>Atatürk Kültür Merkezindeki salonların ücret</w:t>
            </w:r>
            <w:r w:rsidR="00D47D84" w:rsidRPr="00D47D84">
              <w:rPr>
                <w:rFonts w:ascii="Arial" w:hAnsi="Arial" w:cs="Arial"/>
                <w:sz w:val="24"/>
              </w:rPr>
              <w:t>lerinin yeniden belirlenmesi</w:t>
            </w:r>
            <w:r w:rsidR="00181B52" w:rsidRPr="00D47D84">
              <w:rPr>
                <w:rFonts w:ascii="Arial" w:hAnsi="Arial" w:cs="Arial"/>
                <w:sz w:val="24"/>
              </w:rPr>
              <w:t xml:space="preserve"> ile ilgili teklifin Plan ve Bütçe Komisyonu</w:t>
            </w:r>
            <w:r w:rsidR="00D47D84" w:rsidRPr="00D47D84">
              <w:rPr>
                <w:rFonts w:ascii="Arial" w:hAnsi="Arial" w:cs="Arial"/>
                <w:sz w:val="24"/>
              </w:rPr>
              <w:t xml:space="preserve"> ile </w:t>
            </w:r>
            <w:r w:rsidR="00D47D84">
              <w:rPr>
                <w:rFonts w:ascii="Arial" w:hAnsi="Arial" w:cs="Arial"/>
                <w:sz w:val="24"/>
              </w:rPr>
              <w:t>K</w:t>
            </w:r>
            <w:r w:rsidR="005B6C97">
              <w:rPr>
                <w:rFonts w:ascii="Arial" w:hAnsi="Arial" w:cs="Arial"/>
                <w:sz w:val="24"/>
              </w:rPr>
              <w:t>ültür Sanat ve Turizm K</w:t>
            </w:r>
            <w:r w:rsidR="00D47D84" w:rsidRPr="00D47D84">
              <w:rPr>
                <w:rFonts w:ascii="Arial" w:hAnsi="Arial" w:cs="Arial"/>
                <w:sz w:val="24"/>
              </w:rPr>
              <w:t>omisyonuna ortak</w:t>
            </w:r>
            <w:r w:rsidR="00181B52" w:rsidRPr="00D47D84">
              <w:rPr>
                <w:rFonts w:ascii="Arial" w:hAnsi="Arial" w:cs="Arial"/>
                <w:sz w:val="24"/>
              </w:rPr>
              <w:t xml:space="preserve"> havale edilmesinin kabulüne oy birliği ile karar verildi.</w:t>
            </w:r>
          </w:p>
          <w:p w:rsidR="0095320F" w:rsidRDefault="0095320F" w:rsidP="00B1224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5B6C97" w:rsidRPr="00D47D84" w:rsidRDefault="005B6C97" w:rsidP="00B1224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81B52" w:rsidRDefault="00181B5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5346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64" w:rsidRDefault="0095346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953464" w:rsidRDefault="00953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64" w:rsidRDefault="0095346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53464" w:rsidRDefault="00953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64" w:rsidRDefault="0095346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53464" w:rsidRDefault="00953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5320F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1F" w:rsidRDefault="002A771F">
      <w:r>
        <w:separator/>
      </w:r>
    </w:p>
  </w:endnote>
  <w:endnote w:type="continuationSeparator" w:id="1">
    <w:p w:rsidR="002A771F" w:rsidRDefault="002A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1F" w:rsidRDefault="002A771F">
      <w:r>
        <w:separator/>
      </w:r>
    </w:p>
  </w:footnote>
  <w:footnote w:type="continuationSeparator" w:id="1">
    <w:p w:rsidR="002A771F" w:rsidRDefault="002A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21EEE">
          <w:pPr>
            <w:pStyle w:val="Balk2"/>
            <w:jc w:val="left"/>
          </w:pPr>
          <w:r>
            <w:t>175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81B5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81B52" w:rsidRDefault="00181B5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81B52" w:rsidRDefault="00181B5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81B52" w:rsidRDefault="00721EEE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81B52"/>
    <w:rsid w:val="002416D3"/>
    <w:rsid w:val="0028602A"/>
    <w:rsid w:val="002A771F"/>
    <w:rsid w:val="004567DD"/>
    <w:rsid w:val="00481B3D"/>
    <w:rsid w:val="00534478"/>
    <w:rsid w:val="00575CE8"/>
    <w:rsid w:val="005B6C97"/>
    <w:rsid w:val="005C591F"/>
    <w:rsid w:val="00614C96"/>
    <w:rsid w:val="00721EEE"/>
    <w:rsid w:val="008254E6"/>
    <w:rsid w:val="008344DB"/>
    <w:rsid w:val="008517C2"/>
    <w:rsid w:val="008E6F21"/>
    <w:rsid w:val="00901DD7"/>
    <w:rsid w:val="0095320F"/>
    <w:rsid w:val="00953464"/>
    <w:rsid w:val="00967B0E"/>
    <w:rsid w:val="00AC2BC0"/>
    <w:rsid w:val="00AF4E77"/>
    <w:rsid w:val="00B1197F"/>
    <w:rsid w:val="00B1224D"/>
    <w:rsid w:val="00B73B56"/>
    <w:rsid w:val="00BD3872"/>
    <w:rsid w:val="00C63B2B"/>
    <w:rsid w:val="00D47D84"/>
    <w:rsid w:val="00D66C24"/>
    <w:rsid w:val="00DF16C8"/>
    <w:rsid w:val="00ED07C5"/>
    <w:rsid w:val="00F2511C"/>
    <w:rsid w:val="00F31C6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5346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yazi_meclis_268_2022-09-01_15-51_403654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2022-09-06T12:04:00Z</cp:lastPrinted>
  <dcterms:created xsi:type="dcterms:W3CDTF">2022-09-09T06:44:00Z</dcterms:created>
  <dcterms:modified xsi:type="dcterms:W3CDTF">2022-09-09T06:44:00Z</dcterms:modified>
</cp:coreProperties>
</file>