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A70B18" w:rsidP="003D4E9F">
            <w:pPr>
              <w:ind w:firstLine="743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İklim Değişikliği ve Sıfır Atık  Müdürlüğünün 15.08.2022 tarih ve E-69869695-105.03-54455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504F8" w:rsidRDefault="00B504F8" w:rsidP="00B504F8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04F8" w:rsidRDefault="00B504F8" w:rsidP="003D4E9F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4F8">
              <w:rPr>
                <w:rFonts w:ascii="Arial" w:hAnsi="Arial" w:cs="Arial"/>
                <w:color w:val="000000"/>
                <w:sz w:val="24"/>
                <w:szCs w:val="24"/>
              </w:rPr>
              <w:t> Belediyemiz Meclisinin 09.05.2022 tarih ve 107 sayılı kararı ile İklim Değişikliği ve Sıfır Atık Müdürlüğü kurulmuştur. Mersin İli Yenişehir Belediyesi İklim Değişikli</w:t>
            </w:r>
            <w:r w:rsidR="00DC3B64">
              <w:rPr>
                <w:rFonts w:ascii="Arial" w:hAnsi="Arial" w:cs="Arial"/>
                <w:color w:val="000000"/>
                <w:sz w:val="24"/>
                <w:szCs w:val="24"/>
              </w:rPr>
              <w:t>ği ve Sıfır Atık Müdürlüğü'nün görev, yetki ve sorumluluklarını, çalışma usu</w:t>
            </w:r>
            <w:r w:rsidRPr="00B504F8">
              <w:rPr>
                <w:rFonts w:ascii="Arial" w:hAnsi="Arial" w:cs="Arial"/>
                <w:color w:val="000000"/>
                <w:sz w:val="24"/>
                <w:szCs w:val="24"/>
              </w:rPr>
              <w:t xml:space="preserve">l ve </w:t>
            </w:r>
            <w:r w:rsidR="00DC3B64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B504F8">
              <w:rPr>
                <w:rFonts w:ascii="Arial" w:hAnsi="Arial" w:cs="Arial"/>
                <w:color w:val="000000"/>
                <w:sz w:val="24"/>
                <w:szCs w:val="24"/>
              </w:rPr>
              <w:t>saslarını, teşkilat yapısını, hukuki statüsünü belirlemek ve hizmetlerin daha etkin ve verimli yürütülmesini sağlamak amacıyla hazırlanan yönetmelik ile Enerji Yönetim Birimi Yönergesi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ile ilgili teklifin </w:t>
            </w:r>
            <w:r w:rsidR="00DC3B64">
              <w:rPr>
                <w:rFonts w:ascii="Arial" w:hAnsi="Arial" w:cs="Arial"/>
                <w:color w:val="000000"/>
                <w:sz w:val="24"/>
                <w:szCs w:val="24"/>
              </w:rPr>
              <w:t>Ekoloji K</w:t>
            </w:r>
            <w:r w:rsidR="003D4E9F">
              <w:rPr>
                <w:rFonts w:ascii="Arial" w:hAnsi="Arial" w:cs="Arial"/>
                <w:color w:val="000000"/>
                <w:sz w:val="24"/>
                <w:szCs w:val="24"/>
              </w:rPr>
              <w:t>omisyonu, Proje Geliştirme ve Avrupa Birliği ve Dış</w:t>
            </w:r>
            <w:r w:rsidR="00DC3B64">
              <w:rPr>
                <w:rFonts w:ascii="Arial" w:hAnsi="Arial" w:cs="Arial"/>
                <w:color w:val="000000"/>
                <w:sz w:val="24"/>
                <w:szCs w:val="24"/>
              </w:rPr>
              <w:t xml:space="preserve"> İlişkiler K</w:t>
            </w:r>
            <w:r w:rsidR="00A13382">
              <w:rPr>
                <w:rFonts w:ascii="Arial" w:hAnsi="Arial" w:cs="Arial"/>
                <w:color w:val="000000"/>
                <w:sz w:val="24"/>
                <w:szCs w:val="24"/>
              </w:rPr>
              <w:t>omisyonu, Ekonomik Hayatın G</w:t>
            </w:r>
            <w:r w:rsidR="003D4E9F">
              <w:rPr>
                <w:rFonts w:ascii="Arial" w:hAnsi="Arial" w:cs="Arial"/>
                <w:color w:val="000000"/>
                <w:sz w:val="24"/>
                <w:szCs w:val="24"/>
              </w:rPr>
              <w:t>eliştirilmesi Komisyonu ile Eğitim</w:t>
            </w:r>
            <w:r w:rsidR="00A1338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D4E9F">
              <w:rPr>
                <w:rFonts w:ascii="Arial" w:hAnsi="Arial" w:cs="Arial"/>
                <w:color w:val="000000"/>
                <w:sz w:val="24"/>
                <w:szCs w:val="24"/>
              </w:rPr>
              <w:t xml:space="preserve"> Bilişim</w:t>
            </w:r>
            <w:r w:rsidR="00A1338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D4E9F">
              <w:rPr>
                <w:rFonts w:ascii="Arial" w:hAnsi="Arial" w:cs="Arial"/>
                <w:color w:val="000000"/>
                <w:sz w:val="24"/>
                <w:szCs w:val="24"/>
              </w:rPr>
              <w:t xml:space="preserve"> Gençlik ve Spor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Komisyon</w:t>
            </w:r>
            <w:r w:rsidR="003F5D3F">
              <w:rPr>
                <w:rFonts w:ascii="Arial" w:hAnsi="Arial" w:cs="Arial"/>
                <w:color w:val="000000"/>
                <w:sz w:val="24"/>
                <w:szCs w:val="24"/>
              </w:rPr>
              <w:t>una ortak havale edilmesinin kabulüne oy birliği ile karar verildi.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C3B64" w:rsidRDefault="00DC3B64" w:rsidP="003D4E9F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3B64" w:rsidRDefault="00DC3B64" w:rsidP="003D4E9F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4E9F" w:rsidRDefault="003D4E9F" w:rsidP="003D4E9F">
            <w:pPr>
              <w:ind w:firstLine="74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4E9F" w:rsidRDefault="003D4E9F" w:rsidP="003D4E9F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F5B7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B7F" w:rsidRDefault="00EF5B7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EF5B7F" w:rsidRDefault="00EF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B7F" w:rsidRDefault="00EF5B7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F5B7F" w:rsidRDefault="00EF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B7F" w:rsidRDefault="00EF5B7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C00634" w:rsidRDefault="00EF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</w:t>
            </w:r>
          </w:p>
          <w:p w:rsidR="00C00634" w:rsidRDefault="00C00634">
            <w:pPr>
              <w:jc w:val="center"/>
              <w:rPr>
                <w:b/>
                <w:sz w:val="24"/>
                <w:szCs w:val="24"/>
              </w:rPr>
            </w:pPr>
          </w:p>
          <w:p w:rsidR="00EF5B7F" w:rsidRDefault="00EF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DC3B64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0A" w:rsidRDefault="008C210A">
      <w:r>
        <w:separator/>
      </w:r>
    </w:p>
  </w:endnote>
  <w:endnote w:type="continuationSeparator" w:id="1">
    <w:p w:rsidR="008C210A" w:rsidRDefault="008C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0A" w:rsidRDefault="008C210A">
      <w:r>
        <w:separator/>
      </w:r>
    </w:p>
  </w:footnote>
  <w:footnote w:type="continuationSeparator" w:id="1">
    <w:p w:rsidR="008C210A" w:rsidRDefault="008C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DC3B64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C3B64" w:rsidRDefault="00DC3B64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DC3B64" w:rsidRDefault="00DC3B64">
          <w:pPr>
            <w:pStyle w:val="Balk3"/>
          </w:pPr>
          <w:r>
            <w:t>MERSİN YENİŞEHİR</w:t>
          </w:r>
        </w:p>
        <w:p w:rsidR="00DC3B64" w:rsidRDefault="00DC3B64">
          <w:r>
            <w:rPr>
              <w:b/>
              <w:sz w:val="24"/>
            </w:rPr>
            <w:t>BELEDİYE MECLİSİ</w:t>
          </w:r>
        </w:p>
      </w:tc>
    </w:tr>
    <w:tr w:rsidR="00DC3B6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C3B64" w:rsidRDefault="00DC3B6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C3B64" w:rsidRDefault="00DC3B6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C3B64" w:rsidRDefault="00DC3B64">
          <w:pPr>
            <w:pStyle w:val="Balk2"/>
            <w:rPr>
              <w:b/>
              <w:u w:val="single"/>
            </w:rPr>
          </w:pPr>
        </w:p>
      </w:tc>
    </w:tr>
    <w:tr w:rsidR="00DC3B6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C3B64" w:rsidRDefault="00DC3B64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C3B64" w:rsidRDefault="00A70B18">
          <w:pPr>
            <w:pStyle w:val="Balk2"/>
            <w:jc w:val="left"/>
          </w:pPr>
          <w:r>
            <w:t>173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C3B64" w:rsidRDefault="00DC3B64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C3B6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C3B64" w:rsidRDefault="00DC3B6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C3B64" w:rsidRDefault="00DC3B6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C3B64" w:rsidRDefault="00A70B18">
          <w:pPr>
            <w:pStyle w:val="Balk2"/>
            <w:rPr>
              <w:b/>
            </w:rPr>
          </w:pPr>
          <w:r>
            <w:rPr>
              <w:b/>
            </w:rPr>
            <w:t>05/09/2022</w:t>
          </w:r>
        </w:p>
      </w:tc>
    </w:tr>
  </w:tbl>
  <w:p w:rsidR="00DC3B64" w:rsidRDefault="00DC3B64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9085E"/>
    <w:rsid w:val="000C27B7"/>
    <w:rsid w:val="002416D3"/>
    <w:rsid w:val="003D49A3"/>
    <w:rsid w:val="003D4E9F"/>
    <w:rsid w:val="003F5D3F"/>
    <w:rsid w:val="00471A1B"/>
    <w:rsid w:val="00481B3D"/>
    <w:rsid w:val="00534478"/>
    <w:rsid w:val="00575CE8"/>
    <w:rsid w:val="005929D8"/>
    <w:rsid w:val="005F3334"/>
    <w:rsid w:val="008254E6"/>
    <w:rsid w:val="008517C2"/>
    <w:rsid w:val="008C210A"/>
    <w:rsid w:val="00A13382"/>
    <w:rsid w:val="00A70B18"/>
    <w:rsid w:val="00AF6E53"/>
    <w:rsid w:val="00B504F8"/>
    <w:rsid w:val="00C00634"/>
    <w:rsid w:val="00C63B2B"/>
    <w:rsid w:val="00DA57EC"/>
    <w:rsid w:val="00DC3B64"/>
    <w:rsid w:val="00DE3981"/>
    <w:rsid w:val="00DF16C8"/>
    <w:rsid w:val="00E647B7"/>
    <w:rsid w:val="00EF5B7F"/>
    <w:rsid w:val="00F532D1"/>
    <w:rsid w:val="00F71533"/>
    <w:rsid w:val="00FB3141"/>
    <w:rsid w:val="00F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F5B7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yazi_meclis_268_2022-08-31_15-25_403643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2022-09-06T11:28:00Z</cp:lastPrinted>
  <dcterms:created xsi:type="dcterms:W3CDTF">2022-09-09T06:35:00Z</dcterms:created>
  <dcterms:modified xsi:type="dcterms:W3CDTF">2022-09-09T06:35:00Z</dcterms:modified>
</cp:coreProperties>
</file>