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66ED6" w:rsidRDefault="00E970C5" w:rsidP="00766ED6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İnsan Kaynakları Eğitim Müdürlüğünün 15.08.2022 tarih ve E-24955832-105.03-54445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66ED6" w:rsidRDefault="00766ED6">
            <w:pPr>
              <w:jc w:val="center"/>
              <w:rPr>
                <w:b/>
                <w:sz w:val="24"/>
                <w:u w:val="single"/>
              </w:rPr>
            </w:pPr>
          </w:p>
          <w:p w:rsidR="00766ED6" w:rsidRDefault="00766ED6" w:rsidP="00766ED6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6ED6" w:rsidRDefault="00766ED6" w:rsidP="00766ED6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22 Şubat 2007 tarih ve 26442 sayılı Resmi Gazetede yayımlanan yönetmelik ve 5393 sayılı Belediye Kanununun 48. ve 49. Maddeleri gereğince Belediyemiz için ihtiyaç duyulan kadrolar oluşturulmuştur.</w:t>
            </w:r>
          </w:p>
          <w:p w:rsidR="00766ED6" w:rsidRDefault="00766ED6" w:rsidP="00766ED6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6ED6" w:rsidRDefault="00766ED6" w:rsidP="00766ED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Yayımlanan yönetmelik gereği; Belediyemizde 657 sayılı yasaya tabi çalışanlara ait dolu kadrolar ile ilgili yapılacak olan değişikliklere esas olmak üzere (Bir adet dolu 4 dereceli </w:t>
            </w:r>
            <w:r w:rsidR="006B5A46">
              <w:rPr>
                <w:rFonts w:ascii="Arial" w:hAnsi="Arial" w:cs="Arial"/>
                <w:color w:val="000000"/>
                <w:sz w:val="24"/>
                <w:szCs w:val="24"/>
              </w:rPr>
              <w:t xml:space="preserve">Zabıta Memuru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kadrosunun, 3 dereceli </w:t>
            </w:r>
            <w:r w:rsidR="006B5A46">
              <w:rPr>
                <w:rFonts w:ascii="Arial" w:hAnsi="Arial" w:cs="Arial"/>
                <w:color w:val="000000"/>
                <w:sz w:val="24"/>
                <w:szCs w:val="24"/>
              </w:rPr>
              <w:t xml:space="preserve">Zabıta Memuru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kadrosu olarak  değiştirilmesi için) </w:t>
            </w:r>
            <w:r>
              <w:rPr>
                <w:rFonts w:ascii="Arial" w:hAnsi="Arial" w:cs="Arial"/>
                <w:sz w:val="24"/>
              </w:rPr>
              <w:t xml:space="preserve">  hazırlanan ve ekte bulunan dolu kadro değişiklik  (III sayılı) cetvelinin idareden geldiği şekliyle kabulüne oy birliğiyle karar verildi. </w:t>
            </w:r>
          </w:p>
          <w:p w:rsidR="00766ED6" w:rsidRDefault="00766ED6" w:rsidP="00766ED6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6ED6" w:rsidRDefault="00766ED6" w:rsidP="00766ED6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6ED6" w:rsidRDefault="00766ED6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257C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57C4" w:rsidRDefault="00D257C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D257C4" w:rsidRDefault="00D25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57C4" w:rsidRDefault="00D257C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D257C4" w:rsidRDefault="00D25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57C4" w:rsidRDefault="00D257C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D257C4" w:rsidRDefault="00D257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766ED6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75CE8">
              <w:rPr>
                <w:rFonts w:ascii="Arial" w:hAnsi="Arial" w:cs="Arial"/>
                <w:sz w:val="18"/>
                <w:szCs w:val="18"/>
              </w:rPr>
              <w:t>….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766ED6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766ED6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2E" w:rsidRDefault="00254B2E">
      <w:r>
        <w:separator/>
      </w:r>
    </w:p>
  </w:endnote>
  <w:endnote w:type="continuationSeparator" w:id="1">
    <w:p w:rsidR="00254B2E" w:rsidRDefault="0025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2E" w:rsidRDefault="00254B2E">
      <w:r>
        <w:separator/>
      </w:r>
    </w:p>
  </w:footnote>
  <w:footnote w:type="continuationSeparator" w:id="1">
    <w:p w:rsidR="00254B2E" w:rsidRDefault="00254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970C5">
          <w:pPr>
            <w:pStyle w:val="Balk2"/>
            <w:jc w:val="left"/>
          </w:pPr>
          <w:r>
            <w:t>170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66ED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66ED6" w:rsidRDefault="00766ED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66ED6" w:rsidRDefault="00766ED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66ED6" w:rsidRDefault="00E970C5">
          <w:pPr>
            <w:pStyle w:val="Balk2"/>
            <w:rPr>
              <w:b/>
            </w:rPr>
          </w:pPr>
          <w:r>
            <w:rPr>
              <w:b/>
            </w:rPr>
            <w:t>05/09/2022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D4098"/>
    <w:rsid w:val="00200F47"/>
    <w:rsid w:val="002416D3"/>
    <w:rsid w:val="00254B2E"/>
    <w:rsid w:val="00273F6C"/>
    <w:rsid w:val="00481B3D"/>
    <w:rsid w:val="00534478"/>
    <w:rsid w:val="0057324E"/>
    <w:rsid w:val="00575CE8"/>
    <w:rsid w:val="00605D7F"/>
    <w:rsid w:val="0068681D"/>
    <w:rsid w:val="006B5A46"/>
    <w:rsid w:val="00766ED6"/>
    <w:rsid w:val="007837BB"/>
    <w:rsid w:val="008254E6"/>
    <w:rsid w:val="008517C2"/>
    <w:rsid w:val="00C63B2B"/>
    <w:rsid w:val="00D257C4"/>
    <w:rsid w:val="00DF16C8"/>
    <w:rsid w:val="00E970C5"/>
    <w:rsid w:val="00F532D1"/>
    <w:rsid w:val="00F71533"/>
    <w:rsid w:val="00FB3141"/>
    <w:rsid w:val="00FE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257C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yazi_meclis_268_2022-08-31_13-32_403640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1601-01-01T00:00:00Z</cp:lastPrinted>
  <dcterms:created xsi:type="dcterms:W3CDTF">2022-09-09T06:11:00Z</dcterms:created>
  <dcterms:modified xsi:type="dcterms:W3CDTF">2022-09-09T06:11:00Z</dcterms:modified>
</cp:coreProperties>
</file>