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F94D3B" w:rsidRDefault="00A125F4" w:rsidP="00F94D3B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Mali Hizmetler Müdürlüğünün 30.06.2022 tarih ve E-84392874-190.05.03.01-50258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F94D3B" w:rsidRDefault="00F94D3B">
            <w:pPr>
              <w:jc w:val="center"/>
              <w:rPr>
                <w:b/>
                <w:sz w:val="24"/>
                <w:u w:val="single"/>
              </w:rPr>
            </w:pPr>
          </w:p>
          <w:p w:rsidR="00F94D3B" w:rsidRDefault="00F94D3B">
            <w:pPr>
              <w:jc w:val="center"/>
              <w:rPr>
                <w:b/>
                <w:sz w:val="24"/>
                <w:u w:val="single"/>
              </w:rPr>
            </w:pPr>
          </w:p>
          <w:p w:rsidR="00DC42C5" w:rsidRDefault="00F94D3B" w:rsidP="00F94D3B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D3B">
              <w:rPr>
                <w:rFonts w:ascii="Arial" w:hAnsi="Arial" w:cs="Arial"/>
                <w:sz w:val="24"/>
                <w:szCs w:val="24"/>
              </w:rPr>
              <w:t>Gürsoy Oto San</w:t>
            </w:r>
            <w:r w:rsidR="00403FB6">
              <w:rPr>
                <w:rFonts w:ascii="Arial" w:hAnsi="Arial" w:cs="Arial"/>
                <w:sz w:val="24"/>
                <w:szCs w:val="24"/>
              </w:rPr>
              <w:t>.</w:t>
            </w:r>
            <w:r w:rsidRPr="00F94D3B">
              <w:rPr>
                <w:rFonts w:ascii="Arial" w:hAnsi="Arial" w:cs="Arial"/>
                <w:sz w:val="24"/>
                <w:szCs w:val="24"/>
              </w:rPr>
              <w:t xml:space="preserve"> ve Tic. L</w:t>
            </w:r>
            <w:r w:rsidR="000A1415">
              <w:rPr>
                <w:rFonts w:ascii="Arial" w:hAnsi="Arial" w:cs="Arial"/>
                <w:sz w:val="24"/>
                <w:szCs w:val="24"/>
              </w:rPr>
              <w:t>td</w:t>
            </w:r>
            <w:r w:rsidRPr="00F94D3B">
              <w:rPr>
                <w:rFonts w:ascii="Arial" w:hAnsi="Arial" w:cs="Arial"/>
                <w:sz w:val="24"/>
                <w:szCs w:val="24"/>
              </w:rPr>
              <w:t>. Ş</w:t>
            </w:r>
            <w:r w:rsidR="000A1415">
              <w:rPr>
                <w:rFonts w:ascii="Arial" w:hAnsi="Arial" w:cs="Arial"/>
                <w:sz w:val="24"/>
                <w:szCs w:val="24"/>
              </w:rPr>
              <w:t>ti</w:t>
            </w:r>
            <w:r w:rsidRPr="00F94D3B">
              <w:rPr>
                <w:rFonts w:ascii="Arial" w:hAnsi="Arial" w:cs="Arial"/>
                <w:sz w:val="24"/>
                <w:szCs w:val="24"/>
              </w:rPr>
              <w:t>.'nin 30.06.2022 tarihl</w:t>
            </w:r>
            <w:r>
              <w:rPr>
                <w:rFonts w:ascii="Arial" w:hAnsi="Arial" w:cs="Arial"/>
                <w:sz w:val="24"/>
                <w:szCs w:val="24"/>
              </w:rPr>
              <w:t xml:space="preserve">i ve 27721 kayıt nolu </w:t>
            </w:r>
            <w:r w:rsidR="009E6BBA">
              <w:rPr>
                <w:rFonts w:ascii="Arial" w:hAnsi="Arial" w:cs="Arial"/>
                <w:sz w:val="24"/>
                <w:szCs w:val="24"/>
              </w:rPr>
              <w:t xml:space="preserve">belediyemize verilen </w:t>
            </w:r>
            <w:r>
              <w:rPr>
                <w:rFonts w:ascii="Arial" w:hAnsi="Arial" w:cs="Arial"/>
                <w:sz w:val="24"/>
                <w:szCs w:val="24"/>
              </w:rPr>
              <w:t xml:space="preserve">dilekçesi ile; </w:t>
            </w:r>
            <w:r w:rsidRPr="00F94D3B">
              <w:rPr>
                <w:rFonts w:ascii="Arial" w:hAnsi="Arial" w:cs="Arial"/>
                <w:sz w:val="24"/>
                <w:szCs w:val="24"/>
              </w:rPr>
              <w:t>MEHMET SADIK GÜRSOY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4D3B">
              <w:rPr>
                <w:rFonts w:ascii="Arial" w:hAnsi="Arial" w:cs="Arial"/>
                <w:sz w:val="24"/>
                <w:szCs w:val="24"/>
              </w:rPr>
              <w:t> isminin verilmesi şartı</w:t>
            </w:r>
            <w:r w:rsidR="009E6BBA">
              <w:rPr>
                <w:rFonts w:ascii="Arial" w:hAnsi="Arial" w:cs="Arial"/>
                <w:sz w:val="24"/>
                <w:szCs w:val="24"/>
              </w:rPr>
              <w:t xml:space="preserve"> ile</w:t>
            </w:r>
            <w:r w:rsidRPr="00F94D3B">
              <w:rPr>
                <w:rFonts w:ascii="Arial" w:hAnsi="Arial" w:cs="Arial"/>
                <w:sz w:val="24"/>
                <w:szCs w:val="24"/>
              </w:rPr>
              <w:t xml:space="preserve"> İlçemiz sınırlarında bulunan ve mülkiyeti Belediyemize ait Mersin İli Yenişehir İlçesi Menteş Mahallesi 6172 ada 3 parsel olan taşınmaza okul öncesi eğitim kurumu (anaokulu) olan Beceri Temelli Eğitim Merkezi (BETEM) yapılması için inşaatını yapmak ve teslim etmek üzere şartlı bağış yapmak istediğini belirtmiştir. </w:t>
            </w:r>
          </w:p>
          <w:p w:rsidR="00DC42C5" w:rsidRDefault="00DC42C5" w:rsidP="00F94D3B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42C5" w:rsidRDefault="00DC42C5" w:rsidP="00DC42C5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Söz konusu bağışın 5018 Sayılı Kanunun 40. maddesi ve 5393 Sayılı Belediye  Kanununun 18/g maddesi uyarınca kabul edilmesi ile ilgili teklif Plan ve Bütçe Komisyonu ile  Eğitim-Bilişim-Gençlik ve Spor Komisyonuna ortak havale edilmesinin kabulüne oy birliği ile karar verildi.</w:t>
            </w:r>
          </w:p>
          <w:p w:rsidR="00DC42C5" w:rsidRDefault="00DC42C5" w:rsidP="00F94D3B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4D3B" w:rsidRDefault="00F94D3B" w:rsidP="00F94D3B">
            <w:pPr>
              <w:jc w:val="both"/>
              <w:rPr>
                <w:sz w:val="24"/>
              </w:rPr>
            </w:pPr>
          </w:p>
          <w:p w:rsidR="009E6BBA" w:rsidRDefault="009E6BBA" w:rsidP="00F94D3B">
            <w:pPr>
              <w:jc w:val="both"/>
              <w:rPr>
                <w:sz w:val="24"/>
              </w:rPr>
            </w:pPr>
          </w:p>
          <w:p w:rsidR="00F94D3B" w:rsidRDefault="00F94D3B" w:rsidP="00F94D3B">
            <w:pPr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9E6BBA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6BBA" w:rsidRDefault="009E6BBA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BAŞKAN</w:t>
            </w:r>
          </w:p>
          <w:p w:rsidR="009E6BBA" w:rsidRDefault="009E6B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6BBA" w:rsidRDefault="009E6BBA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9E6BBA" w:rsidRDefault="009E6B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6BBA" w:rsidRDefault="009E6BBA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9E6BBA" w:rsidRDefault="009E6B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DC42C5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EC7" w:rsidRDefault="00A55EC7">
      <w:r>
        <w:separator/>
      </w:r>
    </w:p>
  </w:endnote>
  <w:endnote w:type="continuationSeparator" w:id="1">
    <w:p w:rsidR="00A55EC7" w:rsidRDefault="00A55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EC7" w:rsidRDefault="00A55EC7">
      <w:r>
        <w:separator/>
      </w:r>
    </w:p>
  </w:footnote>
  <w:footnote w:type="continuationSeparator" w:id="1">
    <w:p w:rsidR="00A55EC7" w:rsidRDefault="00A55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A125F4">
          <w:pPr>
            <w:pStyle w:val="Balk2"/>
            <w:jc w:val="left"/>
          </w:pPr>
          <w:r>
            <w:t>160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F94D3B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94D3B" w:rsidRDefault="00F94D3B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94D3B" w:rsidRDefault="00F94D3B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94D3B" w:rsidRDefault="00A125F4">
          <w:pPr>
            <w:pStyle w:val="Balk2"/>
            <w:rPr>
              <w:b/>
            </w:rPr>
          </w:pPr>
          <w:r>
            <w:rPr>
              <w:b/>
            </w:rPr>
            <w:t>04/07/2022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A1415"/>
    <w:rsid w:val="002416D3"/>
    <w:rsid w:val="003466E4"/>
    <w:rsid w:val="0035250C"/>
    <w:rsid w:val="00403FB6"/>
    <w:rsid w:val="00481B3D"/>
    <w:rsid w:val="00534478"/>
    <w:rsid w:val="00575CE8"/>
    <w:rsid w:val="00644848"/>
    <w:rsid w:val="008254E6"/>
    <w:rsid w:val="008517C2"/>
    <w:rsid w:val="008734B8"/>
    <w:rsid w:val="008A6838"/>
    <w:rsid w:val="0099283D"/>
    <w:rsid w:val="009E6BBA"/>
    <w:rsid w:val="00A125F4"/>
    <w:rsid w:val="00A55EC7"/>
    <w:rsid w:val="00B471BD"/>
    <w:rsid w:val="00B64BF3"/>
    <w:rsid w:val="00C63B2B"/>
    <w:rsid w:val="00DC42C5"/>
    <w:rsid w:val="00DF16C8"/>
    <w:rsid w:val="00F532D1"/>
    <w:rsid w:val="00F71533"/>
    <w:rsid w:val="00F94D3B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9E6BBA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1432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808080"/>
                            <w:left w:val="single" w:sz="8" w:space="0" w:color="808080"/>
                            <w:bottom w:val="single" w:sz="8" w:space="0" w:color="808080"/>
                            <w:right w:val="single" w:sz="8" w:space="0" w:color="808080"/>
                          </w:divBdr>
                          <w:divsChild>
                            <w:div w:id="175192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yazi_meclis_266_2022-07-05_10-43_403375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2022-07-05T10:05:00Z</cp:lastPrinted>
  <dcterms:created xsi:type="dcterms:W3CDTF">2022-07-06T12:22:00Z</dcterms:created>
  <dcterms:modified xsi:type="dcterms:W3CDTF">2022-07-06T12:22:00Z</dcterms:modified>
</cp:coreProperties>
</file>