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81560" w:rsidRDefault="006C5446" w:rsidP="00381560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alınan, Mülkiyeti Belediyemize ait Çiftlik 5387 ada, 4 nolu parselin satışı ile ilgili Emlak ve İstimlak Müdürlüğünün 05.05.2022 tarih ve E-82494908-105.04-44142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81560" w:rsidRDefault="00381560">
            <w:pPr>
              <w:jc w:val="center"/>
              <w:rPr>
                <w:b/>
                <w:sz w:val="24"/>
                <w:u w:val="single"/>
              </w:rPr>
            </w:pPr>
          </w:p>
          <w:p w:rsidR="00381560" w:rsidRDefault="00381560" w:rsidP="00FF25B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560">
              <w:rPr>
                <w:rFonts w:ascii="Arial" w:hAnsi="Arial" w:cs="Arial"/>
                <w:sz w:val="24"/>
                <w:szCs w:val="24"/>
              </w:rPr>
              <w:t>Belediyemiz tarafından yürütülen hizmetleri daha verimli olarak yapılabilmesi için mülkiyeti belediyemize ait olan Çiftlik 5387 ada, 4 nolu parselin satışının yapılması gerekmektedir.</w:t>
            </w:r>
            <w:r w:rsidRPr="00381560">
              <w:rPr>
                <w:rFonts w:ascii="Arial" w:hAnsi="Arial" w:cs="Arial"/>
                <w:sz w:val="24"/>
                <w:szCs w:val="24"/>
              </w:rPr>
              <w:br/>
              <w:t>        </w:t>
            </w:r>
          </w:p>
          <w:p w:rsidR="00381560" w:rsidRDefault="00381560" w:rsidP="00FF25B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560">
              <w:rPr>
                <w:rFonts w:ascii="Arial" w:hAnsi="Arial" w:cs="Arial"/>
                <w:sz w:val="24"/>
                <w:szCs w:val="24"/>
              </w:rPr>
              <w:t xml:space="preserve">Bu nedenle söz konusu parselin satışından elde edilecek gelir belediye hizmetlerinde kullanılacağından, 5393 Sayılı Belediye Kanunun 18. Maddesinin (e) bendine göre Çiftlik 5387 ada, 4 nolu parselin satışı ve satış işlemleri için Encümene yetki verilmesi </w:t>
            </w:r>
            <w:r w:rsidR="000E6365">
              <w:rPr>
                <w:rFonts w:ascii="Arial" w:hAnsi="Arial" w:cs="Arial"/>
                <w:sz w:val="24"/>
                <w:szCs w:val="24"/>
              </w:rPr>
              <w:t>ile ilgili teklifin Plan ve Bütçe Komisyonu ile İmar Komisyonuna ortak havale edilmesinin kabulüne oy birliği ile karar verildi.</w:t>
            </w:r>
          </w:p>
          <w:p w:rsidR="00FF25BA" w:rsidRDefault="00FF25BA" w:rsidP="000E636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25BA" w:rsidRDefault="00FF25BA" w:rsidP="000E6365">
            <w:pPr>
              <w:ind w:firstLine="60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F25BA" w:rsidRPr="00381560" w:rsidRDefault="00FF25BA" w:rsidP="000E6365">
            <w:pPr>
              <w:ind w:firstLine="60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E636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6365" w:rsidRDefault="000E636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0E6365" w:rsidRDefault="000E6365">
            <w:pPr>
              <w:jc w:val="center"/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6365" w:rsidRDefault="000E636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0E6365" w:rsidRDefault="000E6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6365" w:rsidRDefault="000E636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0E6365" w:rsidRDefault="000E6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FF25B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86" w:rsidRDefault="009A1686">
      <w:r>
        <w:separator/>
      </w:r>
    </w:p>
  </w:endnote>
  <w:endnote w:type="continuationSeparator" w:id="1">
    <w:p w:rsidR="009A1686" w:rsidRDefault="009A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86" w:rsidRDefault="009A1686">
      <w:r>
        <w:separator/>
      </w:r>
    </w:p>
  </w:footnote>
  <w:footnote w:type="continuationSeparator" w:id="1">
    <w:p w:rsidR="009A1686" w:rsidRDefault="009A1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C5446">
          <w:pPr>
            <w:pStyle w:val="Balk2"/>
            <w:jc w:val="left"/>
          </w:pPr>
          <w:r>
            <w:t>127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8156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81560" w:rsidRDefault="0038156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81560" w:rsidRDefault="0038156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81560" w:rsidRDefault="006C5446">
          <w:pPr>
            <w:pStyle w:val="Balk2"/>
            <w:rPr>
              <w:b/>
            </w:rPr>
          </w:pPr>
          <w:r>
            <w:rPr>
              <w:b/>
            </w:rPr>
            <w:t>09/05/2022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6365"/>
    <w:rsid w:val="002416D3"/>
    <w:rsid w:val="002A0FA0"/>
    <w:rsid w:val="00381560"/>
    <w:rsid w:val="00481B3D"/>
    <w:rsid w:val="00534478"/>
    <w:rsid w:val="00575CE8"/>
    <w:rsid w:val="006C5446"/>
    <w:rsid w:val="008254E6"/>
    <w:rsid w:val="008517C2"/>
    <w:rsid w:val="009A1686"/>
    <w:rsid w:val="009F4C03"/>
    <w:rsid w:val="00BD390E"/>
    <w:rsid w:val="00C63B2B"/>
    <w:rsid w:val="00DF16C8"/>
    <w:rsid w:val="00F532D1"/>
    <w:rsid w:val="00F57B74"/>
    <w:rsid w:val="00F71533"/>
    <w:rsid w:val="00FB3141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E636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yazi_meclis_262_2022-05-11_10-00_403013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2022-05-11T11:07:00Z</cp:lastPrinted>
  <dcterms:created xsi:type="dcterms:W3CDTF">2022-05-17T12:37:00Z</dcterms:created>
  <dcterms:modified xsi:type="dcterms:W3CDTF">2022-05-17T12:37:00Z</dcterms:modified>
</cp:coreProperties>
</file>