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85248" w:rsidRDefault="0022097F" w:rsidP="0048524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27.04.2022 tarih ve E-84392874-843.03-43656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485248" w:rsidRDefault="00485248">
            <w:pPr>
              <w:rPr>
                <w:sz w:val="24"/>
              </w:rPr>
            </w:pPr>
          </w:p>
          <w:p w:rsidR="00485248" w:rsidRDefault="006C4657" w:rsidP="00485248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</w:t>
            </w:r>
            <w:r w:rsidR="00485248">
              <w:rPr>
                <w:rFonts w:ascii="Arial" w:hAnsi="Arial" w:cs="Arial"/>
                <w:sz w:val="24"/>
                <w:szCs w:val="24"/>
              </w:rPr>
              <w:t xml:space="preserve">ayılı Belediye Kanununun 18/b ve 64. maddeleri,  Mahalli İdareler Bütçe ve Muhasebe Yönetmeliğinin 40. maddesine göre ekte sunulan ve </w:t>
            </w:r>
            <w:r>
              <w:rPr>
                <w:rFonts w:ascii="Arial" w:hAnsi="Arial" w:cs="Arial"/>
                <w:sz w:val="24"/>
                <w:szCs w:val="24"/>
              </w:rPr>
              <w:t>20.04.2022</w:t>
            </w:r>
            <w:r w:rsidR="00485248">
              <w:rPr>
                <w:rFonts w:ascii="Arial" w:hAnsi="Arial" w:cs="Arial"/>
                <w:sz w:val="24"/>
                <w:szCs w:val="24"/>
              </w:rPr>
              <w:t xml:space="preserve"> tarih ve </w:t>
            </w:r>
            <w:r>
              <w:rPr>
                <w:rFonts w:ascii="Arial" w:hAnsi="Arial" w:cs="Arial"/>
                <w:sz w:val="24"/>
                <w:szCs w:val="24"/>
              </w:rPr>
              <w:t>229</w:t>
            </w:r>
            <w:r w:rsidR="00485248">
              <w:rPr>
                <w:rFonts w:ascii="Arial" w:hAnsi="Arial" w:cs="Arial"/>
                <w:sz w:val="24"/>
                <w:szCs w:val="24"/>
              </w:rPr>
              <w:t xml:space="preserve"> sayılı Encümen kararı ile kabul edilen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85248">
              <w:rPr>
                <w:rFonts w:ascii="Arial" w:hAnsi="Arial" w:cs="Arial"/>
                <w:sz w:val="24"/>
                <w:szCs w:val="24"/>
              </w:rPr>
              <w:t xml:space="preserve"> Mali Yılı Bütçe Kesin Hesabı Cetveli ve ekleri ile ilgili teklifin Plan ve Bütçe Komisyonu</w:t>
            </w:r>
            <w:r w:rsidR="007636A2">
              <w:rPr>
                <w:rFonts w:ascii="Arial" w:hAnsi="Arial" w:cs="Arial"/>
                <w:sz w:val="24"/>
                <w:szCs w:val="24"/>
              </w:rPr>
              <w:t xml:space="preserve"> ile</w:t>
            </w:r>
            <w:r>
              <w:rPr>
                <w:rFonts w:ascii="Arial" w:hAnsi="Arial" w:cs="Arial"/>
                <w:sz w:val="24"/>
                <w:szCs w:val="24"/>
              </w:rPr>
              <w:t xml:space="preserve"> Ekonomik Hayatın Geliştirilmesi Komisyonu</w:t>
            </w:r>
            <w:r w:rsidR="007636A2">
              <w:rPr>
                <w:rFonts w:ascii="Arial" w:hAnsi="Arial" w:cs="Arial"/>
                <w:sz w:val="24"/>
                <w:szCs w:val="24"/>
              </w:rPr>
              <w:t>na</w:t>
            </w:r>
            <w:r w:rsidR="00F16FFA">
              <w:rPr>
                <w:rFonts w:ascii="Arial" w:hAnsi="Arial" w:cs="Arial"/>
                <w:sz w:val="24"/>
                <w:szCs w:val="24"/>
              </w:rPr>
              <w:t xml:space="preserve"> ortak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5248">
              <w:rPr>
                <w:rFonts w:ascii="Arial" w:hAnsi="Arial" w:cs="Arial"/>
                <w:sz w:val="24"/>
                <w:szCs w:val="24"/>
              </w:rPr>
              <w:t xml:space="preserve"> havale edilmesinin kabulüne oybirliği ile karar verildi.</w:t>
            </w:r>
          </w:p>
          <w:p w:rsidR="00485248" w:rsidRDefault="00485248" w:rsidP="0048524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5248" w:rsidRDefault="00485248" w:rsidP="0048524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5B03" w:rsidRDefault="00445B03" w:rsidP="0048524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5B03" w:rsidRDefault="00445B03" w:rsidP="0048524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5248" w:rsidRDefault="00485248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5104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51043" w:rsidRDefault="00C51043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C51043" w:rsidRDefault="00C51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51043" w:rsidRDefault="00C51043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C51043" w:rsidRDefault="00C510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51043" w:rsidRDefault="00C51043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C51043" w:rsidRDefault="00C51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445B03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94" w:rsidRDefault="00C61394">
      <w:r>
        <w:separator/>
      </w:r>
    </w:p>
  </w:endnote>
  <w:endnote w:type="continuationSeparator" w:id="1">
    <w:p w:rsidR="00C61394" w:rsidRDefault="00C6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94" w:rsidRDefault="00C61394">
      <w:r>
        <w:separator/>
      </w:r>
    </w:p>
  </w:footnote>
  <w:footnote w:type="continuationSeparator" w:id="1">
    <w:p w:rsidR="00C61394" w:rsidRDefault="00C6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6C4657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4657" w:rsidRDefault="006C4657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6C4657" w:rsidRDefault="006C4657">
          <w:pPr>
            <w:pStyle w:val="Balk3"/>
          </w:pPr>
          <w:r>
            <w:t>MERSİN YENİŞEHİR</w:t>
          </w:r>
        </w:p>
        <w:p w:rsidR="006C4657" w:rsidRDefault="006C4657">
          <w:r>
            <w:rPr>
              <w:b/>
              <w:sz w:val="24"/>
            </w:rPr>
            <w:t>BELEDİYE MECLİSİ</w:t>
          </w:r>
        </w:p>
      </w:tc>
    </w:tr>
    <w:tr w:rsidR="006C465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C4657" w:rsidRDefault="006C465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C4657" w:rsidRDefault="006C465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C4657" w:rsidRDefault="006C4657">
          <w:pPr>
            <w:pStyle w:val="Balk2"/>
            <w:rPr>
              <w:b/>
              <w:u w:val="single"/>
            </w:rPr>
          </w:pPr>
        </w:p>
      </w:tc>
    </w:tr>
    <w:tr w:rsidR="006C465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C4657" w:rsidRDefault="006C4657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C4657" w:rsidRDefault="0022097F">
          <w:pPr>
            <w:pStyle w:val="Balk2"/>
            <w:jc w:val="left"/>
          </w:pPr>
          <w:r>
            <w:t>106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C4657" w:rsidRDefault="006C4657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C465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C4657" w:rsidRDefault="006C465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C4657" w:rsidRDefault="006C465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C4657" w:rsidRDefault="0022097F">
          <w:pPr>
            <w:pStyle w:val="Balk2"/>
            <w:rPr>
              <w:b/>
            </w:rPr>
          </w:pPr>
          <w:r>
            <w:rPr>
              <w:b/>
            </w:rPr>
            <w:t>09/05/2022</w:t>
          </w:r>
        </w:p>
      </w:tc>
    </w:tr>
  </w:tbl>
  <w:p w:rsidR="006C4657" w:rsidRDefault="006C4657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55B8D"/>
    <w:rsid w:val="000976D5"/>
    <w:rsid w:val="002153C4"/>
    <w:rsid w:val="0022097F"/>
    <w:rsid w:val="002416D3"/>
    <w:rsid w:val="00445B03"/>
    <w:rsid w:val="00481B3D"/>
    <w:rsid w:val="00485248"/>
    <w:rsid w:val="0051227B"/>
    <w:rsid w:val="00534478"/>
    <w:rsid w:val="00575CE8"/>
    <w:rsid w:val="006C4657"/>
    <w:rsid w:val="007636A2"/>
    <w:rsid w:val="008254E6"/>
    <w:rsid w:val="008517C2"/>
    <w:rsid w:val="00BA14E1"/>
    <w:rsid w:val="00BF3B06"/>
    <w:rsid w:val="00C51043"/>
    <w:rsid w:val="00C61394"/>
    <w:rsid w:val="00C63B2B"/>
    <w:rsid w:val="00D64FB1"/>
    <w:rsid w:val="00DF16C8"/>
    <w:rsid w:val="00E179CF"/>
    <w:rsid w:val="00E746DC"/>
    <w:rsid w:val="00F16FFA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5104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yazi_meclis_262_2022-05-10_10-24_402987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2022-05-11T10:29:00Z</cp:lastPrinted>
  <dcterms:created xsi:type="dcterms:W3CDTF">2022-05-17T11:18:00Z</dcterms:created>
  <dcterms:modified xsi:type="dcterms:W3CDTF">2022-05-17T11:18:00Z</dcterms:modified>
</cp:coreProperties>
</file>