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06DC" w:rsidRDefault="00624C87" w:rsidP="000C06D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23.03.2022 tarih ve E-96946858-050.01.01-40203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770FF" w:rsidRDefault="006770FF">
            <w:pPr>
              <w:jc w:val="center"/>
              <w:rPr>
                <w:b/>
                <w:sz w:val="24"/>
                <w:u w:val="single"/>
              </w:rPr>
            </w:pPr>
          </w:p>
          <w:p w:rsidR="006770FF" w:rsidRDefault="000C06DC" w:rsidP="006770F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</w:t>
            </w:r>
            <w:r w:rsidR="006770FF">
              <w:rPr>
                <w:rFonts w:ascii="Arial" w:hAnsi="Arial" w:cs="Arial"/>
                <w:sz w:val="24"/>
                <w:szCs w:val="24"/>
              </w:rPr>
              <w:t>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6770FF" w:rsidRDefault="006770FF" w:rsidP="006770F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E31D38" w:rsidP="008F5DA2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5393 S</w:t>
            </w:r>
            <w:r w:rsidR="00F83873" w:rsidRPr="00F83873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ayılı Belediye Kanununun 33. maddesi ve Belediye Meclisi Çalışma Yönetmeliğinin 20. maddesi hükümlerine göre,</w:t>
            </w:r>
            <w:r w:rsidR="008F5DA2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yapılan gizli oylama sonucunda; 1 yıl süre ile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görev yapmak üzere </w:t>
            </w:r>
            <w:r w:rsidR="00F83873" w:rsidRPr="00F83873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Şenol IŞIK (35 oy)</w:t>
            </w:r>
            <w:r w:rsidR="008F5DA2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,</w:t>
            </w:r>
            <w:r w:rsidR="00F83873" w:rsidRPr="00F83873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Aziz VURAL (35 oy) ve Abuzer DÖNDAŞ (35 oy)</w:t>
            </w:r>
            <w:r w:rsidR="008F5DA2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Belediye Encümen</w:t>
            </w:r>
            <w:r w:rsidR="008F5DA2" w:rsidRPr="00F83873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Üyeliğine</w:t>
            </w:r>
            <w:r w:rsidR="00F83873" w:rsidRPr="00F83873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="008F5DA2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oy birliği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 xml:space="preserve"> ile seçildikleri tespit edilmiştir.</w:t>
            </w:r>
          </w:p>
          <w:p w:rsidR="008F5DA2" w:rsidRDefault="008F5DA2" w:rsidP="008F5DA2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</w:p>
          <w:p w:rsidR="00E31D38" w:rsidRDefault="00E31D38" w:rsidP="008F5DA2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</w:p>
          <w:p w:rsidR="00E31D38" w:rsidRDefault="00E31D38" w:rsidP="008F5DA2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</w:p>
          <w:p w:rsidR="00E31D38" w:rsidRDefault="00E31D38" w:rsidP="008F5DA2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</w:p>
          <w:p w:rsidR="008F5DA2" w:rsidRDefault="008F5DA2" w:rsidP="008F5DA2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30D1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0D14" w:rsidRDefault="00130D1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 xml:space="preserve">MECLİS BAŞKANI </w:t>
            </w:r>
          </w:p>
          <w:p w:rsidR="00130D14" w:rsidRDefault="0013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0D14" w:rsidRDefault="00130D1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30D14" w:rsidRDefault="0013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0D14" w:rsidRDefault="00130D1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30D14" w:rsidRDefault="00130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30D14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30D14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30D1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97" w:rsidRDefault="00610E97">
      <w:r>
        <w:separator/>
      </w:r>
    </w:p>
  </w:endnote>
  <w:endnote w:type="continuationSeparator" w:id="1">
    <w:p w:rsidR="00610E97" w:rsidRDefault="0061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97" w:rsidRDefault="00610E97">
      <w:r>
        <w:separator/>
      </w:r>
    </w:p>
  </w:footnote>
  <w:footnote w:type="continuationSeparator" w:id="1">
    <w:p w:rsidR="00610E97" w:rsidRDefault="0061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31D3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31D38" w:rsidRDefault="00E31D38">
          <w:pPr>
            <w:pStyle w:val="Balk3"/>
          </w:pPr>
          <w:r>
            <w:t>MERSİN YENİŞEHİR</w:t>
          </w:r>
        </w:p>
        <w:p w:rsidR="00E31D38" w:rsidRDefault="00E31D38">
          <w:r>
            <w:rPr>
              <w:b/>
              <w:sz w:val="24"/>
            </w:rPr>
            <w:t>BELEDİYE MECLİSİ</w:t>
          </w:r>
        </w:p>
      </w:tc>
    </w:tr>
    <w:tr w:rsidR="00E31D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pStyle w:val="Balk2"/>
            <w:rPr>
              <w:b/>
              <w:u w:val="single"/>
            </w:rPr>
          </w:pPr>
        </w:p>
      </w:tc>
    </w:tr>
    <w:tr w:rsidR="00E31D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D38" w:rsidRDefault="00624C87">
          <w:pPr>
            <w:pStyle w:val="Balk2"/>
            <w:jc w:val="left"/>
          </w:pPr>
          <w:r>
            <w:t>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31D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1D38" w:rsidRDefault="00E31D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1D38" w:rsidRDefault="00624C87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E31D38" w:rsidRDefault="00E31D3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76DC"/>
    <w:rsid w:val="000B29A3"/>
    <w:rsid w:val="000C06DC"/>
    <w:rsid w:val="000C3858"/>
    <w:rsid w:val="00130D14"/>
    <w:rsid w:val="001620AB"/>
    <w:rsid w:val="001E1B17"/>
    <w:rsid w:val="002416D3"/>
    <w:rsid w:val="00481B3D"/>
    <w:rsid w:val="00492D96"/>
    <w:rsid w:val="00534478"/>
    <w:rsid w:val="00575CE8"/>
    <w:rsid w:val="006002A8"/>
    <w:rsid w:val="00610E97"/>
    <w:rsid w:val="00624C87"/>
    <w:rsid w:val="00672685"/>
    <w:rsid w:val="006770FF"/>
    <w:rsid w:val="006A7D96"/>
    <w:rsid w:val="008254E6"/>
    <w:rsid w:val="008517C2"/>
    <w:rsid w:val="00856D0E"/>
    <w:rsid w:val="008F5DA2"/>
    <w:rsid w:val="00921ADF"/>
    <w:rsid w:val="00956095"/>
    <w:rsid w:val="00A30095"/>
    <w:rsid w:val="00B2189D"/>
    <w:rsid w:val="00B84CF3"/>
    <w:rsid w:val="00B86BDB"/>
    <w:rsid w:val="00B922ED"/>
    <w:rsid w:val="00C63B2B"/>
    <w:rsid w:val="00D27467"/>
    <w:rsid w:val="00DF16C8"/>
    <w:rsid w:val="00E31D38"/>
    <w:rsid w:val="00EB08BA"/>
    <w:rsid w:val="00F532D1"/>
    <w:rsid w:val="00F71533"/>
    <w:rsid w:val="00F83873"/>
    <w:rsid w:val="00F957B1"/>
    <w:rsid w:val="00FB3141"/>
    <w:rsid w:val="00F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6770FF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70FF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30D1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yazi_meclis_260_2022-04-05_13-48_402852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2022-04-11T11:42:00Z</cp:lastPrinted>
  <dcterms:created xsi:type="dcterms:W3CDTF">2022-04-12T12:56:00Z</dcterms:created>
  <dcterms:modified xsi:type="dcterms:W3CDTF">2022-04-12T12:56:00Z</dcterms:modified>
</cp:coreProperties>
</file>