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72E7A" w:rsidRDefault="00924A19" w:rsidP="00072E7A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Gençlik ve Spor Hizmetleri Müdürlüğünün 03.02.2022 tarih ve E-20443084-105.03-35816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86611" w:rsidRDefault="00C86611" w:rsidP="00C8661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611" w:rsidRDefault="00C86611" w:rsidP="00C8661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E7A" w:rsidRDefault="00072E7A" w:rsidP="00C8661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611" w:rsidRDefault="00C86611" w:rsidP="00072E7A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5393 Sayılı Belediye Kanununun 18. maddesi </w:t>
            </w:r>
            <w:r w:rsidR="00072E7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72E7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fıkrasına göre</w:t>
            </w:r>
            <w:r w:rsidR="00072E7A">
              <w:rPr>
                <w:rFonts w:ascii="Arial" w:hAnsi="Arial" w:cs="Arial"/>
                <w:sz w:val="24"/>
                <w:szCs w:val="24"/>
              </w:rPr>
              <w:t xml:space="preserve"> Belediyemiz sınırları içerisinde yer alan spor tesislerinden birine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E7A">
              <w:rPr>
                <w:rFonts w:ascii="Arial" w:hAnsi="Arial" w:cs="Arial"/>
                <w:sz w:val="24"/>
                <w:szCs w:val="24"/>
              </w:rPr>
              <w:t xml:space="preserve">Mersin’in yetiştirdiği en önemli spor insanlarından biri olan “Seyfi ALANYA” </w:t>
            </w:r>
            <w:r>
              <w:rPr>
                <w:rFonts w:ascii="Arial" w:hAnsi="Arial" w:cs="Arial"/>
                <w:sz w:val="24"/>
                <w:szCs w:val="24"/>
              </w:rPr>
              <w:t xml:space="preserve">isminin verilmesi ile ilgili teklifin </w:t>
            </w:r>
            <w:r w:rsidR="00072E7A">
              <w:rPr>
                <w:rFonts w:ascii="Arial" w:hAnsi="Arial" w:cs="Arial"/>
                <w:sz w:val="24"/>
                <w:szCs w:val="24"/>
              </w:rPr>
              <w:t>Eğitim, Bilişim, Gençlik ve Spor</w:t>
            </w:r>
            <w:r>
              <w:rPr>
                <w:rFonts w:ascii="Arial" w:hAnsi="Arial" w:cs="Arial"/>
                <w:sz w:val="24"/>
                <w:szCs w:val="24"/>
              </w:rPr>
              <w:t xml:space="preserve"> Komisyonuna havale edilmesinin kabulüne oy birliği ile karar verildi.</w:t>
            </w:r>
          </w:p>
          <w:p w:rsidR="00287017" w:rsidRDefault="00287017" w:rsidP="00072E7A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6611" w:rsidRDefault="00C86611" w:rsidP="00C8661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8701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7017" w:rsidRDefault="00287017">
            <w:pPr>
              <w:pStyle w:val="Balk1"/>
            </w:pPr>
            <w:r>
              <w:t>MECLİS BAŞKANI</w:t>
            </w:r>
          </w:p>
          <w:p w:rsidR="00287017" w:rsidRDefault="002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7017" w:rsidRDefault="00287017">
            <w:pPr>
              <w:pStyle w:val="Balk1"/>
            </w:pPr>
            <w:r>
              <w:t>KATİP</w:t>
            </w:r>
          </w:p>
          <w:p w:rsidR="00287017" w:rsidRDefault="002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87017" w:rsidRDefault="00287017">
            <w:pPr>
              <w:pStyle w:val="Balk1"/>
            </w:pPr>
            <w:r>
              <w:t>KATİP</w:t>
            </w:r>
          </w:p>
          <w:p w:rsidR="00287017" w:rsidRDefault="00287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87017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8C" w:rsidRDefault="0007178C">
      <w:r>
        <w:separator/>
      </w:r>
    </w:p>
  </w:endnote>
  <w:endnote w:type="continuationSeparator" w:id="1">
    <w:p w:rsidR="0007178C" w:rsidRDefault="0007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8C" w:rsidRDefault="0007178C">
      <w:r>
        <w:separator/>
      </w:r>
    </w:p>
  </w:footnote>
  <w:footnote w:type="continuationSeparator" w:id="1">
    <w:p w:rsidR="0007178C" w:rsidRDefault="0007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24A19">
          <w:pPr>
            <w:pStyle w:val="Balk2"/>
            <w:jc w:val="left"/>
          </w:pPr>
          <w:r>
            <w:t>48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8661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86611" w:rsidRDefault="00C8661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86611" w:rsidRDefault="00C8661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86611" w:rsidRDefault="00924A19">
          <w:pPr>
            <w:pStyle w:val="Balk2"/>
            <w:rPr>
              <w:b/>
            </w:rPr>
          </w:pPr>
          <w:r>
            <w:rPr>
              <w:b/>
            </w:rPr>
            <w:t>07/02/2022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178C"/>
    <w:rsid w:val="00072E7A"/>
    <w:rsid w:val="002416D3"/>
    <w:rsid w:val="00287017"/>
    <w:rsid w:val="00393B78"/>
    <w:rsid w:val="00481B3D"/>
    <w:rsid w:val="00534478"/>
    <w:rsid w:val="00575CE8"/>
    <w:rsid w:val="007D0FF3"/>
    <w:rsid w:val="008254E6"/>
    <w:rsid w:val="008517C2"/>
    <w:rsid w:val="00924A19"/>
    <w:rsid w:val="00965DDF"/>
    <w:rsid w:val="00C63B2B"/>
    <w:rsid w:val="00C86611"/>
    <w:rsid w:val="00DF16C8"/>
    <w:rsid w:val="00F31ED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8701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yazi_meclis_256_2022-02-08_13-44_402645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2022-02-09T10:34:00Z</cp:lastPrinted>
  <dcterms:created xsi:type="dcterms:W3CDTF">2022-02-15T07:25:00Z</dcterms:created>
  <dcterms:modified xsi:type="dcterms:W3CDTF">2022-02-15T07:25:00Z</dcterms:modified>
</cp:coreProperties>
</file>