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A608D" w:rsidRDefault="00281A0F" w:rsidP="00BA608D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Kütüphane Müdürlüğünün 25.01.2022 tarih ve E-45855719-105.03-34943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BA608D" w:rsidRDefault="00BA608D">
            <w:pPr>
              <w:jc w:val="center"/>
              <w:rPr>
                <w:b/>
                <w:sz w:val="24"/>
                <w:u w:val="single"/>
              </w:rPr>
            </w:pPr>
          </w:p>
          <w:p w:rsidR="00BA608D" w:rsidRDefault="00BA608D" w:rsidP="00BA608D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608D" w:rsidRPr="00BA608D" w:rsidRDefault="00BA608D" w:rsidP="00BA608D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08D">
              <w:rPr>
                <w:rFonts w:ascii="Arial" w:hAnsi="Arial" w:cs="Arial"/>
                <w:sz w:val="24"/>
                <w:szCs w:val="24"/>
              </w:rPr>
              <w:t>Mülkiyeti Mersin Yenişehir Belediyesine ait Mersin İli Yenişehir İlçesi Menteş 18-j</w:t>
            </w:r>
            <w:r w:rsidR="006230CE">
              <w:rPr>
                <w:rFonts w:ascii="Arial" w:hAnsi="Arial" w:cs="Arial"/>
                <w:sz w:val="24"/>
                <w:szCs w:val="24"/>
              </w:rPr>
              <w:t>-II pafta,11736 ada, 1 no</w:t>
            </w:r>
            <w:r w:rsidRPr="00BA608D">
              <w:rPr>
                <w:rFonts w:ascii="Arial" w:hAnsi="Arial" w:cs="Arial"/>
                <w:sz w:val="24"/>
                <w:szCs w:val="24"/>
              </w:rPr>
              <w:t xml:space="preserve">lu </w:t>
            </w:r>
            <w:r w:rsidR="006230CE">
              <w:rPr>
                <w:rFonts w:ascii="Arial" w:hAnsi="Arial" w:cs="Arial"/>
                <w:sz w:val="24"/>
                <w:szCs w:val="24"/>
              </w:rPr>
              <w:t>(</w:t>
            </w:r>
            <w:r w:rsidRPr="00BA608D">
              <w:rPr>
                <w:rFonts w:ascii="Arial" w:hAnsi="Arial" w:cs="Arial"/>
                <w:sz w:val="24"/>
                <w:szCs w:val="24"/>
              </w:rPr>
              <w:t>686 m2</w:t>
            </w:r>
            <w:r w:rsidR="006230CE">
              <w:rPr>
                <w:rFonts w:ascii="Arial" w:hAnsi="Arial" w:cs="Arial"/>
                <w:sz w:val="24"/>
                <w:szCs w:val="24"/>
              </w:rPr>
              <w:t>)</w:t>
            </w:r>
            <w:r w:rsidRPr="00BA608D">
              <w:rPr>
                <w:rFonts w:ascii="Arial" w:hAnsi="Arial" w:cs="Arial"/>
                <w:sz w:val="24"/>
                <w:szCs w:val="24"/>
              </w:rPr>
              <w:t>parsel üzerine; ''Yenişehir Belediyesi Kültür Kompleksi'' (K</w:t>
            </w:r>
            <w:r w:rsidR="006230CE">
              <w:rPr>
                <w:rFonts w:ascii="Arial" w:hAnsi="Arial" w:cs="Arial"/>
                <w:sz w:val="24"/>
                <w:szCs w:val="24"/>
              </w:rPr>
              <w:t>ütüphane ve Taziye Evi</w:t>
            </w:r>
            <w:r w:rsidRPr="00BA608D">
              <w:rPr>
                <w:rFonts w:ascii="Arial" w:hAnsi="Arial" w:cs="Arial"/>
                <w:sz w:val="24"/>
                <w:szCs w:val="24"/>
              </w:rPr>
              <w:t xml:space="preserve">)  yapılmıştır. Bu tesis içerisinde bulunan  kütüphaneye </w:t>
            </w:r>
            <w:r w:rsidR="006230CE">
              <w:rPr>
                <w:rFonts w:ascii="Arial" w:hAnsi="Arial" w:cs="Arial"/>
                <w:sz w:val="24"/>
                <w:szCs w:val="24"/>
              </w:rPr>
              <w:t>01.12.2020 tarih ve 207 sayılı meclis k</w:t>
            </w:r>
            <w:r w:rsidRPr="00BA608D">
              <w:rPr>
                <w:rFonts w:ascii="Arial" w:hAnsi="Arial" w:cs="Arial"/>
                <w:sz w:val="24"/>
                <w:szCs w:val="24"/>
              </w:rPr>
              <w:t>ararı ile  ''Y</w:t>
            </w:r>
            <w:r w:rsidR="006230CE">
              <w:rPr>
                <w:rFonts w:ascii="Arial" w:hAnsi="Arial" w:cs="Arial"/>
                <w:sz w:val="24"/>
                <w:szCs w:val="24"/>
              </w:rPr>
              <w:t>enişehir</w:t>
            </w:r>
            <w:r w:rsidRPr="00BA60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30CE">
              <w:rPr>
                <w:rFonts w:ascii="Arial" w:hAnsi="Arial" w:cs="Arial"/>
                <w:sz w:val="24"/>
                <w:szCs w:val="24"/>
              </w:rPr>
              <w:t>Belediyesi</w:t>
            </w:r>
            <w:r w:rsidRPr="00BA608D">
              <w:rPr>
                <w:rFonts w:ascii="Arial" w:hAnsi="Arial" w:cs="Arial"/>
                <w:sz w:val="24"/>
                <w:szCs w:val="24"/>
              </w:rPr>
              <w:t xml:space="preserve"> K</w:t>
            </w:r>
            <w:r w:rsidR="006230CE">
              <w:rPr>
                <w:rFonts w:ascii="Arial" w:hAnsi="Arial" w:cs="Arial"/>
                <w:sz w:val="24"/>
                <w:szCs w:val="24"/>
              </w:rPr>
              <w:t>ütüphanesi</w:t>
            </w:r>
            <w:r w:rsidRPr="00BA608D">
              <w:rPr>
                <w:rFonts w:ascii="Arial" w:hAnsi="Arial" w:cs="Arial"/>
                <w:sz w:val="24"/>
                <w:szCs w:val="24"/>
              </w:rPr>
              <w:t>'' ismi verilmiştir.</w:t>
            </w:r>
          </w:p>
          <w:p w:rsidR="00BA608D" w:rsidRPr="00BA608D" w:rsidRDefault="00BA608D" w:rsidP="00BA60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08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A608D" w:rsidRDefault="006230CE" w:rsidP="00BA608D">
            <w:pPr>
              <w:spacing w:after="240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01.12.2020 tarih ve 207 sayılı meclis k</w:t>
            </w:r>
            <w:r w:rsidR="00BA608D" w:rsidRPr="00BA608D">
              <w:rPr>
                <w:rFonts w:ascii="Arial" w:hAnsi="Arial" w:cs="Arial"/>
                <w:sz w:val="24"/>
                <w:szCs w:val="24"/>
              </w:rPr>
              <w:t xml:space="preserve">ararı ile verilen </w:t>
            </w:r>
            <w:r w:rsidRPr="00BA608D">
              <w:rPr>
                <w:rFonts w:ascii="Arial" w:hAnsi="Arial" w:cs="Arial"/>
                <w:sz w:val="24"/>
                <w:szCs w:val="24"/>
              </w:rPr>
              <w:t>''Y</w:t>
            </w:r>
            <w:r>
              <w:rPr>
                <w:rFonts w:ascii="Arial" w:hAnsi="Arial" w:cs="Arial"/>
                <w:sz w:val="24"/>
                <w:szCs w:val="24"/>
              </w:rPr>
              <w:t>enişehir</w:t>
            </w:r>
            <w:r w:rsidRPr="00BA608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Belediyesi</w:t>
            </w:r>
            <w:r w:rsidRPr="00BA608D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ütüphanesi</w:t>
            </w:r>
            <w:r w:rsidRPr="00BA608D">
              <w:rPr>
                <w:rFonts w:ascii="Arial" w:hAnsi="Arial" w:cs="Arial"/>
                <w:sz w:val="24"/>
                <w:szCs w:val="24"/>
              </w:rPr>
              <w:t>''</w:t>
            </w:r>
            <w:r w:rsidR="00BA60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08D" w:rsidRPr="00BA608D">
              <w:rPr>
                <w:rFonts w:ascii="Arial" w:hAnsi="Arial" w:cs="Arial"/>
                <w:sz w:val="24"/>
                <w:szCs w:val="24"/>
              </w:rPr>
              <w:t xml:space="preserve">isminin değiştirilerek "YENİŞEHİR BELEDİYESİ OSMAN ŞAHİN KÜTÜPHANESİ" </w:t>
            </w:r>
            <w:r w:rsidR="00BA60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08D" w:rsidRPr="00BA608D">
              <w:rPr>
                <w:rFonts w:ascii="Arial" w:hAnsi="Arial" w:cs="Arial"/>
                <w:sz w:val="24"/>
                <w:szCs w:val="24"/>
              </w:rPr>
              <w:t xml:space="preserve">isminin verilmesi </w:t>
            </w:r>
            <w:r w:rsidR="00BA608D">
              <w:rPr>
                <w:rFonts w:ascii="Arial" w:hAnsi="Arial" w:cs="Arial"/>
                <w:sz w:val="24"/>
                <w:szCs w:val="24"/>
              </w:rPr>
              <w:t xml:space="preserve">ile ilgili teklifin Kültür Sanat ve Turizm Komisyonuna havale edilmesinin kabulüne oy birliği ile karar verildi.  </w:t>
            </w:r>
          </w:p>
          <w:p w:rsidR="006230CE" w:rsidRPr="00BA608D" w:rsidRDefault="006230CE" w:rsidP="00BA608D">
            <w:pPr>
              <w:spacing w:after="240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BA608D" w:rsidP="00BA608D">
            <w:pPr>
              <w:jc w:val="both"/>
              <w:rPr>
                <w:sz w:val="24"/>
              </w:rPr>
            </w:pPr>
            <w:r w:rsidRPr="00BA608D">
              <w:rPr>
                <w:rFonts w:ascii="Arial" w:hAnsi="Arial" w:cs="Arial"/>
                <w:sz w:val="24"/>
                <w:szCs w:val="24"/>
              </w:rPr>
              <w:t>        </w:t>
            </w: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7F0E2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F0E27" w:rsidRDefault="007F0E27">
            <w:pPr>
              <w:pStyle w:val="Balk1"/>
            </w:pPr>
            <w:r>
              <w:t>MECLİS BAŞKANI</w:t>
            </w:r>
          </w:p>
          <w:p w:rsidR="007F0E27" w:rsidRDefault="007F0E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F0E27" w:rsidRDefault="007F0E27">
            <w:pPr>
              <w:pStyle w:val="Balk1"/>
            </w:pPr>
            <w:r>
              <w:t>KATİP</w:t>
            </w:r>
          </w:p>
          <w:p w:rsidR="007F0E27" w:rsidRDefault="007F0E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F0E27" w:rsidRDefault="007F0E27">
            <w:pPr>
              <w:pStyle w:val="Balk1"/>
            </w:pPr>
            <w:r>
              <w:t>KATİP</w:t>
            </w:r>
          </w:p>
          <w:p w:rsidR="007F0E27" w:rsidRDefault="007F0E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F86" w:rsidRDefault="00BA5F86">
      <w:r>
        <w:separator/>
      </w:r>
    </w:p>
  </w:endnote>
  <w:endnote w:type="continuationSeparator" w:id="1">
    <w:p w:rsidR="00BA5F86" w:rsidRDefault="00BA5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F86" w:rsidRDefault="00BA5F86">
      <w:r>
        <w:separator/>
      </w:r>
    </w:p>
  </w:footnote>
  <w:footnote w:type="continuationSeparator" w:id="1">
    <w:p w:rsidR="00BA5F86" w:rsidRDefault="00BA5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281A0F">
          <w:pPr>
            <w:pStyle w:val="Balk2"/>
            <w:jc w:val="left"/>
          </w:pPr>
          <w:r>
            <w:t>40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BA608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A608D" w:rsidRDefault="00BA608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A608D" w:rsidRDefault="00BA608D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A608D" w:rsidRDefault="00281A0F">
          <w:pPr>
            <w:pStyle w:val="Balk2"/>
            <w:rPr>
              <w:b/>
            </w:rPr>
          </w:pPr>
          <w:r>
            <w:rPr>
              <w:b/>
            </w:rPr>
            <w:t>07/02/2022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281A0F"/>
    <w:rsid w:val="0033154B"/>
    <w:rsid w:val="00440954"/>
    <w:rsid w:val="004804B8"/>
    <w:rsid w:val="00481B3D"/>
    <w:rsid w:val="00534478"/>
    <w:rsid w:val="00575CE8"/>
    <w:rsid w:val="006169B3"/>
    <w:rsid w:val="006230CE"/>
    <w:rsid w:val="0068742B"/>
    <w:rsid w:val="007F0E27"/>
    <w:rsid w:val="008254E6"/>
    <w:rsid w:val="008517C2"/>
    <w:rsid w:val="00882946"/>
    <w:rsid w:val="00A15C77"/>
    <w:rsid w:val="00BA5F86"/>
    <w:rsid w:val="00BA608D"/>
    <w:rsid w:val="00C63B2B"/>
    <w:rsid w:val="00DF16C8"/>
    <w:rsid w:val="00F532D1"/>
    <w:rsid w:val="00F71533"/>
    <w:rsid w:val="00FB3141"/>
    <w:rsid w:val="00FD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7F0E2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5613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808080"/>
                            <w:left w:val="single" w:sz="8" w:space="0" w:color="808080"/>
                            <w:bottom w:val="single" w:sz="8" w:space="0" w:color="808080"/>
                            <w:right w:val="single" w:sz="8" w:space="0" w:color="808080"/>
                          </w:divBdr>
                          <w:divsChild>
                            <w:div w:id="2445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97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82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7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yazi_meclis_256_2022-02-08_9-27_402631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1601-01-01T00:00:00Z</cp:lastPrinted>
  <dcterms:created xsi:type="dcterms:W3CDTF">2022-02-15T06:20:00Z</dcterms:created>
  <dcterms:modified xsi:type="dcterms:W3CDTF">2022-02-15T06:20:00Z</dcterms:modified>
</cp:coreProperties>
</file>