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0A4C0A" w:rsidRDefault="003D10AD" w:rsidP="000A4C0A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26.01.2022 tarih ve E-24955832-105.03-35068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0A4C0A" w:rsidRDefault="000A4C0A" w:rsidP="000A4C0A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0A4C0A" w:rsidRDefault="000A4C0A" w:rsidP="000A4C0A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0A4C0A" w:rsidRDefault="000A4C0A" w:rsidP="000A4C0A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 Şubat 2007 tarih ve 26442 sayılı Resmi Gazetede yayımlanan yönetmelik ve 5393 sayılı Belediye Kanununun 48. ve 49. Maddeleri gereğince Belediyemiz için ihtiyaç duyulan kadrolar oluşturulmuştur.</w:t>
            </w:r>
          </w:p>
          <w:p w:rsidR="000A4C0A" w:rsidRDefault="000A4C0A" w:rsidP="000A4C0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0A4C0A" w:rsidRDefault="000A4C0A" w:rsidP="000A4C0A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Yayımlanan yönetmelik gereği; Belediyemizde 657 sayılı yasaya tabi çalışanlara ait dolu kadrolar ile ilgili yapılacak olan değişikliklere esas olmak üzere </w:t>
            </w:r>
            <w:r w:rsidR="00EC1676">
              <w:rPr>
                <w:rFonts w:ascii="Arial" w:hAnsi="Arial" w:cs="Arial"/>
                <w:color w:val="000000"/>
                <w:sz w:val="24"/>
                <w:szCs w:val="24"/>
              </w:rPr>
              <w:t>(Bir adet dolu 6 dereceli memur kadrosunun 4 dereceli 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emur kadrosu olarak değiştirilmesi için) </w:t>
            </w:r>
            <w:r>
              <w:rPr>
                <w:rFonts w:ascii="Arial" w:hAnsi="Arial" w:cs="Arial"/>
                <w:sz w:val="24"/>
              </w:rPr>
              <w:t xml:space="preserve">  hazırlanan ve ekte bulunan dolu kadro değişiklik  (III sayılı) cetvelinin idareden geldiği şekliyle kabulüne oy birliğiyle karar verildi. </w:t>
            </w:r>
          </w:p>
          <w:p w:rsidR="00EC1676" w:rsidRDefault="00EC1676" w:rsidP="000A4C0A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EC1676" w:rsidRDefault="00EC1676" w:rsidP="000A4C0A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EC1676" w:rsidRDefault="00EC1676" w:rsidP="000A4C0A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5329CB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29CB" w:rsidRDefault="005329CB">
            <w:pPr>
              <w:pStyle w:val="Balk1"/>
            </w:pPr>
            <w:r>
              <w:t>MECLİS BAŞKANI</w:t>
            </w:r>
          </w:p>
          <w:p w:rsidR="005329CB" w:rsidRDefault="00532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29CB" w:rsidRDefault="005329CB">
            <w:pPr>
              <w:pStyle w:val="Balk1"/>
            </w:pPr>
            <w:r>
              <w:t>KATİP</w:t>
            </w:r>
          </w:p>
          <w:p w:rsidR="005329CB" w:rsidRDefault="00532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29CB" w:rsidRDefault="005329CB">
            <w:pPr>
              <w:pStyle w:val="Balk1"/>
            </w:pPr>
            <w:r>
              <w:t>KATİP</w:t>
            </w:r>
          </w:p>
          <w:p w:rsidR="005329CB" w:rsidRDefault="00532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B0425A">
              <w:rPr>
                <w:rFonts w:ascii="Arial" w:hAnsi="Arial" w:cs="Arial"/>
                <w:sz w:val="18"/>
                <w:szCs w:val="18"/>
              </w:rPr>
              <w:t>02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B0425A"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B0425A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596" w:rsidRDefault="009C5596">
      <w:r>
        <w:separator/>
      </w:r>
    </w:p>
  </w:endnote>
  <w:endnote w:type="continuationSeparator" w:id="1">
    <w:p w:rsidR="009C5596" w:rsidRDefault="009C5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596" w:rsidRDefault="009C5596">
      <w:r>
        <w:separator/>
      </w:r>
    </w:p>
  </w:footnote>
  <w:footnote w:type="continuationSeparator" w:id="1">
    <w:p w:rsidR="009C5596" w:rsidRDefault="009C5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3D10AD">
          <w:pPr>
            <w:pStyle w:val="Balk2"/>
            <w:jc w:val="left"/>
          </w:pPr>
          <w:r>
            <w:t>36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0A4C0A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0A4C0A" w:rsidRDefault="000A4C0A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0A4C0A" w:rsidRDefault="000A4C0A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0A4C0A" w:rsidRDefault="003D10AD">
          <w:pPr>
            <w:pStyle w:val="Balk2"/>
            <w:rPr>
              <w:b/>
            </w:rPr>
          </w:pPr>
          <w:r>
            <w:rPr>
              <w:b/>
            </w:rPr>
            <w:t>07/02/2022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A4C0A"/>
    <w:rsid w:val="000B7D8F"/>
    <w:rsid w:val="000F5442"/>
    <w:rsid w:val="0019079E"/>
    <w:rsid w:val="002416D3"/>
    <w:rsid w:val="0033500D"/>
    <w:rsid w:val="003D10AD"/>
    <w:rsid w:val="00411A53"/>
    <w:rsid w:val="00481B3D"/>
    <w:rsid w:val="005329CB"/>
    <w:rsid w:val="00534478"/>
    <w:rsid w:val="00575CE8"/>
    <w:rsid w:val="008254E6"/>
    <w:rsid w:val="008517C2"/>
    <w:rsid w:val="00923490"/>
    <w:rsid w:val="009C5596"/>
    <w:rsid w:val="00B0425A"/>
    <w:rsid w:val="00C430BF"/>
    <w:rsid w:val="00C63B2B"/>
    <w:rsid w:val="00C65793"/>
    <w:rsid w:val="00C90C62"/>
    <w:rsid w:val="00D536D6"/>
    <w:rsid w:val="00D65CA7"/>
    <w:rsid w:val="00DD4312"/>
    <w:rsid w:val="00DF16C8"/>
    <w:rsid w:val="00E6078A"/>
    <w:rsid w:val="00EC1676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5329C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yazi_meclis_256_2022-02-04_14-02_402625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2022-02-09T08:12:00Z</cp:lastPrinted>
  <dcterms:created xsi:type="dcterms:W3CDTF">2022-02-14T13:34:00Z</dcterms:created>
  <dcterms:modified xsi:type="dcterms:W3CDTF">2022-02-14T13:34:00Z</dcterms:modified>
</cp:coreProperties>
</file>