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658B3" w:rsidRDefault="003F3F17" w:rsidP="00F658B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04/01/2022 tarih ve 5 sayılı ara kararı ile Plan ve Bütçe Komisyonuna havale edilen zabıta memurları fazla çalışma ücreti ile ilgili teklife ait 06/01/2022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658B3" w:rsidRDefault="00F658B3" w:rsidP="00F658B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658B3" w:rsidRDefault="00F658B3" w:rsidP="00F658B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658B3" w:rsidRDefault="00F658B3" w:rsidP="00F658B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Komisyon raporu doğrultusunda; 2022 yılı için (destek hizmeti yürüten personel hariç) unvan ayrımı yapılmaksızın Belediyemiz zabıta memurlarına aylık maktu fazla çalışma ücreti olarak 2022 yılı Bütçe Kanununda “K Cetveli III-B” kısmında belirlenen Belediyemiz nüfus ve statülerine uygun brüt üst limitin (667,00-TL) uygulanmasının kabulüne oy birliği ile karar verildi.</w:t>
            </w:r>
          </w:p>
          <w:p w:rsidR="00F658B3" w:rsidRDefault="00F658B3" w:rsidP="00F658B3">
            <w:pPr>
              <w:rPr>
                <w:sz w:val="24"/>
              </w:rPr>
            </w:pPr>
          </w:p>
          <w:p w:rsidR="00F36871" w:rsidRDefault="00F36871" w:rsidP="00F658B3">
            <w:pPr>
              <w:rPr>
                <w:sz w:val="24"/>
              </w:rPr>
            </w:pPr>
          </w:p>
          <w:p w:rsidR="00F36871" w:rsidRDefault="00F36871" w:rsidP="00F658B3">
            <w:pPr>
              <w:rPr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767A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67A0" w:rsidRDefault="00B767A0">
            <w:pPr>
              <w:pStyle w:val="Balk1"/>
            </w:pPr>
            <w:r>
              <w:t>MECLİS</w:t>
            </w:r>
            <w:r w:rsidR="00CF717A">
              <w:t xml:space="preserve"> 1.</w:t>
            </w:r>
            <w:r>
              <w:t xml:space="preserve"> BAŞKAN</w:t>
            </w:r>
            <w:r w:rsidR="00CF717A">
              <w:t xml:space="preserve"> V.</w:t>
            </w:r>
          </w:p>
          <w:p w:rsidR="00B767A0" w:rsidRDefault="00CF717A">
            <w:pPr>
              <w:pStyle w:val="Balk1"/>
            </w:pPr>
            <w: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67A0" w:rsidRDefault="00B767A0">
            <w:pPr>
              <w:pStyle w:val="Balk1"/>
            </w:pPr>
            <w:r>
              <w:t>KATİP</w:t>
            </w:r>
          </w:p>
          <w:p w:rsidR="00B767A0" w:rsidRDefault="00B767A0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67A0" w:rsidRDefault="00B767A0">
            <w:pPr>
              <w:pStyle w:val="Balk1"/>
            </w:pPr>
            <w:r>
              <w:t>KATİP</w:t>
            </w:r>
          </w:p>
          <w:p w:rsidR="00B767A0" w:rsidRDefault="00B767A0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36871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CF717A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F717A">
              <w:rPr>
                <w:rFonts w:ascii="Arial" w:hAnsi="Arial" w:cs="Arial"/>
                <w:sz w:val="18"/>
                <w:szCs w:val="18"/>
              </w:rPr>
              <w:t>Abdullah ÖZYİĞİ</w:t>
            </w:r>
            <w:r w:rsidR="009F62DF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8D" w:rsidRDefault="0093348D">
      <w:r>
        <w:separator/>
      </w:r>
    </w:p>
  </w:endnote>
  <w:endnote w:type="continuationSeparator" w:id="1">
    <w:p w:rsidR="0093348D" w:rsidRDefault="0093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8D" w:rsidRDefault="0093348D">
      <w:r>
        <w:separator/>
      </w:r>
    </w:p>
  </w:footnote>
  <w:footnote w:type="continuationSeparator" w:id="1">
    <w:p w:rsidR="0093348D" w:rsidRDefault="0093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F3F17">
          <w:pPr>
            <w:pStyle w:val="Balk2"/>
            <w:jc w:val="left"/>
          </w:pPr>
          <w:r>
            <w:t>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658B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658B3" w:rsidRDefault="00F658B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658B3" w:rsidRDefault="00F658B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658B3" w:rsidRDefault="003F3F17">
          <w:pPr>
            <w:pStyle w:val="Balk2"/>
            <w:rPr>
              <w:b/>
            </w:rPr>
          </w:pPr>
          <w:r>
            <w:rPr>
              <w:b/>
            </w:rPr>
            <w:t>07/01/2022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5810"/>
    <w:rsid w:val="001C0BDD"/>
    <w:rsid w:val="001F2197"/>
    <w:rsid w:val="002416D3"/>
    <w:rsid w:val="003F3F17"/>
    <w:rsid w:val="00481B3D"/>
    <w:rsid w:val="00534478"/>
    <w:rsid w:val="00575CE8"/>
    <w:rsid w:val="008254E6"/>
    <w:rsid w:val="008517C2"/>
    <w:rsid w:val="0093348D"/>
    <w:rsid w:val="009F62DF"/>
    <w:rsid w:val="00A710B2"/>
    <w:rsid w:val="00B36BD8"/>
    <w:rsid w:val="00B767A0"/>
    <w:rsid w:val="00C63B2B"/>
    <w:rsid w:val="00CF717A"/>
    <w:rsid w:val="00D710F8"/>
    <w:rsid w:val="00DF16C8"/>
    <w:rsid w:val="00F36871"/>
    <w:rsid w:val="00F532D1"/>
    <w:rsid w:val="00F658B3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767A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yazi_meclis_255_2022-01-07_14-11_402521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2022-01-10T12:47:00Z</cp:lastPrinted>
  <dcterms:created xsi:type="dcterms:W3CDTF">2022-01-12T13:39:00Z</dcterms:created>
  <dcterms:modified xsi:type="dcterms:W3CDTF">2022-01-12T13:39:00Z</dcterms:modified>
</cp:coreProperties>
</file>