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6669D" w:rsidRDefault="00232B98" w:rsidP="0016669D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Ruhsat ve Denetim Müdürlüğünün 23.12.2021 tarih ve E-24386076-105.04-31508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02C2C" w:rsidRDefault="00D02C2C" w:rsidP="00D02C2C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D02C2C" w:rsidRDefault="00D02C2C" w:rsidP="00D02C2C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D02C2C" w:rsidRDefault="00D02C2C" w:rsidP="00D02C2C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0A02C0" w:rsidRDefault="00D02C2C" w:rsidP="000A02C0">
            <w:pPr>
              <w:ind w:firstLine="6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Belediyemiz sınırları içerisinde bulunan İnönü Mahallesi, 1404 Sokağın Adnan Menderes Bulvarı ile 1405 Sokak arasında kalan kısmının  (sağlı-sollu olmak üzere) </w:t>
            </w:r>
            <w:r w:rsidR="000E067F">
              <w:rPr>
                <w:rFonts w:ascii="Arial" w:hAnsi="Arial" w:cs="Arial"/>
                <w:color w:val="000000"/>
                <w:sz w:val="24"/>
                <w:szCs w:val="24"/>
              </w:rPr>
              <w:t>Belediye İçkili Yer 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ölgesine dahil edilip edilmemesi ile </w:t>
            </w:r>
            <w:r w:rsidR="000A02C0">
              <w:rPr>
                <w:rFonts w:ascii="Arial" w:hAnsi="Arial" w:cs="Arial"/>
                <w:color w:val="000000"/>
                <w:sz w:val="24"/>
                <w:szCs w:val="24"/>
              </w:rPr>
              <w:t>ilgili teklifin İmar Komisyonu, Ekoloji Komisyonu ile Gıda, Tarım ve Sağlık Komisyonuna ortak havale edilmesinin kabulüne oy birliği ile karar verildi.</w:t>
            </w:r>
          </w:p>
          <w:p w:rsidR="000A02C0" w:rsidRDefault="000A02C0" w:rsidP="00D02C2C">
            <w:pPr>
              <w:ind w:firstLine="6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A02C0" w:rsidRDefault="000A02C0" w:rsidP="00D02C2C">
            <w:pPr>
              <w:ind w:firstLine="6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2C2C" w:rsidRDefault="00D02C2C" w:rsidP="00D02C2C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E067F" w:rsidRDefault="000E067F">
            <w:pPr>
              <w:pStyle w:val="Balk1"/>
              <w:rPr>
                <w:szCs w:val="24"/>
              </w:rPr>
            </w:pPr>
            <w:r w:rsidRPr="000E067F">
              <w:rPr>
                <w:szCs w:val="24"/>
              </w:rPr>
              <w:t>MECLİS BAŞKANI</w:t>
            </w:r>
          </w:p>
          <w:p w:rsidR="000E067F" w:rsidRPr="000E067F" w:rsidRDefault="000E067F" w:rsidP="000E067F">
            <w:pPr>
              <w:jc w:val="center"/>
              <w:rPr>
                <w:b/>
                <w:sz w:val="24"/>
                <w:szCs w:val="24"/>
              </w:rPr>
            </w:pPr>
            <w:r w:rsidRPr="000E067F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E067F" w:rsidRDefault="000E067F">
            <w:pPr>
              <w:pStyle w:val="Balk1"/>
              <w:rPr>
                <w:szCs w:val="24"/>
              </w:rPr>
            </w:pPr>
            <w:r w:rsidRPr="000E067F">
              <w:rPr>
                <w:szCs w:val="24"/>
              </w:rPr>
              <w:t>KATİP</w:t>
            </w:r>
          </w:p>
          <w:p w:rsidR="000E067F" w:rsidRPr="000E067F" w:rsidRDefault="000E067F" w:rsidP="000E067F">
            <w:pPr>
              <w:jc w:val="center"/>
              <w:rPr>
                <w:b/>
                <w:sz w:val="24"/>
                <w:szCs w:val="24"/>
              </w:rPr>
            </w:pPr>
            <w:r w:rsidRPr="000E067F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E067F" w:rsidRDefault="000E067F">
            <w:pPr>
              <w:pStyle w:val="Balk1"/>
              <w:rPr>
                <w:szCs w:val="24"/>
              </w:rPr>
            </w:pPr>
            <w:r w:rsidRPr="000E067F">
              <w:rPr>
                <w:szCs w:val="24"/>
              </w:rPr>
              <w:t>KATİP</w:t>
            </w:r>
          </w:p>
          <w:p w:rsidR="000E067F" w:rsidRPr="000E067F" w:rsidRDefault="000E067F" w:rsidP="000E067F">
            <w:pPr>
              <w:jc w:val="center"/>
              <w:rPr>
                <w:b/>
                <w:sz w:val="24"/>
                <w:szCs w:val="24"/>
              </w:rPr>
            </w:pPr>
            <w:r w:rsidRPr="000E067F"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0E067F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28D" w:rsidRDefault="0085528D">
      <w:r>
        <w:separator/>
      </w:r>
    </w:p>
  </w:endnote>
  <w:endnote w:type="continuationSeparator" w:id="1">
    <w:p w:rsidR="0085528D" w:rsidRDefault="00855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28D" w:rsidRDefault="0085528D">
      <w:r>
        <w:separator/>
      </w:r>
    </w:p>
  </w:footnote>
  <w:footnote w:type="continuationSeparator" w:id="1">
    <w:p w:rsidR="0085528D" w:rsidRDefault="00855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232B98">
          <w:pPr>
            <w:pStyle w:val="Balk2"/>
            <w:jc w:val="left"/>
          </w:pPr>
          <w:r>
            <w:t>20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02C2C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02C2C" w:rsidRDefault="00D02C2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02C2C" w:rsidRDefault="00D02C2C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02C2C" w:rsidRDefault="00232B98">
          <w:pPr>
            <w:pStyle w:val="Balk2"/>
            <w:rPr>
              <w:b/>
            </w:rPr>
          </w:pPr>
          <w:r>
            <w:rPr>
              <w:b/>
            </w:rPr>
            <w:t>04/01/2022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0218F"/>
    <w:rsid w:val="0005495A"/>
    <w:rsid w:val="000A02C0"/>
    <w:rsid w:val="000E067F"/>
    <w:rsid w:val="0016669D"/>
    <w:rsid w:val="00232B98"/>
    <w:rsid w:val="002416D3"/>
    <w:rsid w:val="00410C3D"/>
    <w:rsid w:val="00481B3D"/>
    <w:rsid w:val="004A2628"/>
    <w:rsid w:val="00534478"/>
    <w:rsid w:val="00575CE8"/>
    <w:rsid w:val="006D7FB6"/>
    <w:rsid w:val="008254E6"/>
    <w:rsid w:val="008517C2"/>
    <w:rsid w:val="0085528D"/>
    <w:rsid w:val="00903570"/>
    <w:rsid w:val="0094680F"/>
    <w:rsid w:val="00C63B2B"/>
    <w:rsid w:val="00D02C2C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yazi_meclis_254_2022-01-05_9-31_402497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1601-01-01T00:00:00Z</cp:lastPrinted>
  <dcterms:created xsi:type="dcterms:W3CDTF">2022-01-12T13:02:00Z</dcterms:created>
  <dcterms:modified xsi:type="dcterms:W3CDTF">2022-01-12T13:02:00Z</dcterms:modified>
</cp:coreProperties>
</file>