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606F7" w:rsidRDefault="009416D3" w:rsidP="00D606F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28.12.2021 tarih ve E-24386076-105.04-31904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606F7" w:rsidRDefault="00D606F7" w:rsidP="00D606F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606F7" w:rsidRDefault="00D606F7" w:rsidP="00D606F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606F7" w:rsidRDefault="00D606F7" w:rsidP="00D606F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A0463" w:rsidRDefault="00D606F7" w:rsidP="001A0463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Menteş Mahallesi, H. Okan Merzeci Bulvarı ile İstemihan Talay Caddesi arasında kalan Nevit Kodallı Caddesinin (sağlı-sollu olmak üzere)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 </w:t>
            </w:r>
            <w:r w:rsidR="001A0463">
              <w:rPr>
                <w:rFonts w:ascii="Arial" w:hAnsi="Arial" w:cs="Arial"/>
                <w:color w:val="000000"/>
                <w:sz w:val="24"/>
                <w:szCs w:val="24"/>
              </w:rPr>
              <w:t>İçkili Yer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ölgesine dahil edilip edilmemesi </w:t>
            </w:r>
            <w:r w:rsidR="001A0463">
              <w:rPr>
                <w:rFonts w:ascii="Arial" w:hAnsi="Arial" w:cs="Arial"/>
                <w:color w:val="000000"/>
                <w:sz w:val="24"/>
                <w:szCs w:val="24"/>
              </w:rPr>
              <w:t>ile ilgili teklifin İmar Komisyonu, Ekoloji Komisyonu ile Gıda, Tarım ve Sağlık Komisyonuna ortak havale edilmesinin kabulüne oy birliği ile karar verildi.</w:t>
            </w:r>
          </w:p>
          <w:p w:rsidR="001A0463" w:rsidRDefault="001A0463" w:rsidP="001A0463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0463" w:rsidRDefault="001A0463" w:rsidP="00D606F7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0463" w:rsidRDefault="001A0463" w:rsidP="00D606F7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 w:rsidP="001A0463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A0463" w:rsidRDefault="001A0463">
            <w:pPr>
              <w:pStyle w:val="Balk1"/>
              <w:rPr>
                <w:szCs w:val="24"/>
              </w:rPr>
            </w:pPr>
            <w:r w:rsidRPr="001A0463">
              <w:rPr>
                <w:szCs w:val="24"/>
              </w:rPr>
              <w:t>MECLİS BAŞKANI</w:t>
            </w:r>
          </w:p>
          <w:p w:rsidR="001A0463" w:rsidRPr="001A0463" w:rsidRDefault="001A0463" w:rsidP="001A0463">
            <w:pPr>
              <w:jc w:val="center"/>
              <w:rPr>
                <w:b/>
                <w:sz w:val="24"/>
                <w:szCs w:val="24"/>
              </w:rPr>
            </w:pPr>
            <w:r w:rsidRPr="001A0463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A0463" w:rsidRDefault="001A0463">
            <w:pPr>
              <w:pStyle w:val="Balk1"/>
              <w:rPr>
                <w:szCs w:val="24"/>
              </w:rPr>
            </w:pPr>
            <w:r w:rsidRPr="001A0463">
              <w:rPr>
                <w:szCs w:val="24"/>
              </w:rPr>
              <w:t>KATİP</w:t>
            </w:r>
          </w:p>
          <w:p w:rsidR="001A0463" w:rsidRPr="001A0463" w:rsidRDefault="001A0463" w:rsidP="001A0463">
            <w:pPr>
              <w:jc w:val="center"/>
              <w:rPr>
                <w:b/>
                <w:sz w:val="24"/>
                <w:szCs w:val="24"/>
              </w:rPr>
            </w:pPr>
            <w:r w:rsidRPr="001A0463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A0463" w:rsidRDefault="001A0463">
            <w:pPr>
              <w:pStyle w:val="Balk1"/>
              <w:rPr>
                <w:szCs w:val="24"/>
              </w:rPr>
            </w:pPr>
            <w:r w:rsidRPr="001A0463">
              <w:rPr>
                <w:szCs w:val="24"/>
              </w:rPr>
              <w:t>KATİP</w:t>
            </w:r>
          </w:p>
          <w:p w:rsidR="001A0463" w:rsidRPr="001A0463" w:rsidRDefault="001A0463" w:rsidP="001A0463">
            <w:pPr>
              <w:jc w:val="center"/>
              <w:rPr>
                <w:b/>
                <w:sz w:val="24"/>
                <w:szCs w:val="24"/>
              </w:rPr>
            </w:pPr>
            <w:r w:rsidRPr="001A0463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A046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D0" w:rsidRDefault="001F6BD0">
      <w:r>
        <w:separator/>
      </w:r>
    </w:p>
  </w:endnote>
  <w:endnote w:type="continuationSeparator" w:id="1">
    <w:p w:rsidR="001F6BD0" w:rsidRDefault="001F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D0" w:rsidRDefault="001F6BD0">
      <w:r>
        <w:separator/>
      </w:r>
    </w:p>
  </w:footnote>
  <w:footnote w:type="continuationSeparator" w:id="1">
    <w:p w:rsidR="001F6BD0" w:rsidRDefault="001F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416D3">
          <w:pPr>
            <w:pStyle w:val="Balk2"/>
            <w:jc w:val="left"/>
          </w:pPr>
          <w:r>
            <w:t>19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B70A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B70A2" w:rsidRDefault="000B70A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B70A2" w:rsidRDefault="000B70A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B70A2" w:rsidRDefault="009416D3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1A1A"/>
    <w:rsid w:val="000B70A2"/>
    <w:rsid w:val="001A0463"/>
    <w:rsid w:val="001D2662"/>
    <w:rsid w:val="001F6BD0"/>
    <w:rsid w:val="002416D3"/>
    <w:rsid w:val="00481B3D"/>
    <w:rsid w:val="00534478"/>
    <w:rsid w:val="00575CE8"/>
    <w:rsid w:val="007F4B58"/>
    <w:rsid w:val="008254E6"/>
    <w:rsid w:val="008517C2"/>
    <w:rsid w:val="009416D3"/>
    <w:rsid w:val="00AD6EE7"/>
    <w:rsid w:val="00C63B2B"/>
    <w:rsid w:val="00D606F7"/>
    <w:rsid w:val="00DE2B45"/>
    <w:rsid w:val="00DF16C8"/>
    <w:rsid w:val="00F1344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yazi_meclis_254_2022-01-05_9-26_402496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2022-01-06T06:55:00Z</cp:lastPrinted>
  <dcterms:created xsi:type="dcterms:W3CDTF">2022-01-12T13:01:00Z</dcterms:created>
  <dcterms:modified xsi:type="dcterms:W3CDTF">2022-01-12T13:01:00Z</dcterms:modified>
</cp:coreProperties>
</file>